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41" w:rsidRPr="00571250" w:rsidRDefault="00652741" w:rsidP="00C104AD">
      <w:pPr>
        <w:pStyle w:val="1"/>
        <w:jc w:val="right"/>
        <w:rPr>
          <w:sz w:val="28"/>
          <w:szCs w:val="28"/>
          <w:lang w:val="uk-UA"/>
        </w:rPr>
      </w:pPr>
    </w:p>
    <w:p w:rsidR="00652741" w:rsidRDefault="00652741" w:rsidP="00571250">
      <w:pPr>
        <w:pStyle w:val="2"/>
        <w:framePr w:w="1126" w:h="1502" w:hRule="exact" w:hSpace="180" w:wrap="auto" w:vAnchor="text" w:hAnchor="page" w:x="5896" w:y="1"/>
        <w:ind w:left="284" w:hanging="284"/>
        <w:jc w:val="center"/>
      </w:pPr>
      <w:r w:rsidRPr="006052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70.5pt;visibility:visible">
            <v:imagedata r:id="rId7" o:title=""/>
          </v:shape>
        </w:pict>
      </w:r>
    </w:p>
    <w:p w:rsidR="00652741" w:rsidRPr="005F41EB" w:rsidRDefault="00652741" w:rsidP="00C104AD">
      <w:pPr>
        <w:pStyle w:val="1"/>
        <w:rPr>
          <w:lang w:val="en-US"/>
        </w:rPr>
      </w:pPr>
    </w:p>
    <w:p w:rsidR="00652741" w:rsidRDefault="00652741" w:rsidP="00C104AD">
      <w:pPr>
        <w:pStyle w:val="1"/>
        <w:spacing w:line="360" w:lineRule="auto"/>
        <w:rPr>
          <w:sz w:val="16"/>
        </w:rPr>
      </w:pPr>
    </w:p>
    <w:p w:rsidR="00652741" w:rsidRDefault="00652741" w:rsidP="00C104AD">
      <w:pPr>
        <w:pStyle w:val="1"/>
        <w:spacing w:line="360" w:lineRule="auto"/>
        <w:rPr>
          <w:sz w:val="16"/>
        </w:rPr>
      </w:pPr>
    </w:p>
    <w:p w:rsidR="00652741" w:rsidRDefault="00652741" w:rsidP="00C104AD">
      <w:pPr>
        <w:pStyle w:val="1"/>
        <w:spacing w:line="360" w:lineRule="auto"/>
        <w:rPr>
          <w:sz w:val="16"/>
        </w:rPr>
      </w:pPr>
    </w:p>
    <w:p w:rsidR="00652741" w:rsidRDefault="00652741" w:rsidP="00C104AD">
      <w:pPr>
        <w:pStyle w:val="1"/>
        <w:spacing w:line="360" w:lineRule="auto"/>
        <w:rPr>
          <w:sz w:val="16"/>
        </w:rPr>
      </w:pPr>
    </w:p>
    <w:p w:rsidR="00652741" w:rsidRPr="00571250" w:rsidRDefault="00652741" w:rsidP="00C104AD">
      <w:pPr>
        <w:pStyle w:val="1"/>
        <w:spacing w:line="360" w:lineRule="auto"/>
        <w:rPr>
          <w:sz w:val="16"/>
        </w:rPr>
      </w:pPr>
    </w:p>
    <w:p w:rsidR="00652741" w:rsidRPr="00363C4F" w:rsidRDefault="00652741" w:rsidP="00C104AD">
      <w:pPr>
        <w:pStyle w:val="1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652741" w:rsidRPr="00A06580" w:rsidRDefault="00652741" w:rsidP="00C104AD">
      <w:pPr>
        <w:pStyle w:val="1"/>
        <w:spacing w:line="360" w:lineRule="auto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 xml:space="preserve">                                   СЬОМЕ </w:t>
      </w:r>
      <w:r w:rsidRPr="000075A5">
        <w:rPr>
          <w:b/>
          <w:spacing w:val="20"/>
          <w:sz w:val="28"/>
          <w:lang w:val="uk-UA"/>
        </w:rPr>
        <w:t xml:space="preserve"> СКЛИКАННЯ</w:t>
      </w:r>
    </w:p>
    <w:p w:rsidR="00652741" w:rsidRPr="000075A5" w:rsidRDefault="00652741" w:rsidP="00C104AD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 ДЕВ’ЯТНАДЦЯТА   </w:t>
      </w:r>
      <w:r w:rsidRPr="000075A5">
        <w:rPr>
          <w:spacing w:val="-20"/>
          <w:sz w:val="28"/>
          <w:lang w:val="uk-UA"/>
        </w:rPr>
        <w:t>СЕСІЯ</w:t>
      </w:r>
    </w:p>
    <w:p w:rsidR="00652741" w:rsidRPr="000075A5" w:rsidRDefault="00652741" w:rsidP="00C104AD">
      <w:pPr>
        <w:pStyle w:val="1"/>
        <w:jc w:val="center"/>
        <w:rPr>
          <w:b/>
          <w:spacing w:val="20"/>
          <w:sz w:val="18"/>
          <w:lang w:val="uk-UA"/>
        </w:rPr>
      </w:pPr>
    </w:p>
    <w:p w:rsidR="00652741" w:rsidRPr="00C104AD" w:rsidRDefault="00652741" w:rsidP="00C104AD">
      <w:pPr>
        <w:pStyle w:val="1"/>
        <w:jc w:val="center"/>
        <w:rPr>
          <w:b/>
          <w:spacing w:val="20"/>
          <w:sz w:val="40"/>
          <w:lang w:val="uk-UA"/>
        </w:rPr>
      </w:pPr>
      <w:r w:rsidRPr="00C104AD">
        <w:rPr>
          <w:b/>
          <w:spacing w:val="20"/>
          <w:sz w:val="40"/>
          <w:lang w:val="uk-UA"/>
        </w:rPr>
        <w:t>Р І Ш Е Н Н Я</w:t>
      </w:r>
    </w:p>
    <w:p w:rsidR="00652741" w:rsidRPr="00C104AD" w:rsidRDefault="00652741" w:rsidP="00C104AD">
      <w:pPr>
        <w:pStyle w:val="1"/>
        <w:jc w:val="center"/>
        <w:rPr>
          <w:b/>
          <w:spacing w:val="20"/>
          <w:sz w:val="40"/>
        </w:rPr>
      </w:pPr>
    </w:p>
    <w:p w:rsidR="00652741" w:rsidRPr="00C104AD" w:rsidRDefault="00652741" w:rsidP="00C104AD">
      <w:pPr>
        <w:pStyle w:val="1"/>
        <w:jc w:val="center"/>
        <w:rPr>
          <w:spacing w:val="20"/>
          <w:sz w:val="24"/>
          <w:szCs w:val="24"/>
          <w:lang w:val="uk-UA"/>
        </w:rPr>
      </w:pPr>
      <w:r w:rsidRPr="00C104AD">
        <w:rPr>
          <w:spacing w:val="20"/>
          <w:sz w:val="24"/>
          <w:szCs w:val="24"/>
          <w:lang w:val="uk-UA"/>
        </w:rPr>
        <w:t>м.Шостка</w:t>
      </w:r>
    </w:p>
    <w:p w:rsidR="00652741" w:rsidRPr="00C104AD" w:rsidRDefault="00652741" w:rsidP="00C104AD">
      <w:pPr>
        <w:pStyle w:val="1"/>
        <w:jc w:val="center"/>
        <w:rPr>
          <w:spacing w:val="20"/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4503"/>
      </w:tblGrid>
      <w:tr w:rsidR="00652741" w:rsidRPr="00675D3F" w:rsidTr="00FB35F3">
        <w:tc>
          <w:tcPr>
            <w:tcW w:w="4503" w:type="dxa"/>
          </w:tcPr>
          <w:p w:rsidR="00652741" w:rsidRPr="00675D3F" w:rsidRDefault="00652741" w:rsidP="00FB35F3">
            <w:pPr>
              <w:jc w:val="both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27 жовтня </w:t>
            </w:r>
            <w:r w:rsidRPr="00675D3F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675D3F">
              <w:rPr>
                <w:sz w:val="28"/>
                <w:szCs w:val="28"/>
                <w:lang w:val="uk-UA"/>
              </w:rPr>
              <w:t xml:space="preserve"> року</w:t>
            </w:r>
          </w:p>
          <w:p w:rsidR="00652741" w:rsidRPr="00675D3F" w:rsidRDefault="00652741" w:rsidP="00FB35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2741" w:rsidRPr="00144033" w:rsidRDefault="00652741" w:rsidP="00144033">
            <w:pPr>
              <w:jc w:val="both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 xml:space="preserve">Про внесення змін до кошторису по виконавчому апарату Шосткин-ської районної ради </w:t>
            </w:r>
            <w:r>
              <w:rPr>
                <w:sz w:val="28"/>
                <w:szCs w:val="28"/>
                <w:lang w:val="uk-UA"/>
              </w:rPr>
              <w:t>на 2017</w:t>
            </w:r>
            <w:r w:rsidRPr="00675D3F">
              <w:rPr>
                <w:sz w:val="28"/>
                <w:szCs w:val="28"/>
                <w:lang w:val="uk-UA"/>
              </w:rPr>
              <w:t xml:space="preserve"> рік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52741" w:rsidRDefault="00652741" w:rsidP="00C104AD">
      <w:pPr>
        <w:rPr>
          <w:sz w:val="28"/>
          <w:lang w:val="uk-UA"/>
        </w:rPr>
      </w:pPr>
    </w:p>
    <w:p w:rsidR="00652741" w:rsidRDefault="00652741" w:rsidP="00C104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 4 частини першої статті 43 Закону України „Про місцеве самоврядування в Україні”, районна рада вирішила:</w:t>
      </w:r>
    </w:p>
    <w:p w:rsidR="00652741" w:rsidRDefault="00652741" w:rsidP="00C104AD">
      <w:pPr>
        <w:jc w:val="both"/>
        <w:rPr>
          <w:sz w:val="28"/>
          <w:szCs w:val="28"/>
          <w:lang w:val="uk-UA"/>
        </w:rPr>
      </w:pPr>
    </w:p>
    <w:p w:rsidR="00652741" w:rsidRDefault="00652741" w:rsidP="0014403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кошторису по виконавчому апарату Шосткинської районної ради (ТПКВКМБ 0110170) на 2017 рік (додається).</w:t>
      </w:r>
    </w:p>
    <w:p w:rsidR="00652741" w:rsidRDefault="00652741" w:rsidP="00144033">
      <w:pPr>
        <w:jc w:val="both"/>
        <w:rPr>
          <w:sz w:val="28"/>
          <w:szCs w:val="28"/>
          <w:lang w:val="uk-UA"/>
        </w:rPr>
      </w:pPr>
    </w:p>
    <w:p w:rsidR="00652741" w:rsidRPr="00144033" w:rsidRDefault="00652741" w:rsidP="0014403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8188"/>
        <w:gridCol w:w="1985"/>
      </w:tblGrid>
      <w:tr w:rsidR="00652741" w:rsidTr="00FB35F3">
        <w:tc>
          <w:tcPr>
            <w:tcW w:w="8188" w:type="dxa"/>
          </w:tcPr>
          <w:p w:rsidR="00652741" w:rsidRPr="00675D3F" w:rsidRDefault="00652741" w:rsidP="00FB35F3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985" w:type="dxa"/>
          </w:tcPr>
          <w:p w:rsidR="00652741" w:rsidRPr="00675D3F" w:rsidRDefault="00652741" w:rsidP="00FB35F3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В.О.Долиняк</w:t>
            </w:r>
          </w:p>
        </w:tc>
      </w:tr>
    </w:tbl>
    <w:p w:rsidR="00652741" w:rsidRPr="00614461" w:rsidRDefault="00652741" w:rsidP="00C104AD">
      <w:pPr>
        <w:rPr>
          <w:lang w:val="en-US"/>
        </w:rPr>
      </w:pPr>
    </w:p>
    <w:p w:rsidR="00652741" w:rsidRDefault="00652741"/>
    <w:sectPr w:rsidR="00652741" w:rsidSect="00295A8D">
      <w:headerReference w:type="even" r:id="rId8"/>
      <w:headerReference w:type="default" r:id="rId9"/>
      <w:pgSz w:w="12240" w:h="15840" w:code="1"/>
      <w:pgMar w:top="709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41" w:rsidRDefault="00652741">
      <w:r>
        <w:separator/>
      </w:r>
    </w:p>
  </w:endnote>
  <w:endnote w:type="continuationSeparator" w:id="0">
    <w:p w:rsidR="00652741" w:rsidRDefault="0065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41" w:rsidRDefault="00652741">
      <w:r>
        <w:separator/>
      </w:r>
    </w:p>
  </w:footnote>
  <w:footnote w:type="continuationSeparator" w:id="0">
    <w:p w:rsidR="00652741" w:rsidRDefault="00652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41" w:rsidRDefault="006527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741" w:rsidRDefault="006527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41" w:rsidRDefault="006527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2741" w:rsidRDefault="006527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609F"/>
    <w:multiLevelType w:val="hybridMultilevel"/>
    <w:tmpl w:val="C1205D0A"/>
    <w:lvl w:ilvl="0" w:tplc="2D1039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69B"/>
    <w:rsid w:val="000075A5"/>
    <w:rsid w:val="00144033"/>
    <w:rsid w:val="00176C90"/>
    <w:rsid w:val="001D25A7"/>
    <w:rsid w:val="0020778B"/>
    <w:rsid w:val="00241C8B"/>
    <w:rsid w:val="00273F0F"/>
    <w:rsid w:val="00295A8D"/>
    <w:rsid w:val="002B10B9"/>
    <w:rsid w:val="00325602"/>
    <w:rsid w:val="00363C4F"/>
    <w:rsid w:val="0039758F"/>
    <w:rsid w:val="0040620A"/>
    <w:rsid w:val="004517F0"/>
    <w:rsid w:val="004621F9"/>
    <w:rsid w:val="0050227C"/>
    <w:rsid w:val="0051276A"/>
    <w:rsid w:val="00571250"/>
    <w:rsid w:val="00571539"/>
    <w:rsid w:val="005F41EB"/>
    <w:rsid w:val="0060520B"/>
    <w:rsid w:val="00614461"/>
    <w:rsid w:val="00652741"/>
    <w:rsid w:val="00675D3F"/>
    <w:rsid w:val="00676CC2"/>
    <w:rsid w:val="006B669B"/>
    <w:rsid w:val="006C4E3B"/>
    <w:rsid w:val="006C4ED8"/>
    <w:rsid w:val="00723CB3"/>
    <w:rsid w:val="00741144"/>
    <w:rsid w:val="007D6162"/>
    <w:rsid w:val="008244D9"/>
    <w:rsid w:val="009355FF"/>
    <w:rsid w:val="009631FB"/>
    <w:rsid w:val="00A06580"/>
    <w:rsid w:val="00A4336C"/>
    <w:rsid w:val="00A92DE4"/>
    <w:rsid w:val="00C104AD"/>
    <w:rsid w:val="00C379EE"/>
    <w:rsid w:val="00C81FE6"/>
    <w:rsid w:val="00D07597"/>
    <w:rsid w:val="00D5351C"/>
    <w:rsid w:val="00D574D9"/>
    <w:rsid w:val="00DA4750"/>
    <w:rsid w:val="00F40CE2"/>
    <w:rsid w:val="00FB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A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104AD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104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4A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104AD"/>
    <w:rPr>
      <w:rFonts w:cs="Times New Roman"/>
    </w:rPr>
  </w:style>
  <w:style w:type="paragraph" w:customStyle="1" w:styleId="2">
    <w:name w:val="Обычный2"/>
    <w:uiPriority w:val="99"/>
    <w:rsid w:val="00571250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1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2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78</Words>
  <Characters>448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Віктория</cp:lastModifiedBy>
  <cp:revision>9</cp:revision>
  <cp:lastPrinted>2017-10-23T13:15:00Z</cp:lastPrinted>
  <dcterms:created xsi:type="dcterms:W3CDTF">2017-10-23T05:55:00Z</dcterms:created>
  <dcterms:modified xsi:type="dcterms:W3CDTF">2017-10-23T13:16:00Z</dcterms:modified>
</cp:coreProperties>
</file>