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F4" w:rsidRPr="00FA653B" w:rsidRDefault="00AE4EF4" w:rsidP="00FA653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784C3A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4" o:title=""/>
          </v:shape>
        </w:pict>
      </w:r>
    </w:p>
    <w:p w:rsidR="00AE4EF4" w:rsidRPr="00FA653B" w:rsidRDefault="00AE4EF4" w:rsidP="00FA6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EF4" w:rsidRDefault="00AE4EF4" w:rsidP="00FA653B">
      <w:pPr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20"/>
          <w:lang w:val="uk-UA" w:eastAsia="ru-RU"/>
        </w:rPr>
      </w:pPr>
      <w:r w:rsidRPr="00FA653B">
        <w:rPr>
          <w:rFonts w:ascii="Times New Roman" w:hAnsi="Times New Roman"/>
          <w:b/>
          <w:spacing w:val="20"/>
          <w:sz w:val="32"/>
          <w:szCs w:val="20"/>
          <w:lang w:val="uk-UA" w:eastAsia="ru-RU"/>
        </w:rPr>
        <w:t>ШОСТКИНСЬКА РАЙОННА РАДА</w:t>
      </w:r>
    </w:p>
    <w:p w:rsidR="00AE4EF4" w:rsidRPr="00157842" w:rsidRDefault="00AE4EF4" w:rsidP="00FA653B">
      <w:pPr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0"/>
          <w:szCs w:val="20"/>
          <w:lang w:val="uk-UA" w:eastAsia="ru-RU"/>
        </w:rPr>
      </w:pPr>
    </w:p>
    <w:p w:rsidR="00AE4EF4" w:rsidRDefault="00AE4EF4" w:rsidP="00FA653B">
      <w:pPr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  <w:lang w:val="uk-UA" w:eastAsia="ru-RU"/>
        </w:rPr>
      </w:pPr>
      <w:r w:rsidRPr="00FA653B">
        <w:rPr>
          <w:rFonts w:ascii="Times New Roman" w:hAnsi="Times New Roman"/>
          <w:b/>
          <w:spacing w:val="20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0"/>
          <w:lang w:val="uk-UA" w:eastAsia="ru-RU"/>
        </w:rPr>
        <w:t xml:space="preserve">СЬОМЕ </w:t>
      </w:r>
      <w:r w:rsidRPr="00FA653B">
        <w:rPr>
          <w:rFonts w:ascii="Times New Roman" w:hAnsi="Times New Roman"/>
          <w:b/>
          <w:spacing w:val="20"/>
          <w:sz w:val="28"/>
          <w:szCs w:val="20"/>
          <w:lang w:val="uk-UA" w:eastAsia="ru-RU"/>
        </w:rPr>
        <w:t>СКЛИКАННЯ</w:t>
      </w:r>
    </w:p>
    <w:p w:rsidR="00AE4EF4" w:rsidRPr="00157842" w:rsidRDefault="00AE4EF4" w:rsidP="00FA653B">
      <w:pPr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16"/>
          <w:szCs w:val="16"/>
          <w:lang w:val="uk-UA" w:eastAsia="ru-RU"/>
        </w:rPr>
      </w:pPr>
    </w:p>
    <w:p w:rsidR="00AE4EF4" w:rsidRPr="00FA653B" w:rsidRDefault="00AE4EF4" w:rsidP="00FA653B">
      <w:pPr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20"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pacing w:val="-20"/>
          <w:sz w:val="28"/>
          <w:szCs w:val="20"/>
          <w:lang w:val="uk-UA" w:eastAsia="ru-RU"/>
        </w:rPr>
        <w:t>ТРИНАДЦЯТА  СЕСІЯ</w:t>
      </w:r>
    </w:p>
    <w:p w:rsidR="00AE4EF4" w:rsidRPr="00FA653B" w:rsidRDefault="00AE4EF4" w:rsidP="00FA653B">
      <w:pPr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18"/>
          <w:szCs w:val="20"/>
          <w:lang w:val="uk-UA" w:eastAsia="ru-RU"/>
        </w:rPr>
      </w:pPr>
    </w:p>
    <w:p w:rsidR="00AE4EF4" w:rsidRPr="00FA653B" w:rsidRDefault="00AE4EF4" w:rsidP="00FA653B">
      <w:pPr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40"/>
          <w:szCs w:val="20"/>
          <w:lang w:val="uk-UA" w:eastAsia="ru-RU"/>
        </w:rPr>
      </w:pPr>
      <w:r w:rsidRPr="00FA653B">
        <w:rPr>
          <w:rFonts w:ascii="Times New Roman" w:hAnsi="Times New Roman"/>
          <w:b/>
          <w:spacing w:val="20"/>
          <w:sz w:val="40"/>
          <w:szCs w:val="20"/>
          <w:lang w:val="uk-UA" w:eastAsia="ru-RU"/>
        </w:rPr>
        <w:t>Р І Ш Е Н Н Я</w:t>
      </w:r>
    </w:p>
    <w:p w:rsidR="00AE4EF4" w:rsidRPr="00FA653B" w:rsidRDefault="00AE4EF4" w:rsidP="00FA653B">
      <w:pPr>
        <w:snapToGrid w:val="0"/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4"/>
          <w:szCs w:val="24"/>
          <w:lang w:val="uk-UA" w:eastAsia="ru-RU"/>
        </w:rPr>
      </w:pPr>
    </w:p>
    <w:p w:rsidR="00AE4EF4" w:rsidRPr="00157842" w:rsidRDefault="00AE4EF4" w:rsidP="00FA653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157842">
        <w:rPr>
          <w:rFonts w:ascii="Times New Roman" w:hAnsi="Times New Roman"/>
          <w:sz w:val="24"/>
          <w:szCs w:val="24"/>
          <w:lang w:val="uk-UA" w:eastAsia="ru-RU"/>
        </w:rPr>
        <w:t>м.Шостка</w:t>
      </w:r>
    </w:p>
    <w:p w:rsidR="00AE4EF4" w:rsidRPr="00DF3F8A" w:rsidRDefault="00AE4EF4" w:rsidP="00FA65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E4EF4" w:rsidRPr="00DF3F8A" w:rsidRDefault="00AE4EF4" w:rsidP="00FA6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E4EF4" w:rsidRPr="00FA653B" w:rsidRDefault="00AE4EF4" w:rsidP="00FA65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F3F8A">
        <w:rPr>
          <w:rFonts w:ascii="Times New Roman" w:hAnsi="Times New Roman"/>
          <w:sz w:val="28"/>
          <w:szCs w:val="28"/>
          <w:lang w:val="uk-UA" w:eastAsia="ru-RU"/>
        </w:rPr>
        <w:t>від 2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DF3F8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січня</w:t>
      </w:r>
      <w:r w:rsidRPr="00DF3F8A">
        <w:rPr>
          <w:rFonts w:ascii="Times New Roman" w:hAnsi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DF3F8A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</w:p>
    <w:p w:rsidR="00AE4EF4" w:rsidRPr="00FA653B" w:rsidRDefault="00AE4EF4" w:rsidP="00FA65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E4EF4" w:rsidRDefault="00AE4EF4" w:rsidP="00FA65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 підвищення тарифних</w:t>
      </w:r>
    </w:p>
    <w:p w:rsidR="00AE4EF4" w:rsidRDefault="00AE4EF4" w:rsidP="00FA65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розрядів педагогічних працівників </w:t>
      </w:r>
    </w:p>
    <w:p w:rsidR="00AE4EF4" w:rsidRDefault="00AE4EF4" w:rsidP="00FA65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закладів та установ освіти</w:t>
      </w:r>
      <w:r w:rsidRPr="00FE56C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AE4EF4" w:rsidRPr="00FE56C8" w:rsidRDefault="00AE4EF4" w:rsidP="00FA65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Шосткинського району</w:t>
      </w:r>
    </w:p>
    <w:p w:rsidR="00AE4EF4" w:rsidRPr="00FA653B" w:rsidRDefault="00AE4EF4" w:rsidP="00FA65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E4EF4" w:rsidRPr="00FA653B" w:rsidRDefault="00AE4EF4" w:rsidP="00FA6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Розглянувши лист Шосткинської районної державної адміністрації щодо підвищення тарифних розрядів педагогічних працівників закладів та установ освіти Шосткинського району, що фінансується за рахунок місцевих бюджетів,  керуючись пунктом 3 постанови Кабінету Міністрів України      від 14.12.2016 № 974 «Про внесення змін у додаток 2 до постанови Кабінету Міністрів України від 30.08.2002 р. № 1298», </w:t>
      </w:r>
      <w:r w:rsidRPr="00FA653B">
        <w:rPr>
          <w:rFonts w:ascii="Times New Roman" w:hAnsi="Times New Roman"/>
          <w:sz w:val="28"/>
          <w:szCs w:val="28"/>
          <w:lang w:val="uk-UA" w:eastAsia="ru-RU"/>
        </w:rPr>
        <w:t>частин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ою другою </w:t>
      </w:r>
      <w:r w:rsidRPr="00FA653B">
        <w:rPr>
          <w:rFonts w:ascii="Times New Roman" w:hAnsi="Times New Roman"/>
          <w:sz w:val="28"/>
          <w:szCs w:val="28"/>
          <w:lang w:val="uk-UA" w:eastAsia="ru-RU"/>
        </w:rPr>
        <w:t>статті 43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FA653B">
        <w:rPr>
          <w:rFonts w:ascii="Times New Roman" w:hAnsi="Times New Roman"/>
          <w:sz w:val="28"/>
          <w:szCs w:val="28"/>
          <w:lang w:val="uk-UA" w:eastAsia="ru-RU"/>
        </w:rPr>
        <w:t>районна рада  вирішила:</w:t>
      </w:r>
    </w:p>
    <w:p w:rsidR="00AE4EF4" w:rsidRPr="00FA653B" w:rsidRDefault="00AE4EF4" w:rsidP="00FA6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E4EF4" w:rsidRPr="009E17E4" w:rsidRDefault="00AE4EF4" w:rsidP="006654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54FD">
        <w:rPr>
          <w:rFonts w:ascii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Підвищити тарифні розряди педагогічних працівників закладів та установ освіти Шосткинського району, що фінансуються за рахунок місцевого бюджету, з 01 січня 2017 року.</w:t>
      </w:r>
      <w:bookmarkStart w:id="0" w:name="_GoBack"/>
      <w:bookmarkEnd w:id="0"/>
    </w:p>
    <w:p w:rsidR="00AE4EF4" w:rsidRDefault="00AE4EF4" w:rsidP="00FA65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E4EF4" w:rsidRPr="00FA653B" w:rsidRDefault="00AE4EF4" w:rsidP="00FA65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E4EF4" w:rsidRPr="00FA653B" w:rsidRDefault="00AE4EF4" w:rsidP="00FA65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A653B">
        <w:rPr>
          <w:rFonts w:ascii="Times New Roman" w:hAnsi="Times New Roman"/>
          <w:sz w:val="28"/>
          <w:szCs w:val="28"/>
          <w:lang w:val="uk-UA" w:eastAsia="ru-RU"/>
        </w:rPr>
        <w:t xml:space="preserve">Голова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В.О.Долиняк</w:t>
      </w:r>
    </w:p>
    <w:p w:rsidR="00AE4EF4" w:rsidRDefault="00AE4EF4"/>
    <w:sectPr w:rsidR="00AE4EF4" w:rsidSect="0095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67F"/>
    <w:rsid w:val="0015263D"/>
    <w:rsid w:val="00157842"/>
    <w:rsid w:val="003A15CF"/>
    <w:rsid w:val="004C6760"/>
    <w:rsid w:val="004F5A7E"/>
    <w:rsid w:val="006654FD"/>
    <w:rsid w:val="00784C3A"/>
    <w:rsid w:val="008676B9"/>
    <w:rsid w:val="009555C5"/>
    <w:rsid w:val="009E17E4"/>
    <w:rsid w:val="00A1267F"/>
    <w:rsid w:val="00AE4EF4"/>
    <w:rsid w:val="00BA7D5F"/>
    <w:rsid w:val="00DC24EE"/>
    <w:rsid w:val="00DF3F8A"/>
    <w:rsid w:val="00FA653B"/>
    <w:rsid w:val="00FE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152</Words>
  <Characters>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Віктория</cp:lastModifiedBy>
  <cp:revision>18</cp:revision>
  <cp:lastPrinted>2017-01-23T14:02:00Z</cp:lastPrinted>
  <dcterms:created xsi:type="dcterms:W3CDTF">2017-01-17T12:06:00Z</dcterms:created>
  <dcterms:modified xsi:type="dcterms:W3CDTF">2017-01-24T07:37:00Z</dcterms:modified>
</cp:coreProperties>
</file>