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6D" w:rsidRPr="00D9115E" w:rsidRDefault="008B326D" w:rsidP="00A94AEA">
      <w:pPr>
        <w:framePr w:w="1126" w:h="1502" w:hRule="exact" w:hSpace="180" w:wrap="auto" w:vAnchor="text" w:hAnchor="page" w:x="5896" w:y="-499"/>
        <w:ind w:left="284" w:hanging="284"/>
        <w:jc w:val="center"/>
        <w:rPr>
          <w:snapToGrid w:val="0"/>
        </w:rPr>
      </w:pPr>
      <w:r w:rsidRPr="003633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1in;visibility:visible">
            <v:imagedata r:id="rId4" o:title=""/>
          </v:shape>
        </w:pict>
      </w:r>
    </w:p>
    <w:p w:rsidR="008B326D" w:rsidRPr="00D9115E" w:rsidRDefault="008B326D" w:rsidP="00A94AEA">
      <w:pPr>
        <w:jc w:val="right"/>
        <w:rPr>
          <w:snapToGrid w:val="0"/>
          <w:sz w:val="28"/>
          <w:szCs w:val="28"/>
        </w:rPr>
      </w:pPr>
    </w:p>
    <w:p w:rsidR="008B326D" w:rsidRPr="00D9115E" w:rsidRDefault="008B326D" w:rsidP="00A94AEA">
      <w:pPr>
        <w:jc w:val="right"/>
        <w:rPr>
          <w:snapToGrid w:val="0"/>
          <w:sz w:val="28"/>
          <w:szCs w:val="28"/>
          <w:lang w:val="uk-UA"/>
        </w:rPr>
      </w:pPr>
    </w:p>
    <w:p w:rsidR="008B326D" w:rsidRPr="00D9115E" w:rsidRDefault="008B326D" w:rsidP="00A94AEA">
      <w:pPr>
        <w:rPr>
          <w:snapToGrid w:val="0"/>
          <w:lang w:val="en-US"/>
        </w:rPr>
      </w:pPr>
    </w:p>
    <w:p w:rsidR="008B326D" w:rsidRPr="00D9115E" w:rsidRDefault="008B326D" w:rsidP="00A94AEA">
      <w:pPr>
        <w:spacing w:line="360" w:lineRule="auto"/>
        <w:rPr>
          <w:snapToGrid w:val="0"/>
          <w:sz w:val="16"/>
          <w:lang w:val="en-US"/>
        </w:rPr>
      </w:pPr>
    </w:p>
    <w:p w:rsidR="008B326D" w:rsidRPr="00D9115E" w:rsidRDefault="008B326D" w:rsidP="00A94AEA">
      <w:pPr>
        <w:spacing w:line="360" w:lineRule="auto"/>
        <w:jc w:val="center"/>
        <w:rPr>
          <w:b/>
          <w:snapToGrid w:val="0"/>
          <w:spacing w:val="20"/>
          <w:sz w:val="32"/>
        </w:rPr>
      </w:pPr>
      <w:r w:rsidRPr="00D9115E">
        <w:rPr>
          <w:b/>
          <w:snapToGrid w:val="0"/>
          <w:spacing w:val="20"/>
          <w:sz w:val="32"/>
        </w:rPr>
        <w:t>ШОСТКИНСЬКА РАЙОННА РАДА</w:t>
      </w:r>
    </w:p>
    <w:p w:rsidR="008B326D" w:rsidRDefault="008B326D" w:rsidP="00A94AEA">
      <w:pPr>
        <w:spacing w:line="360" w:lineRule="auto"/>
        <w:jc w:val="center"/>
        <w:rPr>
          <w:b/>
          <w:snapToGrid w:val="0"/>
          <w:spacing w:val="20"/>
          <w:sz w:val="32"/>
          <w:lang w:val="uk-UA"/>
        </w:rPr>
      </w:pPr>
      <w:r>
        <w:rPr>
          <w:b/>
          <w:snapToGrid w:val="0"/>
          <w:spacing w:val="20"/>
          <w:sz w:val="28"/>
          <w:lang w:val="uk-UA"/>
        </w:rPr>
        <w:t>СЬОМ</w:t>
      </w:r>
      <w:r w:rsidRPr="00D9115E">
        <w:rPr>
          <w:b/>
          <w:snapToGrid w:val="0"/>
          <w:spacing w:val="20"/>
          <w:sz w:val="28"/>
          <w:lang w:val="uk-UA"/>
        </w:rPr>
        <w:t>Е СКЛИКАННЯ</w:t>
      </w:r>
    </w:p>
    <w:p w:rsidR="008B326D" w:rsidRPr="000075A5" w:rsidRDefault="008B326D" w:rsidP="00C56DD8">
      <w:pPr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ДВАДЦЯТЬ ТРЕТЯ СЕСІЯ</w:t>
      </w:r>
    </w:p>
    <w:p w:rsidR="008B326D" w:rsidRPr="00D9115E" w:rsidRDefault="008B326D" w:rsidP="00A94AEA">
      <w:pPr>
        <w:jc w:val="center"/>
        <w:rPr>
          <w:b/>
          <w:snapToGrid w:val="0"/>
          <w:spacing w:val="20"/>
          <w:sz w:val="18"/>
          <w:lang w:val="uk-UA"/>
        </w:rPr>
      </w:pPr>
    </w:p>
    <w:p w:rsidR="008B326D" w:rsidRPr="00D9115E" w:rsidRDefault="008B326D" w:rsidP="00A94AEA">
      <w:pPr>
        <w:jc w:val="center"/>
        <w:rPr>
          <w:b/>
          <w:snapToGrid w:val="0"/>
          <w:spacing w:val="20"/>
          <w:sz w:val="40"/>
          <w:lang w:val="uk-UA"/>
        </w:rPr>
      </w:pPr>
      <w:r w:rsidRPr="00D9115E">
        <w:rPr>
          <w:b/>
          <w:snapToGrid w:val="0"/>
          <w:spacing w:val="20"/>
          <w:sz w:val="40"/>
          <w:lang w:val="uk-UA"/>
        </w:rPr>
        <w:t>Р І Ш Е Н Н Я</w:t>
      </w:r>
    </w:p>
    <w:p w:rsidR="008B326D" w:rsidRPr="00D9115E" w:rsidRDefault="008B326D" w:rsidP="00A94AEA">
      <w:pPr>
        <w:jc w:val="center"/>
        <w:rPr>
          <w:b/>
          <w:snapToGrid w:val="0"/>
          <w:spacing w:val="20"/>
          <w:sz w:val="32"/>
          <w:szCs w:val="32"/>
        </w:rPr>
      </w:pPr>
    </w:p>
    <w:p w:rsidR="008B326D" w:rsidRPr="009A43AB" w:rsidRDefault="008B326D" w:rsidP="00A94AEA">
      <w:pPr>
        <w:jc w:val="center"/>
        <w:rPr>
          <w:snapToGrid w:val="0"/>
          <w:spacing w:val="20"/>
          <w:sz w:val="24"/>
          <w:szCs w:val="24"/>
          <w:lang w:val="uk-UA"/>
        </w:rPr>
      </w:pPr>
      <w:r w:rsidRPr="00D9115E">
        <w:rPr>
          <w:snapToGrid w:val="0"/>
          <w:spacing w:val="20"/>
          <w:sz w:val="24"/>
          <w:szCs w:val="24"/>
          <w:lang w:val="uk-UA"/>
        </w:rPr>
        <w:t>м.Шостка</w:t>
      </w:r>
    </w:p>
    <w:tbl>
      <w:tblPr>
        <w:tblW w:w="0" w:type="auto"/>
        <w:tblLook w:val="01E0"/>
      </w:tblPr>
      <w:tblGrid>
        <w:gridCol w:w="5211"/>
      </w:tblGrid>
      <w:tr w:rsidR="008B326D" w:rsidRPr="005346EB" w:rsidTr="006964C6">
        <w:tc>
          <w:tcPr>
            <w:tcW w:w="5211" w:type="dxa"/>
          </w:tcPr>
          <w:p w:rsidR="008B326D" w:rsidRPr="00D9115E" w:rsidRDefault="008B326D" w:rsidP="006964C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D9115E">
              <w:rPr>
                <w:sz w:val="28"/>
                <w:szCs w:val="28"/>
                <w:lang w:val="uk-UA" w:eastAsia="en-US"/>
              </w:rPr>
              <w:t xml:space="preserve">від </w:t>
            </w:r>
            <w:r w:rsidRPr="00C56DD8">
              <w:rPr>
                <w:sz w:val="28"/>
                <w:szCs w:val="28"/>
                <w:lang w:val="uk-UA" w:eastAsia="en-US"/>
              </w:rPr>
              <w:t>11 травня 2018 року</w:t>
            </w:r>
            <w:r>
              <w:rPr>
                <w:sz w:val="28"/>
                <w:szCs w:val="28"/>
                <w:lang w:val="uk-UA" w:eastAsia="en-US"/>
              </w:rPr>
              <w:t xml:space="preserve">                </w:t>
            </w:r>
            <w:r w:rsidRPr="00D9115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       </w:t>
            </w:r>
          </w:p>
          <w:p w:rsidR="008B326D" w:rsidRPr="00D9115E" w:rsidRDefault="008B326D" w:rsidP="006964C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B326D" w:rsidRPr="00D9115E" w:rsidRDefault="008B326D" w:rsidP="006964C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D9115E">
              <w:rPr>
                <w:sz w:val="28"/>
                <w:szCs w:val="28"/>
                <w:lang w:val="uk-UA" w:eastAsia="en-US"/>
              </w:rPr>
              <w:t>Про внесення змін до районної програми захисту населення і територій Шосткинського району від надзвичайних ситуацій техногенного та природного характеру на 2015-2018 роки</w:t>
            </w:r>
          </w:p>
        </w:tc>
      </w:tr>
    </w:tbl>
    <w:p w:rsidR="008B326D" w:rsidRPr="00D9115E" w:rsidRDefault="008B326D" w:rsidP="00A94AEA">
      <w:pPr>
        <w:jc w:val="both"/>
        <w:rPr>
          <w:sz w:val="28"/>
          <w:szCs w:val="28"/>
          <w:lang w:val="uk-UA" w:eastAsia="en-US"/>
        </w:rPr>
      </w:pPr>
    </w:p>
    <w:p w:rsidR="008B326D" w:rsidRPr="00D9115E" w:rsidRDefault="008B326D" w:rsidP="00A94AEA">
      <w:pPr>
        <w:ind w:firstLine="709"/>
        <w:jc w:val="both"/>
        <w:rPr>
          <w:sz w:val="28"/>
          <w:szCs w:val="28"/>
          <w:lang w:val="uk-UA" w:eastAsia="en-US"/>
        </w:rPr>
      </w:pPr>
      <w:r w:rsidRPr="00D9115E">
        <w:rPr>
          <w:sz w:val="28"/>
          <w:szCs w:val="28"/>
          <w:lang w:val="uk-UA" w:eastAsia="en-US"/>
        </w:rPr>
        <w:t>Розглянувши пропозиції Шосткинської районної державної адміністрації</w:t>
      </w:r>
      <w:r>
        <w:rPr>
          <w:sz w:val="28"/>
          <w:szCs w:val="28"/>
          <w:lang w:val="uk-UA" w:eastAsia="en-US"/>
        </w:rPr>
        <w:t xml:space="preserve"> щодо внесення змін до районної п</w:t>
      </w:r>
      <w:r w:rsidRPr="00D9115E">
        <w:rPr>
          <w:sz w:val="28"/>
          <w:szCs w:val="28"/>
          <w:lang w:val="uk-UA" w:eastAsia="en-US"/>
        </w:rPr>
        <w:t>рограми захисту населення і територій  Шосткинського району від надзвичайних  ситуацій техногенного та природного характеру на</w:t>
      </w:r>
      <w:r w:rsidRPr="00D9115E">
        <w:rPr>
          <w:b/>
          <w:sz w:val="28"/>
          <w:szCs w:val="28"/>
          <w:lang w:val="uk-UA" w:eastAsia="en-US"/>
        </w:rPr>
        <w:t xml:space="preserve"> </w:t>
      </w:r>
      <w:r w:rsidRPr="00D9115E">
        <w:rPr>
          <w:sz w:val="28"/>
          <w:szCs w:val="28"/>
          <w:lang w:val="uk-UA" w:eastAsia="en-US"/>
        </w:rPr>
        <w:t xml:space="preserve">2015-2018 роки, </w:t>
      </w:r>
      <w:r w:rsidRPr="00ED29CE">
        <w:rPr>
          <w:color w:val="000000"/>
          <w:sz w:val="28"/>
          <w:szCs w:val="28"/>
          <w:lang w:val="uk-UA"/>
        </w:rPr>
        <w:t>відповідно</w:t>
      </w:r>
      <w:r>
        <w:rPr>
          <w:color w:val="000000"/>
          <w:sz w:val="28"/>
          <w:szCs w:val="28"/>
          <w:lang w:val="uk-UA"/>
        </w:rPr>
        <w:t xml:space="preserve"> до вимог статті 19 Кодексу цивільного захисту,  </w:t>
      </w:r>
      <w:r w:rsidRPr="00D9115E">
        <w:rPr>
          <w:sz w:val="28"/>
          <w:szCs w:val="28"/>
          <w:lang w:val="uk-UA" w:eastAsia="en-US"/>
        </w:rPr>
        <w:t>керуючись пунктом 16 частини першої статті</w:t>
      </w:r>
      <w:r w:rsidRPr="00D9115E">
        <w:rPr>
          <w:color w:val="000000"/>
          <w:sz w:val="28"/>
          <w:szCs w:val="28"/>
          <w:lang w:val="uk-UA" w:eastAsia="en-US"/>
        </w:rPr>
        <w:t xml:space="preserve"> 43</w:t>
      </w:r>
      <w:r w:rsidRPr="00D9115E">
        <w:rPr>
          <w:sz w:val="28"/>
          <w:szCs w:val="28"/>
          <w:lang w:val="uk-UA" w:eastAsia="en-US"/>
        </w:rPr>
        <w:t xml:space="preserve"> Закону України «Про місцеве самоврядування в Україні», районна рада вирішила: </w:t>
      </w:r>
    </w:p>
    <w:p w:rsidR="008B326D" w:rsidRPr="000D2ED4" w:rsidRDefault="008B326D" w:rsidP="00ED29CE">
      <w:pPr>
        <w:pStyle w:val="ListParagraph"/>
        <w:tabs>
          <w:tab w:val="left" w:pos="467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D2ED4">
        <w:rPr>
          <w:rFonts w:ascii="Times New Roman" w:hAnsi="Times New Roman"/>
          <w:sz w:val="28"/>
          <w:szCs w:val="28"/>
          <w:lang w:val="uk-UA"/>
        </w:rPr>
        <w:t xml:space="preserve">Унести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розділу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 «Напрямки діяльності та заходи Програми» та до додатку районної п</w:t>
      </w:r>
      <w:r w:rsidRPr="000D2ED4">
        <w:rPr>
          <w:rFonts w:ascii="Times New Roman" w:hAnsi="Times New Roman"/>
          <w:sz w:val="28"/>
          <w:szCs w:val="28"/>
          <w:lang w:val="uk-UA"/>
        </w:rPr>
        <w:t>рограми захисту населення і територій Шосткинського району від надзвичайних ситуацій техногенного та природного характеру на</w:t>
      </w:r>
      <w:r w:rsidRPr="000D2E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D2ED4">
        <w:rPr>
          <w:rFonts w:ascii="Times New Roman" w:hAnsi="Times New Roman"/>
          <w:sz w:val="28"/>
          <w:szCs w:val="28"/>
          <w:lang w:val="uk-UA"/>
        </w:rPr>
        <w:t>2015-2018 роки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виклавши </w:t>
      </w:r>
      <w:r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</w:rPr>
        <w:t xml:space="preserve"> у новій редакції (дода</w:t>
      </w:r>
      <w:r>
        <w:rPr>
          <w:rFonts w:ascii="Times New Roman" w:hAnsi="Times New Roman"/>
          <w:sz w:val="28"/>
          <w:szCs w:val="28"/>
          <w:lang w:val="uk-UA"/>
        </w:rPr>
        <w:t>ток 1,2</w:t>
      </w:r>
      <w:r>
        <w:rPr>
          <w:rFonts w:ascii="Times New Roman" w:hAnsi="Times New Roman"/>
          <w:sz w:val="28"/>
          <w:szCs w:val="28"/>
        </w:rPr>
        <w:t>).</w:t>
      </w:r>
    </w:p>
    <w:p w:rsidR="008B326D" w:rsidRDefault="008B326D" w:rsidP="00ED29CE">
      <w:pPr>
        <w:spacing w:after="60"/>
        <w:ind w:firstLine="709"/>
        <w:jc w:val="both"/>
        <w:outlineLvl w:val="4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</w:t>
      </w:r>
      <w:r w:rsidRPr="00D9115E">
        <w:rPr>
          <w:sz w:val="28"/>
          <w:szCs w:val="28"/>
          <w:lang w:val="uk-UA" w:eastAsia="en-US"/>
        </w:rPr>
        <w:t xml:space="preserve">. Контроль за виконанням даного рішення покласти на </w:t>
      </w:r>
      <w:r w:rsidRPr="00D9115E">
        <w:rPr>
          <w:bCs/>
          <w:sz w:val="28"/>
          <w:szCs w:val="28"/>
          <w:lang w:val="uk-UA" w:eastAsia="en-US"/>
        </w:rPr>
        <w:t xml:space="preserve">постійну комісію районної ради </w:t>
      </w:r>
      <w:r w:rsidRPr="00D9115E">
        <w:rPr>
          <w:bCs/>
          <w:color w:val="000000"/>
          <w:sz w:val="28"/>
          <w:szCs w:val="28"/>
          <w:lang w:val="uk-UA" w:eastAsia="en-US"/>
        </w:rPr>
        <w:t>з питань охорони навколишнього природного середовища та агропромислового комплексу</w:t>
      </w:r>
      <w:r>
        <w:rPr>
          <w:bCs/>
          <w:color w:val="000000"/>
          <w:sz w:val="28"/>
          <w:szCs w:val="28"/>
          <w:lang w:val="uk-UA" w:eastAsia="en-US"/>
        </w:rPr>
        <w:t>.</w:t>
      </w:r>
    </w:p>
    <w:p w:rsidR="008B326D" w:rsidRDefault="008B326D" w:rsidP="00A94AEA">
      <w:pPr>
        <w:spacing w:before="240" w:after="60"/>
        <w:ind w:firstLine="709"/>
        <w:jc w:val="both"/>
        <w:outlineLvl w:val="4"/>
        <w:rPr>
          <w:sz w:val="28"/>
          <w:szCs w:val="28"/>
          <w:lang w:val="uk-UA" w:eastAsia="en-US"/>
        </w:rPr>
      </w:pPr>
    </w:p>
    <w:tbl>
      <w:tblPr>
        <w:tblW w:w="0" w:type="auto"/>
        <w:tblLook w:val="01E0"/>
      </w:tblPr>
      <w:tblGrid>
        <w:gridCol w:w="7531"/>
        <w:gridCol w:w="2040"/>
      </w:tblGrid>
      <w:tr w:rsidR="008B326D" w:rsidRPr="005346EB" w:rsidTr="006964C6">
        <w:tc>
          <w:tcPr>
            <w:tcW w:w="7803" w:type="dxa"/>
          </w:tcPr>
          <w:p w:rsidR="008B326D" w:rsidRPr="00D9115E" w:rsidRDefault="008B326D" w:rsidP="006964C6">
            <w:pPr>
              <w:rPr>
                <w:snapToGrid w:val="0"/>
                <w:sz w:val="28"/>
                <w:szCs w:val="28"/>
                <w:lang w:val="uk-UA"/>
              </w:rPr>
            </w:pPr>
            <w:r w:rsidRPr="00D9115E">
              <w:rPr>
                <w:snapToGrid w:val="0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2051" w:type="dxa"/>
          </w:tcPr>
          <w:p w:rsidR="008B326D" w:rsidRPr="00D9115E" w:rsidRDefault="008B326D" w:rsidP="006964C6">
            <w:pPr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  В.О.Долиняк</w:t>
            </w:r>
          </w:p>
        </w:tc>
      </w:tr>
    </w:tbl>
    <w:p w:rsidR="008B326D" w:rsidRDefault="008B326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sectPr w:rsidR="008B326D" w:rsidSect="003A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704"/>
    <w:rsid w:val="000075A5"/>
    <w:rsid w:val="00073324"/>
    <w:rsid w:val="0009551E"/>
    <w:rsid w:val="000D2ED4"/>
    <w:rsid w:val="001444ED"/>
    <w:rsid w:val="00216E01"/>
    <w:rsid w:val="0028464D"/>
    <w:rsid w:val="0036331E"/>
    <w:rsid w:val="003A4C83"/>
    <w:rsid w:val="003B2CC1"/>
    <w:rsid w:val="00401629"/>
    <w:rsid w:val="005346EB"/>
    <w:rsid w:val="005638DC"/>
    <w:rsid w:val="005F6DAC"/>
    <w:rsid w:val="006950C1"/>
    <w:rsid w:val="006964C6"/>
    <w:rsid w:val="007940AB"/>
    <w:rsid w:val="008B326D"/>
    <w:rsid w:val="008C4704"/>
    <w:rsid w:val="0091188E"/>
    <w:rsid w:val="009A2989"/>
    <w:rsid w:val="009A2C3B"/>
    <w:rsid w:val="009A43AB"/>
    <w:rsid w:val="00A94AEA"/>
    <w:rsid w:val="00C56DD8"/>
    <w:rsid w:val="00CD2DBC"/>
    <w:rsid w:val="00D10BB0"/>
    <w:rsid w:val="00D64D54"/>
    <w:rsid w:val="00D9115E"/>
    <w:rsid w:val="00ED29CE"/>
    <w:rsid w:val="00FC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0"/>
    <w:uiPriority w:val="99"/>
    <w:qFormat/>
    <w:rsid w:val="00C56DD8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4A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94AEA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AEA"/>
    <w:rPr>
      <w:rFonts w:ascii="Tahoma" w:hAnsi="Tahoma" w:cs="Tahoma"/>
      <w:sz w:val="16"/>
      <w:szCs w:val="16"/>
    </w:rPr>
  </w:style>
  <w:style w:type="character" w:customStyle="1" w:styleId="Normal0">
    <w:name w:val="Normal Знак"/>
    <w:basedOn w:val="DefaultParagraphFont"/>
    <w:uiPriority w:val="99"/>
    <w:locked/>
    <w:rsid w:val="00C56DD8"/>
    <w:rPr>
      <w:rFonts w:cs="Times New Roman"/>
      <w:snapToGrid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1</Pages>
  <Words>181</Words>
  <Characters>1035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Віктория</cp:lastModifiedBy>
  <cp:revision>22</cp:revision>
  <dcterms:created xsi:type="dcterms:W3CDTF">2017-01-19T08:26:00Z</dcterms:created>
  <dcterms:modified xsi:type="dcterms:W3CDTF">2018-05-17T08:06:00Z</dcterms:modified>
</cp:coreProperties>
</file>