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DD" w:rsidRPr="00A71642" w:rsidRDefault="003161DD" w:rsidP="00910291">
      <w:pPr>
        <w:pStyle w:val="Heading4"/>
        <w:jc w:val="left"/>
        <w:rPr>
          <w:b w:val="0"/>
          <w:bCs/>
          <w:sz w:val="24"/>
          <w:lang w:val="ru-RU"/>
        </w:rPr>
      </w:pP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</w:t>
      </w:r>
      <w:r w:rsidRPr="00A71642">
        <w:rPr>
          <w:b w:val="0"/>
          <w:bCs/>
          <w:sz w:val="24"/>
        </w:rPr>
        <w:t>Додаток 2</w:t>
      </w:r>
    </w:p>
    <w:p w:rsidR="003161DD" w:rsidRPr="00A71642" w:rsidRDefault="003161DD" w:rsidP="00910291">
      <w:pPr>
        <w:rPr>
          <w:b/>
          <w:lang w:val="uk-UA"/>
        </w:rPr>
      </w:pPr>
      <w:r w:rsidRPr="00A71642">
        <w:rPr>
          <w:bCs/>
          <w:lang w:val="uk-UA"/>
        </w:rPr>
        <w:t xml:space="preserve">      </w:t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  <w:t>до рішення районної ради</w:t>
      </w:r>
    </w:p>
    <w:p w:rsidR="003161DD" w:rsidRPr="00A71642" w:rsidRDefault="003161DD" w:rsidP="00A71642">
      <w:pPr>
        <w:rPr>
          <w:b/>
          <w:lang w:val="uk-UA"/>
        </w:rPr>
      </w:pP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>
        <w:rPr>
          <w:lang w:val="uk-UA"/>
        </w:rPr>
        <w:t xml:space="preserve">від 11 травня 2018 року                 </w:t>
      </w:r>
      <w:r w:rsidRPr="00A71642">
        <w:rPr>
          <w:b/>
          <w:lang w:val="uk-UA"/>
        </w:rPr>
        <w:t xml:space="preserve">  </w:t>
      </w:r>
    </w:p>
    <w:p w:rsidR="003161DD" w:rsidRDefault="003161DD" w:rsidP="00E6133B">
      <w:pPr>
        <w:pStyle w:val="Heading5"/>
      </w:pPr>
      <w:r>
        <w:t>Ресурсне забезпечення Програми</w:t>
      </w:r>
    </w:p>
    <w:p w:rsidR="003161DD" w:rsidRDefault="003161DD" w:rsidP="00E6133B">
      <w:pPr>
        <w:rPr>
          <w:sz w:val="4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440"/>
        <w:gridCol w:w="1440"/>
        <w:gridCol w:w="1440"/>
        <w:gridCol w:w="1538"/>
        <w:gridCol w:w="1440"/>
      </w:tblGrid>
      <w:tr w:rsidR="003161DD" w:rsidTr="006745E2">
        <w:trPr>
          <w:tblHeader/>
        </w:trPr>
        <w:tc>
          <w:tcPr>
            <w:tcW w:w="6120" w:type="dxa"/>
            <w:vMerge w:val="restart"/>
          </w:tcPr>
          <w:p w:rsidR="003161DD" w:rsidRDefault="003161DD" w:rsidP="006745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440" w:type="dxa"/>
            <w:vMerge w:val="restart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858" w:type="dxa"/>
            <w:gridSpan w:val="4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фінансування ресурсів (тис. грн.)</w:t>
            </w:r>
          </w:p>
        </w:tc>
      </w:tr>
      <w:tr w:rsidR="003161DD" w:rsidTr="006745E2">
        <w:trPr>
          <w:tblHeader/>
        </w:trPr>
        <w:tc>
          <w:tcPr>
            <w:tcW w:w="6120" w:type="dxa"/>
            <w:vMerge/>
            <w:vAlign w:val="center"/>
          </w:tcPr>
          <w:p w:rsidR="003161DD" w:rsidRDefault="003161DD" w:rsidP="006745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3161DD" w:rsidRDefault="003161DD" w:rsidP="006745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2018</w:t>
            </w:r>
          </w:p>
        </w:tc>
      </w:tr>
      <w:tr w:rsidR="003161DD" w:rsidTr="006745E2">
        <w:trPr>
          <w:tblHeader/>
        </w:trPr>
        <w:tc>
          <w:tcPr>
            <w:tcW w:w="6120" w:type="dxa"/>
          </w:tcPr>
          <w:p w:rsidR="003161DD" w:rsidRDefault="003161DD" w:rsidP="006745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3161DD" w:rsidTr="006745E2">
        <w:tc>
          <w:tcPr>
            <w:tcW w:w="13418" w:type="dxa"/>
            <w:gridSpan w:val="6"/>
          </w:tcPr>
          <w:p w:rsidR="003161DD" w:rsidRPr="00A71642" w:rsidRDefault="003161DD" w:rsidP="006745E2">
            <w:pPr>
              <w:tabs>
                <w:tab w:val="left" w:pos="4032"/>
              </w:tabs>
              <w:jc w:val="center"/>
              <w:rPr>
                <w:lang w:val="uk-UA"/>
              </w:rPr>
            </w:pPr>
            <w:r w:rsidRPr="00A71642">
              <w:rPr>
                <w:lang w:val="uk-UA"/>
              </w:rPr>
              <w:t>ЗАХІД 1. У</w:t>
            </w:r>
            <w:r w:rsidRPr="00A71642">
              <w:t>часть у фінансуванн</w:t>
            </w:r>
            <w:r w:rsidRPr="00A71642">
              <w:rPr>
                <w:lang w:val="uk-UA"/>
              </w:rPr>
              <w:t>і та</w:t>
            </w:r>
            <w:r w:rsidRPr="00A71642">
              <w:t xml:space="preserve"> утриманн</w:t>
            </w:r>
            <w:r w:rsidRPr="00A71642">
              <w:rPr>
                <w:lang w:val="uk-UA"/>
              </w:rPr>
              <w:t>і КЗ «</w:t>
            </w:r>
            <w:r w:rsidRPr="00A71642">
              <w:t>Шосткинськ</w:t>
            </w:r>
            <w:r w:rsidRPr="00A71642">
              <w:rPr>
                <w:lang w:val="uk-UA"/>
              </w:rPr>
              <w:t>а</w:t>
            </w:r>
            <w:r w:rsidRPr="00A71642">
              <w:t xml:space="preserve"> рятувально-водолазн</w:t>
            </w:r>
            <w:r w:rsidRPr="00A71642">
              <w:rPr>
                <w:lang w:val="uk-UA"/>
              </w:rPr>
              <w:t>а</w:t>
            </w:r>
            <w:r w:rsidRPr="00A71642">
              <w:t xml:space="preserve"> служб</w:t>
            </w:r>
            <w:r w:rsidRPr="00A71642">
              <w:rPr>
                <w:lang w:val="uk-UA"/>
              </w:rPr>
              <w:t>а»</w:t>
            </w: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>
              <w:rPr>
                <w:b/>
                <w:snapToGrid w:val="0"/>
                <w:color w:val="000000"/>
                <w:lang w:val="uk-UA"/>
              </w:rPr>
              <w:t>15,0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</w:tr>
      <w:tr w:rsidR="003161DD" w:rsidTr="006745E2">
        <w:tc>
          <w:tcPr>
            <w:tcW w:w="6120" w:type="dxa"/>
          </w:tcPr>
          <w:p w:rsidR="003161DD" w:rsidRPr="00AE2753" w:rsidRDefault="003161DD" w:rsidP="006745E2">
            <w:pPr>
              <w:jc w:val="both"/>
              <w:rPr>
                <w:lang w:val="uk-UA"/>
              </w:rPr>
            </w:pPr>
            <w:r w:rsidRPr="00AE2753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lang w:val="uk-UA"/>
              </w:rPr>
            </w:pP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бюджет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>
              <w:rPr>
                <w:b/>
                <w:snapToGrid w:val="0"/>
                <w:color w:val="000000"/>
                <w:lang w:val="uk-UA"/>
              </w:rPr>
              <w:t>15,0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  <w:tc>
          <w:tcPr>
            <w:tcW w:w="1440" w:type="dxa"/>
          </w:tcPr>
          <w:p w:rsidR="003161DD" w:rsidRDefault="003161DD" w:rsidP="00C266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Кошти сільських рад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</w:p>
        </w:tc>
      </w:tr>
      <w:tr w:rsidR="003161DD" w:rsidTr="006745E2">
        <w:tc>
          <w:tcPr>
            <w:tcW w:w="13418" w:type="dxa"/>
            <w:gridSpan w:val="6"/>
          </w:tcPr>
          <w:p w:rsidR="003161DD" w:rsidRPr="00A71642" w:rsidRDefault="003161DD" w:rsidP="006745E2">
            <w:pPr>
              <w:jc w:val="center"/>
              <w:rPr>
                <w:lang w:val="uk-UA"/>
              </w:rPr>
            </w:pPr>
            <w:r w:rsidRPr="00A71642">
              <w:rPr>
                <w:lang w:val="uk-UA"/>
              </w:rPr>
              <w:t xml:space="preserve">ЗАХІД 2.  </w:t>
            </w:r>
            <w:r w:rsidRPr="00A71642">
              <w:t xml:space="preserve">Забезпечення протипожежної безпеки </w:t>
            </w:r>
            <w:r>
              <w:rPr>
                <w:lang w:val="uk-UA"/>
              </w:rPr>
              <w:t xml:space="preserve">населених пунктів </w:t>
            </w:r>
            <w:r w:rsidRPr="00A71642">
              <w:t>у весняно – літній період</w:t>
            </w: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538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</w:tr>
      <w:tr w:rsidR="003161DD" w:rsidTr="006745E2">
        <w:tc>
          <w:tcPr>
            <w:tcW w:w="6120" w:type="dxa"/>
          </w:tcPr>
          <w:p w:rsidR="003161DD" w:rsidRPr="00AE2753" w:rsidRDefault="003161DD" w:rsidP="006745E2">
            <w:pPr>
              <w:rPr>
                <w:b/>
                <w:lang w:val="uk-UA"/>
              </w:rPr>
            </w:pPr>
            <w:r w:rsidRPr="00AE2753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538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Районний   бюджет 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8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161DD" w:rsidTr="006745E2">
        <w:trPr>
          <w:trHeight w:val="90"/>
        </w:trPr>
        <w:tc>
          <w:tcPr>
            <w:tcW w:w="6120" w:type="dxa"/>
          </w:tcPr>
          <w:p w:rsidR="003161DD" w:rsidRDefault="003161DD" w:rsidP="006745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Кошти сільських рад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538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vAlign w:val="center"/>
          </w:tcPr>
          <w:p w:rsidR="003161DD" w:rsidRDefault="003161DD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</w:tr>
      <w:tr w:rsidR="003161DD" w:rsidTr="006745E2">
        <w:tc>
          <w:tcPr>
            <w:tcW w:w="13418" w:type="dxa"/>
            <w:gridSpan w:val="6"/>
          </w:tcPr>
          <w:p w:rsidR="003161DD" w:rsidRPr="007917DA" w:rsidRDefault="003161DD" w:rsidP="006745E2">
            <w:pPr>
              <w:jc w:val="center"/>
              <w:rPr>
                <w:lang w:val="uk-UA"/>
              </w:rPr>
            </w:pPr>
            <w:r w:rsidRPr="007917DA">
              <w:rPr>
                <w:caps/>
                <w:lang w:val="uk-UA"/>
              </w:rPr>
              <w:t>Захід</w:t>
            </w:r>
            <w:r w:rsidRPr="007917DA">
              <w:rPr>
                <w:lang w:val="uk-UA"/>
              </w:rPr>
              <w:t xml:space="preserve"> 3. </w:t>
            </w:r>
            <w:r w:rsidRPr="007917DA">
              <w:t>Запобігання та ліквідація наслідків надзвичайних ситуацій, забруднення території району небезпечними хімічними речовинами та аварій на системах життєзабезпечення</w:t>
            </w:r>
          </w:p>
        </w:tc>
      </w:tr>
      <w:tr w:rsidR="003161DD" w:rsidTr="006745E2">
        <w:trPr>
          <w:trHeight w:val="298"/>
        </w:trPr>
        <w:tc>
          <w:tcPr>
            <w:tcW w:w="6120" w:type="dxa"/>
          </w:tcPr>
          <w:p w:rsidR="003161DD" w:rsidRDefault="003161DD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32</w:t>
            </w:r>
            <w:r>
              <w:rPr>
                <w:b/>
                <w:bCs/>
                <w:snapToGrid w:val="0"/>
                <w:lang w:val="en-US"/>
              </w:rPr>
              <w:t>7</w:t>
            </w:r>
            <w:r>
              <w:rPr>
                <w:b/>
                <w:bCs/>
                <w:snapToGrid w:val="0"/>
                <w:lang w:val="uk-UA"/>
              </w:rPr>
              <w:t>5,0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2575,0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50,0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napToGrid w:val="0"/>
                <w:lang w:val="en-US"/>
              </w:rPr>
              <w:t>60</w:t>
            </w:r>
            <w:r>
              <w:rPr>
                <w:b/>
                <w:bCs/>
                <w:snapToGrid w:val="0"/>
                <w:lang w:val="uk-UA"/>
              </w:rPr>
              <w:t>0,0</w:t>
            </w:r>
          </w:p>
        </w:tc>
      </w:tr>
      <w:tr w:rsidR="003161DD" w:rsidTr="006745E2">
        <w:tc>
          <w:tcPr>
            <w:tcW w:w="6120" w:type="dxa"/>
          </w:tcPr>
          <w:p w:rsidR="003161DD" w:rsidRPr="00AE2753" w:rsidRDefault="003161DD" w:rsidP="006745E2">
            <w:pPr>
              <w:jc w:val="both"/>
              <w:rPr>
                <w:lang w:val="uk-UA"/>
              </w:rPr>
            </w:pPr>
            <w:r w:rsidRPr="00AE2753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lang w:val="uk-UA"/>
              </w:rPr>
            </w:pP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Обласний бюджет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2350,0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2350,0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lang w:val="uk-UA"/>
              </w:rPr>
            </w:pPr>
          </w:p>
        </w:tc>
      </w:tr>
      <w:tr w:rsidR="003161DD" w:rsidTr="00060EA9">
        <w:trPr>
          <w:trHeight w:val="299"/>
        </w:trPr>
        <w:tc>
          <w:tcPr>
            <w:tcW w:w="6120" w:type="dxa"/>
          </w:tcPr>
          <w:p w:rsidR="003161DD" w:rsidRDefault="003161DD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en-US"/>
              </w:rPr>
              <w:t>62</w:t>
            </w:r>
            <w:r>
              <w:rPr>
                <w:b/>
                <w:bCs/>
                <w:snapToGrid w:val="0"/>
                <w:lang w:val="uk-UA"/>
              </w:rPr>
              <w:t>5,0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225,0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30</w:t>
            </w:r>
            <w:r>
              <w:rPr>
                <w:b/>
                <w:bCs/>
                <w:lang w:val="uk-UA"/>
              </w:rPr>
              <w:t>0,0</w:t>
            </w: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 м. Шостка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300,0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C266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</w:t>
            </w:r>
          </w:p>
        </w:tc>
      </w:tr>
      <w:tr w:rsidR="003161DD" w:rsidTr="00917ADB">
        <w:tc>
          <w:tcPr>
            <w:tcW w:w="13418" w:type="dxa"/>
            <w:gridSpan w:val="6"/>
          </w:tcPr>
          <w:p w:rsidR="003161DD" w:rsidRPr="00A71642" w:rsidRDefault="003161DD" w:rsidP="00E6133B">
            <w:pPr>
              <w:jc w:val="center"/>
              <w:rPr>
                <w:lang w:val="uk-UA"/>
              </w:rPr>
            </w:pPr>
            <w:r w:rsidRPr="00A71642">
              <w:rPr>
                <w:lang w:val="uk-UA"/>
              </w:rPr>
              <w:t>ЗАХІД 4. Придбання обладнання для реконструкції системи оповіщення</w:t>
            </w: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40,0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161DD" w:rsidTr="006745E2">
        <w:tc>
          <w:tcPr>
            <w:tcW w:w="6120" w:type="dxa"/>
          </w:tcPr>
          <w:p w:rsidR="003161DD" w:rsidRPr="007917DA" w:rsidRDefault="003161DD" w:rsidP="006745E2">
            <w:pPr>
              <w:jc w:val="both"/>
              <w:rPr>
                <w:b/>
                <w:lang w:val="uk-UA"/>
              </w:rPr>
            </w:pPr>
            <w:r w:rsidRPr="007917DA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rPr>
                <w:b/>
                <w:lang w:val="uk-UA"/>
              </w:rPr>
            </w:pP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40,0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161DD" w:rsidTr="00312150">
        <w:tc>
          <w:tcPr>
            <w:tcW w:w="13418" w:type="dxa"/>
            <w:gridSpan w:val="6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ЗАХІД 5. Створення та поповнення районного матеріального резерву для запобігання і ліквідації наслідків НС</w:t>
            </w:r>
          </w:p>
        </w:tc>
      </w:tr>
      <w:tr w:rsidR="003161DD" w:rsidTr="006745E2">
        <w:tc>
          <w:tcPr>
            <w:tcW w:w="6120" w:type="dxa"/>
          </w:tcPr>
          <w:p w:rsidR="003161DD" w:rsidRDefault="003161DD" w:rsidP="001F440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10,0</w:t>
            </w: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</w:tr>
      <w:tr w:rsidR="003161DD" w:rsidTr="006745E2">
        <w:tc>
          <w:tcPr>
            <w:tcW w:w="6120" w:type="dxa"/>
          </w:tcPr>
          <w:p w:rsidR="003161DD" w:rsidRPr="007917DA" w:rsidRDefault="003161DD" w:rsidP="001F4403">
            <w:pPr>
              <w:jc w:val="both"/>
              <w:rPr>
                <w:b/>
                <w:lang w:val="uk-UA"/>
              </w:rPr>
            </w:pPr>
            <w:r w:rsidRPr="007917DA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</w:p>
        </w:tc>
      </w:tr>
      <w:tr w:rsidR="003161DD" w:rsidTr="006745E2">
        <w:tc>
          <w:tcPr>
            <w:tcW w:w="6120" w:type="dxa"/>
          </w:tcPr>
          <w:p w:rsidR="003161DD" w:rsidRDefault="003161DD" w:rsidP="001F440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10,0</w:t>
            </w:r>
          </w:p>
        </w:tc>
        <w:tc>
          <w:tcPr>
            <w:tcW w:w="1440" w:type="dxa"/>
          </w:tcPr>
          <w:p w:rsidR="003161DD" w:rsidRDefault="003161DD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</w:tr>
      <w:tr w:rsidR="003161DD" w:rsidTr="00A71642">
        <w:trPr>
          <w:trHeight w:val="355"/>
        </w:trPr>
        <w:tc>
          <w:tcPr>
            <w:tcW w:w="6120" w:type="dxa"/>
          </w:tcPr>
          <w:p w:rsidR="003161DD" w:rsidRDefault="003161DD" w:rsidP="006745E2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Разом за програмою: 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34</w:t>
            </w:r>
            <w:r>
              <w:rPr>
                <w:b/>
                <w:bCs/>
                <w:szCs w:val="28"/>
                <w:lang w:val="en-US"/>
              </w:rPr>
              <w:t>8</w:t>
            </w:r>
            <w:bookmarkStart w:id="0" w:name="_GoBack"/>
            <w:bookmarkEnd w:id="0"/>
            <w:r>
              <w:rPr>
                <w:b/>
                <w:bCs/>
                <w:szCs w:val="28"/>
                <w:lang w:val="uk-UA"/>
              </w:rPr>
              <w:t>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2597,5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72,5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125,0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6</w:t>
            </w:r>
            <w:r>
              <w:rPr>
                <w:b/>
                <w:bCs/>
                <w:szCs w:val="28"/>
                <w:lang w:val="en-US"/>
              </w:rPr>
              <w:t>8</w:t>
            </w:r>
            <w:r>
              <w:rPr>
                <w:b/>
                <w:bCs/>
                <w:szCs w:val="28"/>
                <w:lang w:val="uk-UA"/>
              </w:rPr>
              <w:t>5,0</w:t>
            </w:r>
          </w:p>
        </w:tc>
      </w:tr>
      <w:tr w:rsidR="003161DD" w:rsidTr="006745E2">
        <w:tc>
          <w:tcPr>
            <w:tcW w:w="6120" w:type="dxa"/>
          </w:tcPr>
          <w:p w:rsidR="003161DD" w:rsidRPr="00AE2753" w:rsidRDefault="003161DD" w:rsidP="006745E2">
            <w:pPr>
              <w:rPr>
                <w:lang w:val="uk-UA"/>
              </w:rPr>
            </w:pPr>
            <w:r w:rsidRPr="00AE2753">
              <w:rPr>
                <w:sz w:val="22"/>
                <w:szCs w:val="22"/>
                <w:lang w:val="uk-UA"/>
              </w:rPr>
              <w:t xml:space="preserve">у тому числі: </w:t>
            </w:r>
          </w:p>
        </w:tc>
        <w:tc>
          <w:tcPr>
            <w:tcW w:w="1440" w:type="dxa"/>
          </w:tcPr>
          <w:p w:rsidR="003161DD" w:rsidRDefault="003161DD" w:rsidP="006745E2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Обласний бюджет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2350,0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2350,0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73</w:t>
            </w:r>
            <w:r>
              <w:rPr>
                <w:b/>
                <w:szCs w:val="28"/>
                <w:lang w:val="uk-UA"/>
              </w:rPr>
              <w:t>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227,5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52,5</w:t>
            </w:r>
          </w:p>
        </w:tc>
        <w:tc>
          <w:tcPr>
            <w:tcW w:w="1538" w:type="dxa"/>
          </w:tcPr>
          <w:p w:rsidR="003161DD" w:rsidRDefault="003161DD" w:rsidP="005F1F4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105,0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</w:t>
            </w:r>
            <w:r>
              <w:rPr>
                <w:b/>
                <w:bCs/>
                <w:szCs w:val="28"/>
                <w:lang w:val="en-US"/>
              </w:rPr>
              <w:t>4</w:t>
            </w:r>
            <w:r>
              <w:rPr>
                <w:b/>
                <w:bCs/>
                <w:szCs w:val="28"/>
                <w:lang w:val="uk-UA"/>
              </w:rPr>
              <w:t>5,0</w:t>
            </w: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Кошти сільських рад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20,0</w:t>
            </w: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40,0</w:t>
            </w:r>
          </w:p>
        </w:tc>
      </w:tr>
      <w:tr w:rsidR="003161DD" w:rsidTr="006745E2">
        <w:tc>
          <w:tcPr>
            <w:tcW w:w="6120" w:type="dxa"/>
          </w:tcPr>
          <w:p w:rsidR="003161DD" w:rsidRDefault="003161DD" w:rsidP="006745E2">
            <w:pPr>
              <w:rPr>
                <w:b/>
                <w:szCs w:val="28"/>
                <w:lang w:val="uk-UA"/>
              </w:rPr>
            </w:pPr>
            <w:r>
              <w:rPr>
                <w:b/>
                <w:lang w:val="uk-UA"/>
              </w:rPr>
              <w:t>Бюджет м. Шостка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300,0</w:t>
            </w: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538" w:type="dxa"/>
          </w:tcPr>
          <w:p w:rsidR="003161DD" w:rsidRDefault="003161DD" w:rsidP="006745E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3161DD" w:rsidRDefault="003161DD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300,0</w:t>
            </w:r>
          </w:p>
        </w:tc>
      </w:tr>
    </w:tbl>
    <w:p w:rsidR="003161DD" w:rsidRPr="00E6133B" w:rsidRDefault="003161DD" w:rsidP="00AE2753">
      <w:pPr>
        <w:rPr>
          <w:lang w:val="uk-UA"/>
        </w:rPr>
      </w:pPr>
      <w:r>
        <w:rPr>
          <w:lang w:val="uk-UA"/>
        </w:rPr>
        <w:t>Заступник голови районної ради                                                                                                                                                  Н.Ф.Якименко</w:t>
      </w:r>
    </w:p>
    <w:sectPr w:rsidR="003161DD" w:rsidRPr="00E6133B" w:rsidSect="00DB108B">
      <w:pgSz w:w="16838" w:h="11906" w:orient="landscape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E5"/>
    <w:rsid w:val="00060EA9"/>
    <w:rsid w:val="000E73FF"/>
    <w:rsid w:val="0014525F"/>
    <w:rsid w:val="001833E5"/>
    <w:rsid w:val="001F4403"/>
    <w:rsid w:val="00284629"/>
    <w:rsid w:val="002975AF"/>
    <w:rsid w:val="00312150"/>
    <w:rsid w:val="003161DD"/>
    <w:rsid w:val="0031658A"/>
    <w:rsid w:val="00321A32"/>
    <w:rsid w:val="00366F53"/>
    <w:rsid w:val="00414A34"/>
    <w:rsid w:val="0045131D"/>
    <w:rsid w:val="005F1F4D"/>
    <w:rsid w:val="00631445"/>
    <w:rsid w:val="006745E2"/>
    <w:rsid w:val="00770FBA"/>
    <w:rsid w:val="007917DA"/>
    <w:rsid w:val="008F7831"/>
    <w:rsid w:val="00910291"/>
    <w:rsid w:val="00917ADB"/>
    <w:rsid w:val="00980C59"/>
    <w:rsid w:val="00A71642"/>
    <w:rsid w:val="00AD2DB7"/>
    <w:rsid w:val="00AE2753"/>
    <w:rsid w:val="00BB77C7"/>
    <w:rsid w:val="00C266D5"/>
    <w:rsid w:val="00D65506"/>
    <w:rsid w:val="00DB108B"/>
    <w:rsid w:val="00E0748C"/>
    <w:rsid w:val="00E6133B"/>
    <w:rsid w:val="00F6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3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133B"/>
    <w:pPr>
      <w:keepNext/>
      <w:jc w:val="right"/>
      <w:outlineLvl w:val="3"/>
    </w:pPr>
    <w:rPr>
      <w:b/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33B"/>
    <w:pPr>
      <w:keepNext/>
      <w:jc w:val="center"/>
      <w:outlineLvl w:val="4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6133B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133B"/>
    <w:rPr>
      <w:rFonts w:ascii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288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Віктория</cp:lastModifiedBy>
  <cp:revision>20</cp:revision>
  <cp:lastPrinted>2018-04-26T05:55:00Z</cp:lastPrinted>
  <dcterms:created xsi:type="dcterms:W3CDTF">2016-11-28T09:19:00Z</dcterms:created>
  <dcterms:modified xsi:type="dcterms:W3CDTF">2018-05-17T12:57:00Z</dcterms:modified>
</cp:coreProperties>
</file>