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15" w:rsidRPr="00491DCC" w:rsidRDefault="009C3B15" w:rsidP="004A185E">
      <w:pPr>
        <w:pStyle w:val="BodyText"/>
        <w:suppressAutoHyphens/>
        <w:ind w:left="6400"/>
        <w:rPr>
          <w:sz w:val="28"/>
          <w:szCs w:val="28"/>
        </w:rPr>
      </w:pPr>
      <w:r w:rsidRPr="00491DCC">
        <w:rPr>
          <w:sz w:val="28"/>
          <w:szCs w:val="28"/>
        </w:rPr>
        <w:t>Додаток</w:t>
      </w:r>
    </w:p>
    <w:p w:rsidR="009C3B15" w:rsidRPr="00491DCC" w:rsidRDefault="009C3B15" w:rsidP="004A185E">
      <w:pPr>
        <w:pStyle w:val="BodyText"/>
        <w:suppressAutoHyphens/>
        <w:ind w:left="6400"/>
        <w:rPr>
          <w:sz w:val="28"/>
          <w:szCs w:val="28"/>
        </w:rPr>
      </w:pPr>
      <w:r w:rsidRPr="00491DCC">
        <w:rPr>
          <w:sz w:val="28"/>
          <w:szCs w:val="28"/>
        </w:rPr>
        <w:t>до рішення районної ради</w:t>
      </w:r>
    </w:p>
    <w:p w:rsidR="009C3B15" w:rsidRPr="00491DCC" w:rsidRDefault="009C3B15" w:rsidP="008E3F7B">
      <w:pPr>
        <w:pStyle w:val="BodyText"/>
        <w:tabs>
          <w:tab w:val="left" w:pos="6420"/>
        </w:tabs>
        <w:suppressAutoHyphens/>
        <w:rPr>
          <w:sz w:val="28"/>
          <w:szCs w:val="28"/>
        </w:rPr>
      </w:pPr>
      <w:r>
        <w:rPr>
          <w:sz w:val="28"/>
          <w:szCs w:val="28"/>
        </w:rPr>
        <w:tab/>
        <w:t>від 11 травня 20218 року</w:t>
      </w:r>
    </w:p>
    <w:p w:rsidR="009C3B15" w:rsidRPr="00491DCC" w:rsidRDefault="009C3B15" w:rsidP="004A185E">
      <w:pPr>
        <w:pStyle w:val="BodyText"/>
        <w:suppressAutoHyphens/>
        <w:rPr>
          <w:sz w:val="28"/>
          <w:szCs w:val="28"/>
        </w:rPr>
      </w:pPr>
    </w:p>
    <w:p w:rsidR="009C3B15" w:rsidRPr="00491DCC" w:rsidRDefault="009C3B15" w:rsidP="004A185E">
      <w:pPr>
        <w:pStyle w:val="BodyText"/>
        <w:suppressAutoHyphens/>
        <w:jc w:val="center"/>
        <w:rPr>
          <w:b/>
          <w:sz w:val="28"/>
          <w:szCs w:val="28"/>
        </w:rPr>
      </w:pPr>
      <w:r w:rsidRPr="00491DCC">
        <w:rPr>
          <w:b/>
          <w:sz w:val="28"/>
          <w:szCs w:val="28"/>
        </w:rPr>
        <w:t xml:space="preserve">Порядок </w:t>
      </w:r>
    </w:p>
    <w:p w:rsidR="009C3B15" w:rsidRPr="00491DCC" w:rsidRDefault="009C3B15" w:rsidP="00387230">
      <w:pPr>
        <w:pStyle w:val="BodyText"/>
        <w:suppressAutoHyphens/>
        <w:jc w:val="center"/>
        <w:rPr>
          <w:sz w:val="28"/>
          <w:szCs w:val="28"/>
        </w:rPr>
      </w:pPr>
      <w:r>
        <w:rPr>
          <w:b/>
          <w:sz w:val="28"/>
          <w:szCs w:val="28"/>
        </w:rPr>
        <w:t>п</w:t>
      </w:r>
      <w:r w:rsidRPr="00387230">
        <w:rPr>
          <w:b/>
          <w:sz w:val="28"/>
          <w:szCs w:val="28"/>
        </w:rPr>
        <w:t>роведення</w:t>
      </w:r>
      <w:r>
        <w:rPr>
          <w:b/>
          <w:sz w:val="28"/>
          <w:szCs w:val="28"/>
        </w:rPr>
        <w:t xml:space="preserve"> </w:t>
      </w:r>
      <w:r w:rsidRPr="00387230">
        <w:rPr>
          <w:b/>
          <w:sz w:val="28"/>
          <w:szCs w:val="28"/>
        </w:rPr>
        <w:t>конкурсу на зайняття посади керівника</w:t>
      </w:r>
      <w:r>
        <w:rPr>
          <w:b/>
          <w:sz w:val="28"/>
          <w:szCs w:val="28"/>
        </w:rPr>
        <w:t xml:space="preserve"> </w:t>
      </w:r>
      <w:r w:rsidRPr="00387230">
        <w:rPr>
          <w:b/>
          <w:sz w:val="28"/>
          <w:szCs w:val="28"/>
        </w:rPr>
        <w:t>комунального закладу охорони  здоров’я,</w:t>
      </w:r>
      <w:r>
        <w:rPr>
          <w:b/>
          <w:sz w:val="28"/>
          <w:szCs w:val="28"/>
        </w:rPr>
        <w:t xml:space="preserve"> </w:t>
      </w:r>
      <w:r w:rsidRPr="00387230">
        <w:rPr>
          <w:b/>
          <w:sz w:val="28"/>
          <w:szCs w:val="28"/>
        </w:rPr>
        <w:t xml:space="preserve">що  </w:t>
      </w:r>
      <w:r w:rsidRPr="00387230">
        <w:rPr>
          <w:b/>
          <w:bCs/>
          <w:sz w:val="28"/>
          <w:szCs w:val="28"/>
        </w:rPr>
        <w:t>перебуває у спільній власності</w:t>
      </w:r>
      <w:r>
        <w:rPr>
          <w:b/>
          <w:bCs/>
          <w:sz w:val="28"/>
          <w:szCs w:val="28"/>
        </w:rPr>
        <w:t xml:space="preserve"> </w:t>
      </w:r>
      <w:r w:rsidRPr="00387230">
        <w:rPr>
          <w:b/>
          <w:bCs/>
          <w:sz w:val="28"/>
          <w:szCs w:val="28"/>
        </w:rPr>
        <w:t>територіальних громад сіл, селища</w:t>
      </w:r>
      <w:r>
        <w:rPr>
          <w:b/>
          <w:bCs/>
          <w:sz w:val="28"/>
          <w:szCs w:val="28"/>
        </w:rPr>
        <w:t xml:space="preserve"> </w:t>
      </w:r>
      <w:r w:rsidRPr="00387230">
        <w:rPr>
          <w:b/>
          <w:bCs/>
          <w:sz w:val="28"/>
          <w:szCs w:val="28"/>
          <w:lang w:val="ru-RU"/>
        </w:rPr>
        <w:t>Шосткинського району</w:t>
      </w:r>
    </w:p>
    <w:p w:rsidR="009C3B15" w:rsidRDefault="009C3B15" w:rsidP="004A185E">
      <w:pPr>
        <w:pStyle w:val="BodyText"/>
        <w:suppressAutoHyphens/>
        <w:jc w:val="center"/>
        <w:rPr>
          <w:b/>
          <w:sz w:val="28"/>
          <w:szCs w:val="28"/>
        </w:rPr>
      </w:pPr>
    </w:p>
    <w:p w:rsidR="009C3B15" w:rsidRPr="00491DCC" w:rsidRDefault="009C3B15" w:rsidP="004A185E">
      <w:pPr>
        <w:pStyle w:val="BodyText"/>
        <w:suppressAutoHyphens/>
        <w:jc w:val="center"/>
        <w:rPr>
          <w:b/>
          <w:sz w:val="28"/>
          <w:szCs w:val="28"/>
        </w:rPr>
      </w:pPr>
      <w:r w:rsidRPr="00491DCC">
        <w:rPr>
          <w:b/>
          <w:sz w:val="28"/>
          <w:szCs w:val="28"/>
        </w:rPr>
        <w:t>Загальна частина</w:t>
      </w:r>
    </w:p>
    <w:p w:rsidR="009C3B15" w:rsidRPr="00491DCC" w:rsidRDefault="009C3B15" w:rsidP="004A185E">
      <w:pPr>
        <w:pStyle w:val="BodyText"/>
        <w:suppressAutoHyphens/>
        <w:rPr>
          <w:b/>
          <w:sz w:val="28"/>
          <w:szCs w:val="28"/>
        </w:rPr>
      </w:pPr>
    </w:p>
    <w:p w:rsidR="009C3B15" w:rsidRPr="00491DCC" w:rsidRDefault="009C3B15" w:rsidP="004A185E">
      <w:pPr>
        <w:pStyle w:val="BodyText"/>
        <w:suppressAutoHyphens/>
        <w:ind w:firstLine="708"/>
        <w:rPr>
          <w:sz w:val="28"/>
          <w:szCs w:val="28"/>
        </w:rPr>
      </w:pPr>
      <w:bookmarkStart w:id="0" w:name="n11"/>
      <w:bookmarkEnd w:id="0"/>
      <w:r w:rsidRPr="00491DCC">
        <w:rPr>
          <w:sz w:val="28"/>
          <w:szCs w:val="28"/>
        </w:rPr>
        <w:t xml:space="preserve">1. Цей Порядок визначає механізм проведення конкурсу на зайняття посади керівника </w:t>
      </w:r>
      <w:r>
        <w:rPr>
          <w:sz w:val="28"/>
          <w:szCs w:val="28"/>
        </w:rPr>
        <w:t xml:space="preserve">комунального </w:t>
      </w:r>
      <w:r w:rsidRPr="00050770">
        <w:rPr>
          <w:sz w:val="28"/>
          <w:szCs w:val="28"/>
        </w:rPr>
        <w:t>заклад</w:t>
      </w:r>
      <w:r>
        <w:rPr>
          <w:sz w:val="28"/>
          <w:szCs w:val="28"/>
        </w:rPr>
        <w:t>у</w:t>
      </w:r>
      <w:r w:rsidRPr="00050770">
        <w:rPr>
          <w:sz w:val="28"/>
          <w:szCs w:val="28"/>
        </w:rPr>
        <w:t xml:space="preserve"> охорони здоров’я, що </w:t>
      </w:r>
      <w:r w:rsidRPr="00050770">
        <w:rPr>
          <w:bCs/>
          <w:sz w:val="28"/>
          <w:szCs w:val="28"/>
        </w:rPr>
        <w:t>перебува</w:t>
      </w:r>
      <w:r>
        <w:rPr>
          <w:bCs/>
          <w:sz w:val="28"/>
          <w:szCs w:val="28"/>
        </w:rPr>
        <w:t>є</w:t>
      </w:r>
      <w:r w:rsidRPr="00050770">
        <w:rPr>
          <w:bCs/>
          <w:sz w:val="28"/>
          <w:szCs w:val="28"/>
        </w:rPr>
        <w:t xml:space="preserve"> у спільній власності територіальних громад сіл, селища Шосткинського району</w:t>
      </w:r>
      <w:r w:rsidRPr="00050770">
        <w:rPr>
          <w:sz w:val="28"/>
          <w:szCs w:val="28"/>
          <w:lang w:val="ru-RU"/>
        </w:rPr>
        <w:t xml:space="preserve"> </w:t>
      </w:r>
      <w:r w:rsidRPr="00491DCC">
        <w:rPr>
          <w:sz w:val="28"/>
          <w:szCs w:val="28"/>
        </w:rPr>
        <w:t>(далі - конкурс).</w:t>
      </w:r>
    </w:p>
    <w:p w:rsidR="009C3B15" w:rsidRDefault="009C3B15" w:rsidP="004A185E">
      <w:pPr>
        <w:pStyle w:val="BodyText"/>
        <w:suppressAutoHyphens/>
        <w:ind w:firstLine="709"/>
        <w:rPr>
          <w:sz w:val="28"/>
          <w:szCs w:val="28"/>
        </w:rPr>
      </w:pPr>
      <w:bookmarkStart w:id="1" w:name="n12"/>
      <w:bookmarkEnd w:id="1"/>
      <w:r w:rsidRPr="00491DCC">
        <w:rPr>
          <w:sz w:val="28"/>
          <w:szCs w:val="28"/>
        </w:rPr>
        <w:t xml:space="preserve">Вимоги цього Порядку поширюються на відбір </w:t>
      </w:r>
      <w:r>
        <w:rPr>
          <w:sz w:val="28"/>
          <w:szCs w:val="28"/>
        </w:rPr>
        <w:t>кандидатур на посади керів</w:t>
      </w:r>
      <w:r w:rsidRPr="00491DCC">
        <w:rPr>
          <w:sz w:val="28"/>
          <w:szCs w:val="28"/>
        </w:rPr>
        <w:t>ник</w:t>
      </w:r>
      <w:r>
        <w:rPr>
          <w:sz w:val="28"/>
          <w:szCs w:val="28"/>
        </w:rPr>
        <w:t>а</w:t>
      </w:r>
      <w:r w:rsidRPr="00491DCC">
        <w:rPr>
          <w:sz w:val="28"/>
          <w:szCs w:val="28"/>
        </w:rPr>
        <w:t xml:space="preserve"> заклад</w:t>
      </w:r>
      <w:r>
        <w:rPr>
          <w:sz w:val="28"/>
          <w:szCs w:val="28"/>
        </w:rPr>
        <w:t>у</w:t>
      </w:r>
      <w:r w:rsidRPr="00491DCC">
        <w:rPr>
          <w:sz w:val="28"/>
          <w:szCs w:val="28"/>
        </w:rPr>
        <w:t xml:space="preserve"> охорони здоров’я, що перебува</w:t>
      </w:r>
      <w:r>
        <w:rPr>
          <w:sz w:val="28"/>
          <w:szCs w:val="28"/>
        </w:rPr>
        <w:t>є</w:t>
      </w:r>
      <w:r w:rsidRPr="00491DCC">
        <w:rPr>
          <w:sz w:val="28"/>
          <w:szCs w:val="28"/>
        </w:rPr>
        <w:t xml:space="preserve"> </w:t>
      </w:r>
      <w:r>
        <w:rPr>
          <w:sz w:val="28"/>
          <w:szCs w:val="28"/>
        </w:rPr>
        <w:t xml:space="preserve">у спільній </w:t>
      </w:r>
      <w:r w:rsidRPr="00491DCC">
        <w:rPr>
          <w:sz w:val="28"/>
          <w:szCs w:val="28"/>
        </w:rPr>
        <w:t>власності  територіаль</w:t>
      </w:r>
      <w:r>
        <w:rPr>
          <w:sz w:val="28"/>
          <w:szCs w:val="28"/>
        </w:rPr>
        <w:t xml:space="preserve">них  громад  сіл, селища Шосткинського </w:t>
      </w:r>
      <w:r w:rsidRPr="00491DCC">
        <w:rPr>
          <w:sz w:val="28"/>
          <w:szCs w:val="28"/>
        </w:rPr>
        <w:t>району</w:t>
      </w:r>
      <w:r>
        <w:rPr>
          <w:sz w:val="28"/>
          <w:szCs w:val="28"/>
        </w:rPr>
        <w:t xml:space="preserve"> </w:t>
      </w:r>
      <w:r w:rsidRPr="00491DCC">
        <w:rPr>
          <w:sz w:val="28"/>
          <w:szCs w:val="28"/>
        </w:rPr>
        <w:t xml:space="preserve">(далі - заклад), управління яким </w:t>
      </w:r>
      <w:r>
        <w:rPr>
          <w:sz w:val="28"/>
          <w:szCs w:val="28"/>
        </w:rPr>
        <w:t>здійснюється Шосткинською районною державною адміністрацією (далі – орган управління)</w:t>
      </w:r>
      <w:r w:rsidRPr="00491DCC">
        <w:rPr>
          <w:sz w:val="28"/>
          <w:szCs w:val="28"/>
        </w:rPr>
        <w:t>.</w:t>
      </w:r>
    </w:p>
    <w:p w:rsidR="009C3B15" w:rsidRPr="002652E4" w:rsidRDefault="009C3B15" w:rsidP="004A185E">
      <w:pPr>
        <w:pStyle w:val="BodyText"/>
        <w:suppressAutoHyphens/>
        <w:ind w:firstLine="709"/>
        <w:rPr>
          <w:sz w:val="28"/>
          <w:szCs w:val="28"/>
        </w:rPr>
      </w:pPr>
      <w:r>
        <w:rPr>
          <w:sz w:val="28"/>
          <w:szCs w:val="28"/>
        </w:rPr>
        <w:t xml:space="preserve">2. </w:t>
      </w:r>
      <w:r w:rsidRPr="002652E4">
        <w:rPr>
          <w:sz w:val="28"/>
          <w:szCs w:val="28"/>
        </w:rPr>
        <w:t>Особливості конкурсу для призначення керівник</w:t>
      </w:r>
      <w:r>
        <w:rPr>
          <w:sz w:val="28"/>
          <w:szCs w:val="28"/>
        </w:rPr>
        <w:t>а</w:t>
      </w:r>
      <w:r w:rsidRPr="002652E4">
        <w:rPr>
          <w:sz w:val="28"/>
          <w:szCs w:val="28"/>
        </w:rPr>
        <w:t xml:space="preserve"> заклад</w:t>
      </w:r>
      <w:r>
        <w:rPr>
          <w:sz w:val="28"/>
          <w:szCs w:val="28"/>
        </w:rPr>
        <w:t>у, який</w:t>
      </w:r>
      <w:r w:rsidRPr="002652E4">
        <w:rPr>
          <w:sz w:val="28"/>
          <w:szCs w:val="28"/>
        </w:rPr>
        <w:t xml:space="preserve"> пров</w:t>
      </w:r>
      <w:r>
        <w:rPr>
          <w:sz w:val="28"/>
          <w:szCs w:val="28"/>
        </w:rPr>
        <w:t>а</w:t>
      </w:r>
      <w:r w:rsidRPr="002652E4">
        <w:rPr>
          <w:sz w:val="28"/>
          <w:szCs w:val="28"/>
        </w:rPr>
        <w:t>д</w:t>
      </w:r>
      <w:r>
        <w:rPr>
          <w:sz w:val="28"/>
          <w:szCs w:val="28"/>
        </w:rPr>
        <w:t>и</w:t>
      </w:r>
      <w:r w:rsidRPr="002652E4">
        <w:rPr>
          <w:sz w:val="28"/>
          <w:szCs w:val="28"/>
        </w:rPr>
        <w:t>ть діяльність з надання лише первинної медичної допомоги, визнача</w:t>
      </w:r>
      <w:r>
        <w:rPr>
          <w:sz w:val="28"/>
          <w:szCs w:val="28"/>
        </w:rPr>
        <w:t>ю</w:t>
      </w:r>
      <w:r w:rsidRPr="002652E4">
        <w:rPr>
          <w:sz w:val="28"/>
          <w:szCs w:val="28"/>
        </w:rPr>
        <w:t>т</w:t>
      </w:r>
      <w:r>
        <w:rPr>
          <w:sz w:val="28"/>
          <w:szCs w:val="28"/>
        </w:rPr>
        <w:t>ь</w:t>
      </w:r>
      <w:r w:rsidRPr="002652E4">
        <w:rPr>
          <w:sz w:val="28"/>
          <w:szCs w:val="28"/>
        </w:rPr>
        <w:t xml:space="preserve">ся </w:t>
      </w:r>
      <w:r>
        <w:rPr>
          <w:sz w:val="28"/>
          <w:szCs w:val="28"/>
        </w:rPr>
        <w:t>органом</w:t>
      </w:r>
      <w:r w:rsidRPr="002652E4">
        <w:rPr>
          <w:sz w:val="28"/>
          <w:szCs w:val="28"/>
        </w:rPr>
        <w:t xml:space="preserve"> управління</w:t>
      </w:r>
      <w:r>
        <w:rPr>
          <w:sz w:val="28"/>
          <w:szCs w:val="28"/>
        </w:rPr>
        <w:t xml:space="preserve"> відповідно до чинного законодавства.</w:t>
      </w:r>
    </w:p>
    <w:p w:rsidR="009C3B15" w:rsidRPr="00491DCC" w:rsidRDefault="009C3B15" w:rsidP="004A185E">
      <w:pPr>
        <w:pStyle w:val="BodyText"/>
        <w:suppressAutoHyphens/>
        <w:ind w:firstLine="708"/>
        <w:rPr>
          <w:sz w:val="28"/>
          <w:szCs w:val="28"/>
        </w:rPr>
      </w:pPr>
      <w:bookmarkStart w:id="2" w:name="n13"/>
      <w:bookmarkStart w:id="3" w:name="n14"/>
      <w:bookmarkEnd w:id="2"/>
      <w:bookmarkEnd w:id="3"/>
      <w:r>
        <w:rPr>
          <w:sz w:val="28"/>
          <w:szCs w:val="28"/>
        </w:rPr>
        <w:t>3</w:t>
      </w:r>
      <w:r w:rsidRPr="00491DCC">
        <w:rPr>
          <w:sz w:val="28"/>
          <w:szCs w:val="28"/>
        </w:rPr>
        <w:t>. Конкурс проводиться з дотриманням принципів:</w:t>
      </w:r>
    </w:p>
    <w:p w:rsidR="009C3B15" w:rsidRPr="00491DCC" w:rsidRDefault="009C3B15" w:rsidP="004A185E">
      <w:pPr>
        <w:pStyle w:val="BodyText"/>
        <w:suppressAutoHyphens/>
        <w:ind w:firstLine="708"/>
        <w:rPr>
          <w:sz w:val="28"/>
          <w:szCs w:val="28"/>
        </w:rPr>
      </w:pPr>
      <w:bookmarkStart w:id="4" w:name="n15"/>
      <w:bookmarkEnd w:id="4"/>
      <w:r w:rsidRPr="00491DCC">
        <w:rPr>
          <w:sz w:val="28"/>
          <w:szCs w:val="28"/>
        </w:rPr>
        <w:t>1) забезпечення рівного доступу;</w:t>
      </w:r>
    </w:p>
    <w:p w:rsidR="009C3B15" w:rsidRPr="00491DCC" w:rsidRDefault="009C3B15" w:rsidP="004A185E">
      <w:pPr>
        <w:pStyle w:val="BodyText"/>
        <w:suppressAutoHyphens/>
        <w:ind w:firstLine="708"/>
        <w:rPr>
          <w:sz w:val="28"/>
          <w:szCs w:val="28"/>
        </w:rPr>
      </w:pPr>
      <w:bookmarkStart w:id="5" w:name="n16"/>
      <w:bookmarkEnd w:id="5"/>
      <w:r w:rsidRPr="00491DCC">
        <w:rPr>
          <w:sz w:val="28"/>
          <w:szCs w:val="28"/>
        </w:rPr>
        <w:t>2) політичної неупередженості;</w:t>
      </w:r>
    </w:p>
    <w:p w:rsidR="009C3B15" w:rsidRPr="00491DCC" w:rsidRDefault="009C3B15" w:rsidP="004A185E">
      <w:pPr>
        <w:pStyle w:val="BodyText"/>
        <w:suppressAutoHyphens/>
        <w:ind w:firstLine="708"/>
        <w:rPr>
          <w:sz w:val="28"/>
          <w:szCs w:val="28"/>
        </w:rPr>
      </w:pPr>
      <w:bookmarkStart w:id="6" w:name="n17"/>
      <w:bookmarkEnd w:id="6"/>
      <w:r w:rsidRPr="00491DCC">
        <w:rPr>
          <w:sz w:val="28"/>
          <w:szCs w:val="28"/>
        </w:rPr>
        <w:t>3) законності;</w:t>
      </w:r>
    </w:p>
    <w:p w:rsidR="009C3B15" w:rsidRPr="00491DCC" w:rsidRDefault="009C3B15" w:rsidP="004A185E">
      <w:pPr>
        <w:pStyle w:val="BodyText"/>
        <w:suppressAutoHyphens/>
        <w:ind w:firstLine="708"/>
        <w:rPr>
          <w:sz w:val="28"/>
          <w:szCs w:val="28"/>
        </w:rPr>
      </w:pPr>
      <w:bookmarkStart w:id="7" w:name="n18"/>
      <w:bookmarkEnd w:id="7"/>
      <w:r w:rsidRPr="00491DCC">
        <w:rPr>
          <w:sz w:val="28"/>
          <w:szCs w:val="28"/>
        </w:rPr>
        <w:t>4) довіри суспільства;</w:t>
      </w:r>
    </w:p>
    <w:p w:rsidR="009C3B15" w:rsidRPr="00491DCC" w:rsidRDefault="009C3B15" w:rsidP="004A185E">
      <w:pPr>
        <w:pStyle w:val="BodyText"/>
        <w:suppressAutoHyphens/>
        <w:ind w:firstLine="708"/>
        <w:rPr>
          <w:sz w:val="28"/>
          <w:szCs w:val="28"/>
        </w:rPr>
      </w:pPr>
      <w:bookmarkStart w:id="8" w:name="n19"/>
      <w:bookmarkEnd w:id="8"/>
      <w:r w:rsidRPr="00491DCC">
        <w:rPr>
          <w:sz w:val="28"/>
          <w:szCs w:val="28"/>
        </w:rPr>
        <w:t>5) недискримінації;</w:t>
      </w:r>
    </w:p>
    <w:p w:rsidR="009C3B15" w:rsidRPr="00491DCC" w:rsidRDefault="009C3B15" w:rsidP="004A185E">
      <w:pPr>
        <w:pStyle w:val="BodyText"/>
        <w:suppressAutoHyphens/>
        <w:ind w:firstLine="708"/>
        <w:rPr>
          <w:sz w:val="28"/>
          <w:szCs w:val="28"/>
        </w:rPr>
      </w:pPr>
      <w:bookmarkStart w:id="9" w:name="n20"/>
      <w:bookmarkEnd w:id="9"/>
      <w:r w:rsidRPr="00491DCC">
        <w:rPr>
          <w:sz w:val="28"/>
          <w:szCs w:val="28"/>
        </w:rPr>
        <w:t>6) прозорості;</w:t>
      </w:r>
    </w:p>
    <w:p w:rsidR="009C3B15" w:rsidRPr="00491DCC" w:rsidRDefault="009C3B15" w:rsidP="004A185E">
      <w:pPr>
        <w:pStyle w:val="BodyText"/>
        <w:suppressAutoHyphens/>
        <w:ind w:firstLine="708"/>
        <w:rPr>
          <w:sz w:val="28"/>
          <w:szCs w:val="28"/>
        </w:rPr>
      </w:pPr>
      <w:bookmarkStart w:id="10" w:name="n21"/>
      <w:bookmarkEnd w:id="10"/>
      <w:r w:rsidRPr="00491DCC">
        <w:rPr>
          <w:sz w:val="28"/>
          <w:szCs w:val="28"/>
        </w:rPr>
        <w:t>7) доброчесності;</w:t>
      </w:r>
    </w:p>
    <w:p w:rsidR="009C3B15" w:rsidRPr="00491DCC" w:rsidRDefault="009C3B15" w:rsidP="004A185E">
      <w:pPr>
        <w:pStyle w:val="BodyText"/>
        <w:suppressAutoHyphens/>
        <w:ind w:firstLine="708"/>
        <w:rPr>
          <w:sz w:val="28"/>
          <w:szCs w:val="28"/>
        </w:rPr>
      </w:pPr>
      <w:bookmarkStart w:id="11" w:name="n22"/>
      <w:bookmarkEnd w:id="11"/>
      <w:r w:rsidRPr="00491DCC">
        <w:rPr>
          <w:sz w:val="28"/>
          <w:szCs w:val="28"/>
        </w:rPr>
        <w:t>8) ефективного і справедливого процесу відбору.</w:t>
      </w:r>
    </w:p>
    <w:p w:rsidR="009C3B15" w:rsidRPr="00491DCC" w:rsidRDefault="009C3B15" w:rsidP="004A185E">
      <w:pPr>
        <w:pStyle w:val="BodyText"/>
        <w:suppressAutoHyphens/>
        <w:rPr>
          <w:sz w:val="28"/>
          <w:szCs w:val="28"/>
        </w:rPr>
      </w:pPr>
    </w:p>
    <w:p w:rsidR="009C3B15" w:rsidRPr="00491DCC" w:rsidRDefault="009C3B15" w:rsidP="004A185E">
      <w:pPr>
        <w:pStyle w:val="BodyText"/>
        <w:suppressAutoHyphens/>
        <w:jc w:val="center"/>
        <w:rPr>
          <w:b/>
          <w:sz w:val="28"/>
          <w:szCs w:val="28"/>
        </w:rPr>
      </w:pPr>
      <w:bookmarkStart w:id="12" w:name="n23"/>
      <w:bookmarkEnd w:id="12"/>
      <w:r w:rsidRPr="00491DCC">
        <w:rPr>
          <w:b/>
          <w:sz w:val="28"/>
          <w:szCs w:val="28"/>
        </w:rPr>
        <w:t>Умови проведення конкурсу</w:t>
      </w:r>
    </w:p>
    <w:p w:rsidR="009C3B15" w:rsidRPr="00491DCC" w:rsidRDefault="009C3B15" w:rsidP="004A185E">
      <w:pPr>
        <w:pStyle w:val="BodyText"/>
        <w:suppressAutoHyphens/>
        <w:rPr>
          <w:b/>
          <w:sz w:val="28"/>
          <w:szCs w:val="28"/>
        </w:rPr>
      </w:pPr>
    </w:p>
    <w:p w:rsidR="009C3B15" w:rsidRDefault="009C3B15" w:rsidP="00DA2827">
      <w:pPr>
        <w:pStyle w:val="BodyText"/>
        <w:suppressAutoHyphens/>
        <w:rPr>
          <w:sz w:val="28"/>
          <w:szCs w:val="28"/>
        </w:rPr>
      </w:pPr>
      <w:bookmarkStart w:id="13" w:name="n24"/>
      <w:bookmarkEnd w:id="13"/>
      <w:r w:rsidRPr="00491DCC">
        <w:rPr>
          <w:sz w:val="28"/>
          <w:szCs w:val="28"/>
        </w:rPr>
        <w:t xml:space="preserve">    </w:t>
      </w:r>
      <w:r>
        <w:rPr>
          <w:sz w:val="28"/>
          <w:szCs w:val="28"/>
        </w:rPr>
        <w:tab/>
        <w:t>4</w:t>
      </w:r>
      <w:r w:rsidRPr="00491DCC">
        <w:rPr>
          <w:sz w:val="28"/>
          <w:szCs w:val="28"/>
        </w:rPr>
        <w:t>.</w:t>
      </w:r>
      <w:r>
        <w:rPr>
          <w:sz w:val="28"/>
          <w:szCs w:val="28"/>
        </w:rPr>
        <w:t> </w:t>
      </w:r>
      <w:r w:rsidRPr="00491DCC">
        <w:rPr>
          <w:sz w:val="28"/>
          <w:szCs w:val="28"/>
        </w:rPr>
        <w:t xml:space="preserve">Підставою для проведення конкурсу є розпорядження </w:t>
      </w:r>
      <w:r w:rsidRPr="00DA2827">
        <w:rPr>
          <w:sz w:val="28"/>
          <w:szCs w:val="28"/>
        </w:rPr>
        <w:t>органу управління, яке приймається протягом трьох робочих днів з моменту виникнення вакантної посади.</w:t>
      </w:r>
    </w:p>
    <w:p w:rsidR="009C3B15" w:rsidRPr="00491DCC" w:rsidRDefault="009C3B15" w:rsidP="00052035">
      <w:pPr>
        <w:pStyle w:val="BodyText"/>
        <w:suppressAutoHyphens/>
        <w:ind w:firstLine="708"/>
        <w:rPr>
          <w:sz w:val="28"/>
          <w:szCs w:val="28"/>
        </w:rPr>
      </w:pPr>
      <w:r>
        <w:rPr>
          <w:sz w:val="28"/>
          <w:szCs w:val="28"/>
        </w:rPr>
        <w:t>5</w:t>
      </w:r>
      <w:r w:rsidRPr="00491DCC">
        <w:rPr>
          <w:sz w:val="28"/>
          <w:szCs w:val="28"/>
        </w:rPr>
        <w:t>. Конкурс складається з таких етапів:</w:t>
      </w:r>
    </w:p>
    <w:p w:rsidR="009C3B15" w:rsidRPr="00491DCC" w:rsidRDefault="009C3B15" w:rsidP="004A185E">
      <w:pPr>
        <w:pStyle w:val="BodyText"/>
        <w:suppressAutoHyphens/>
        <w:ind w:firstLine="708"/>
        <w:rPr>
          <w:sz w:val="28"/>
          <w:szCs w:val="28"/>
        </w:rPr>
      </w:pPr>
      <w:bookmarkStart w:id="14" w:name="n26"/>
      <w:bookmarkEnd w:id="14"/>
      <w:r w:rsidRPr="00491DCC">
        <w:rPr>
          <w:sz w:val="28"/>
          <w:szCs w:val="28"/>
        </w:rPr>
        <w:t>1) прийняття розпорядження про проведення конкурсу;</w:t>
      </w:r>
    </w:p>
    <w:p w:rsidR="009C3B15" w:rsidRPr="00491DCC" w:rsidRDefault="009C3B15" w:rsidP="004A185E">
      <w:pPr>
        <w:pStyle w:val="BodyText"/>
        <w:suppressAutoHyphens/>
        <w:ind w:firstLine="708"/>
        <w:rPr>
          <w:sz w:val="28"/>
          <w:szCs w:val="28"/>
        </w:rPr>
      </w:pPr>
      <w:bookmarkStart w:id="15" w:name="n27"/>
      <w:bookmarkEnd w:id="15"/>
      <w:r w:rsidRPr="00491DCC">
        <w:rPr>
          <w:sz w:val="28"/>
          <w:szCs w:val="28"/>
        </w:rPr>
        <w:t>2) фор</w:t>
      </w:r>
      <w:r>
        <w:rPr>
          <w:sz w:val="28"/>
          <w:szCs w:val="28"/>
        </w:rPr>
        <w:t xml:space="preserve">мування конкурсної комісії </w:t>
      </w:r>
      <w:r w:rsidRPr="000C662F">
        <w:rPr>
          <w:sz w:val="28"/>
          <w:szCs w:val="28"/>
        </w:rPr>
        <w:t>(у разі необхідності оновлення її складу)</w:t>
      </w:r>
      <w:r w:rsidRPr="00491DCC">
        <w:rPr>
          <w:sz w:val="28"/>
          <w:szCs w:val="28"/>
        </w:rPr>
        <w:t>;</w:t>
      </w:r>
    </w:p>
    <w:p w:rsidR="009C3B15" w:rsidRPr="00491DCC" w:rsidRDefault="009C3B15" w:rsidP="004A185E">
      <w:pPr>
        <w:pStyle w:val="BodyText"/>
        <w:suppressAutoHyphens/>
        <w:ind w:firstLine="708"/>
        <w:rPr>
          <w:sz w:val="28"/>
          <w:szCs w:val="28"/>
        </w:rPr>
      </w:pPr>
      <w:bookmarkStart w:id="16" w:name="n28"/>
      <w:bookmarkEnd w:id="16"/>
      <w:r w:rsidRPr="00491DCC">
        <w:rPr>
          <w:sz w:val="28"/>
          <w:szCs w:val="28"/>
        </w:rPr>
        <w:t>3)</w:t>
      </w:r>
      <w:r>
        <w:rPr>
          <w:sz w:val="28"/>
          <w:szCs w:val="28"/>
        </w:rPr>
        <w:t> </w:t>
      </w:r>
      <w:r w:rsidRPr="00491DCC">
        <w:rPr>
          <w:sz w:val="28"/>
          <w:szCs w:val="28"/>
        </w:rPr>
        <w:t>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9C3B15" w:rsidRPr="00491DCC" w:rsidRDefault="009C3B15" w:rsidP="004A185E">
      <w:pPr>
        <w:pStyle w:val="BodyText"/>
        <w:suppressAutoHyphens/>
        <w:ind w:firstLine="709"/>
        <w:rPr>
          <w:sz w:val="28"/>
          <w:szCs w:val="28"/>
        </w:rPr>
      </w:pPr>
      <w:bookmarkStart w:id="17" w:name="n29"/>
      <w:bookmarkEnd w:id="17"/>
      <w:r w:rsidRPr="00491DCC">
        <w:rPr>
          <w:sz w:val="28"/>
          <w:szCs w:val="28"/>
        </w:rPr>
        <w:t>4)</w:t>
      </w:r>
      <w:r>
        <w:rPr>
          <w:sz w:val="28"/>
          <w:szCs w:val="28"/>
        </w:rPr>
        <w:t> </w:t>
      </w:r>
      <w:r w:rsidRPr="00491DCC">
        <w:rPr>
          <w:sz w:val="28"/>
          <w:szCs w:val="28"/>
        </w:rPr>
        <w:t>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9C3B15" w:rsidRPr="00491DCC" w:rsidRDefault="009C3B15" w:rsidP="004A185E">
      <w:pPr>
        <w:pStyle w:val="BodyText"/>
        <w:suppressAutoHyphens/>
        <w:ind w:firstLine="708"/>
        <w:rPr>
          <w:sz w:val="28"/>
          <w:szCs w:val="28"/>
        </w:rPr>
      </w:pPr>
      <w:bookmarkStart w:id="18" w:name="n30"/>
      <w:bookmarkEnd w:id="18"/>
      <w:r w:rsidRPr="00491DCC">
        <w:rPr>
          <w:sz w:val="28"/>
          <w:szCs w:val="28"/>
        </w:rPr>
        <w:t>5) оприлюднення результатів конкурсу.</w:t>
      </w:r>
    </w:p>
    <w:p w:rsidR="009C3B15" w:rsidRPr="00FA26AC" w:rsidRDefault="009C3B15" w:rsidP="004A185E">
      <w:pPr>
        <w:pStyle w:val="BodyText"/>
        <w:suppressAutoHyphens/>
        <w:rPr>
          <w:sz w:val="28"/>
          <w:szCs w:val="28"/>
        </w:rPr>
      </w:pPr>
      <w:bookmarkStart w:id="19" w:name="n31"/>
      <w:bookmarkEnd w:id="19"/>
      <w:r w:rsidRPr="00491DCC">
        <w:rPr>
          <w:sz w:val="28"/>
          <w:szCs w:val="28"/>
        </w:rPr>
        <w:t xml:space="preserve">     </w:t>
      </w:r>
      <w:r>
        <w:rPr>
          <w:sz w:val="28"/>
          <w:szCs w:val="28"/>
        </w:rPr>
        <w:tab/>
        <w:t>6</w:t>
      </w:r>
      <w:r w:rsidRPr="00491DCC">
        <w:rPr>
          <w:sz w:val="28"/>
          <w:szCs w:val="28"/>
        </w:rPr>
        <w:t>.</w:t>
      </w:r>
      <w:r>
        <w:rPr>
          <w:sz w:val="28"/>
          <w:szCs w:val="28"/>
        </w:rPr>
        <w:t> </w:t>
      </w:r>
      <w:r w:rsidRPr="004A185E">
        <w:rPr>
          <w:sz w:val="28"/>
          <w:szCs w:val="28"/>
        </w:rPr>
        <w:t xml:space="preserve">У період між сесіями голова районної ради має право </w:t>
      </w:r>
      <w:r w:rsidRPr="00FA26AC">
        <w:rPr>
          <w:sz w:val="28"/>
          <w:szCs w:val="28"/>
        </w:rPr>
        <w:t>тимчасово</w:t>
      </w:r>
      <w:r>
        <w:rPr>
          <w:sz w:val="28"/>
          <w:szCs w:val="28"/>
        </w:rPr>
        <w:t>,</w:t>
      </w:r>
      <w:r w:rsidRPr="00FA26AC">
        <w:rPr>
          <w:sz w:val="28"/>
          <w:szCs w:val="28"/>
        </w:rPr>
        <w:t xml:space="preserve"> з дня виникнення вакантної посади до призначення керівника з</w:t>
      </w:r>
      <w:r>
        <w:rPr>
          <w:sz w:val="28"/>
          <w:szCs w:val="28"/>
        </w:rPr>
        <w:t>акладу за результатами конкурсу,</w:t>
      </w:r>
      <w:r w:rsidRPr="00FA26AC">
        <w:rPr>
          <w:sz w:val="28"/>
          <w:szCs w:val="28"/>
        </w:rPr>
        <w:t xml:space="preserve"> покла</w:t>
      </w:r>
      <w:r>
        <w:rPr>
          <w:sz w:val="28"/>
          <w:szCs w:val="28"/>
        </w:rPr>
        <w:t>сти</w:t>
      </w:r>
      <w:r w:rsidRPr="00FA26AC">
        <w:rPr>
          <w:sz w:val="28"/>
          <w:szCs w:val="28"/>
        </w:rPr>
        <w:t xml:space="preserve"> виконання обов’язків керівника закладу на особу з числа штатних працівників закладу</w:t>
      </w:r>
      <w:r>
        <w:rPr>
          <w:sz w:val="28"/>
          <w:szCs w:val="28"/>
        </w:rPr>
        <w:t>.</w:t>
      </w:r>
    </w:p>
    <w:p w:rsidR="009C3B15" w:rsidRPr="00491DCC" w:rsidRDefault="009C3B15" w:rsidP="004A185E">
      <w:pPr>
        <w:pStyle w:val="BodyText"/>
        <w:suppressAutoHyphens/>
        <w:rPr>
          <w:sz w:val="28"/>
          <w:szCs w:val="28"/>
        </w:rPr>
      </w:pPr>
      <w:bookmarkStart w:id="20" w:name="n32"/>
      <w:bookmarkEnd w:id="20"/>
      <w:r w:rsidRPr="00491DCC">
        <w:rPr>
          <w:sz w:val="28"/>
          <w:szCs w:val="28"/>
        </w:rPr>
        <w:t xml:space="preserve">     </w:t>
      </w:r>
      <w:r>
        <w:rPr>
          <w:sz w:val="28"/>
          <w:szCs w:val="28"/>
        </w:rPr>
        <w:tab/>
      </w:r>
      <w:r w:rsidRPr="00491DCC">
        <w:rPr>
          <w:sz w:val="28"/>
          <w:szCs w:val="28"/>
        </w:rPr>
        <w:t>7.</w:t>
      </w:r>
      <w:r>
        <w:rPr>
          <w:sz w:val="28"/>
          <w:szCs w:val="28"/>
        </w:rPr>
        <w:t> </w:t>
      </w:r>
      <w:r w:rsidRPr="00491DCC">
        <w:rPr>
          <w:sz w:val="28"/>
          <w:szCs w:val="28"/>
        </w:rPr>
        <w:t>Особи, які подали необхідні документи для участі в конкурсі, є претендентами на зайняття посади (далі - претенденти).</w:t>
      </w:r>
    </w:p>
    <w:p w:rsidR="009C3B15" w:rsidRPr="00491DCC" w:rsidRDefault="009C3B15" w:rsidP="004A185E">
      <w:pPr>
        <w:pStyle w:val="BodyText"/>
        <w:suppressAutoHyphens/>
        <w:rPr>
          <w:sz w:val="28"/>
          <w:szCs w:val="28"/>
        </w:rPr>
      </w:pPr>
    </w:p>
    <w:p w:rsidR="009C3B15" w:rsidRDefault="009C3B15" w:rsidP="004A185E">
      <w:pPr>
        <w:pStyle w:val="BodyText"/>
        <w:suppressAutoHyphens/>
        <w:jc w:val="center"/>
        <w:rPr>
          <w:b/>
          <w:sz w:val="28"/>
          <w:szCs w:val="28"/>
        </w:rPr>
      </w:pPr>
      <w:bookmarkStart w:id="21" w:name="n33"/>
      <w:bookmarkEnd w:id="21"/>
      <w:r w:rsidRPr="00491DCC">
        <w:rPr>
          <w:b/>
          <w:sz w:val="28"/>
          <w:szCs w:val="28"/>
        </w:rPr>
        <w:t xml:space="preserve">Склад, порядок формування та діяльності </w:t>
      </w:r>
    </w:p>
    <w:p w:rsidR="009C3B15" w:rsidRPr="00491DCC" w:rsidRDefault="009C3B15" w:rsidP="004A185E">
      <w:pPr>
        <w:pStyle w:val="BodyText"/>
        <w:suppressAutoHyphens/>
        <w:jc w:val="center"/>
        <w:rPr>
          <w:b/>
          <w:sz w:val="28"/>
          <w:szCs w:val="28"/>
        </w:rPr>
      </w:pPr>
      <w:r w:rsidRPr="00491DCC">
        <w:rPr>
          <w:b/>
          <w:sz w:val="28"/>
          <w:szCs w:val="28"/>
        </w:rPr>
        <w:t>конкурсної комісії,</w:t>
      </w:r>
      <w:r>
        <w:rPr>
          <w:b/>
          <w:sz w:val="28"/>
          <w:szCs w:val="28"/>
        </w:rPr>
        <w:t xml:space="preserve"> </w:t>
      </w:r>
      <w:r w:rsidRPr="00491DCC">
        <w:rPr>
          <w:b/>
          <w:sz w:val="28"/>
          <w:szCs w:val="28"/>
        </w:rPr>
        <w:t>її повноваження</w:t>
      </w:r>
    </w:p>
    <w:p w:rsidR="009C3B15" w:rsidRPr="00491DCC" w:rsidRDefault="009C3B15" w:rsidP="004A185E">
      <w:pPr>
        <w:pStyle w:val="BodyText"/>
        <w:suppressAutoHyphens/>
        <w:rPr>
          <w:b/>
          <w:sz w:val="28"/>
          <w:szCs w:val="28"/>
        </w:rPr>
      </w:pPr>
    </w:p>
    <w:p w:rsidR="009C3B15" w:rsidRPr="00491DCC" w:rsidRDefault="009C3B15" w:rsidP="004A185E">
      <w:pPr>
        <w:pStyle w:val="BodyText"/>
        <w:suppressAutoHyphens/>
        <w:rPr>
          <w:sz w:val="28"/>
          <w:szCs w:val="28"/>
        </w:rPr>
      </w:pPr>
      <w:bookmarkStart w:id="22" w:name="n34"/>
      <w:bookmarkEnd w:id="22"/>
      <w:r w:rsidRPr="00491DCC">
        <w:rPr>
          <w:sz w:val="28"/>
          <w:szCs w:val="28"/>
        </w:rPr>
        <w:t xml:space="preserve">    </w:t>
      </w:r>
      <w:r>
        <w:rPr>
          <w:sz w:val="28"/>
          <w:szCs w:val="28"/>
        </w:rPr>
        <w:tab/>
      </w:r>
      <w:r w:rsidRPr="00491DCC">
        <w:rPr>
          <w:sz w:val="28"/>
          <w:szCs w:val="28"/>
        </w:rPr>
        <w:t>8.</w:t>
      </w:r>
      <w:r>
        <w:rPr>
          <w:sz w:val="28"/>
          <w:szCs w:val="28"/>
        </w:rPr>
        <w:t> </w:t>
      </w:r>
      <w:r w:rsidRPr="00491DCC">
        <w:rPr>
          <w:sz w:val="28"/>
          <w:szCs w:val="28"/>
        </w:rPr>
        <w:t xml:space="preserve">Для проведення конкурсу розпорядженням </w:t>
      </w:r>
      <w:r>
        <w:rPr>
          <w:sz w:val="28"/>
          <w:szCs w:val="28"/>
        </w:rPr>
        <w:t>органу управління</w:t>
      </w:r>
      <w:r w:rsidRPr="00491DCC">
        <w:rPr>
          <w:sz w:val="28"/>
          <w:szCs w:val="28"/>
        </w:rPr>
        <w:t xml:space="preserve"> утворюється конкурсна комісія</w:t>
      </w:r>
      <w:r>
        <w:rPr>
          <w:sz w:val="28"/>
          <w:szCs w:val="28"/>
        </w:rPr>
        <w:t xml:space="preserve"> </w:t>
      </w:r>
      <w:r w:rsidRPr="00FE7C73">
        <w:rPr>
          <w:sz w:val="28"/>
          <w:szCs w:val="28"/>
        </w:rPr>
        <w:t>(постійно діюча або для проведення окремого конкурсу)</w:t>
      </w:r>
      <w:r w:rsidRPr="00491DCC">
        <w:rPr>
          <w:sz w:val="28"/>
          <w:szCs w:val="28"/>
        </w:rPr>
        <w:t>.</w:t>
      </w:r>
    </w:p>
    <w:p w:rsidR="009C3B15" w:rsidRPr="00491DCC" w:rsidRDefault="009C3B15" w:rsidP="004A185E">
      <w:pPr>
        <w:pStyle w:val="BodyText"/>
        <w:suppressAutoHyphens/>
        <w:rPr>
          <w:sz w:val="28"/>
          <w:szCs w:val="28"/>
        </w:rPr>
      </w:pPr>
      <w:bookmarkStart w:id="23" w:name="n35"/>
      <w:bookmarkEnd w:id="23"/>
      <w:r w:rsidRPr="00491DCC">
        <w:rPr>
          <w:sz w:val="28"/>
          <w:szCs w:val="28"/>
        </w:rPr>
        <w:t xml:space="preserve">     </w:t>
      </w:r>
      <w:r>
        <w:rPr>
          <w:sz w:val="28"/>
          <w:szCs w:val="28"/>
        </w:rPr>
        <w:tab/>
      </w:r>
      <w:r w:rsidRPr="00491DCC">
        <w:rPr>
          <w:sz w:val="28"/>
          <w:szCs w:val="28"/>
        </w:rPr>
        <w:t>9.</w:t>
      </w:r>
      <w:r>
        <w:rPr>
          <w:sz w:val="28"/>
          <w:szCs w:val="28"/>
        </w:rPr>
        <w:t> </w:t>
      </w:r>
      <w:r w:rsidRPr="00491DCC">
        <w:rPr>
          <w:sz w:val="28"/>
          <w:szCs w:val="28"/>
        </w:rPr>
        <w:t xml:space="preserve">Конкурсна комісія утворюється </w:t>
      </w:r>
      <w:r>
        <w:rPr>
          <w:sz w:val="28"/>
          <w:szCs w:val="28"/>
        </w:rPr>
        <w:t xml:space="preserve">розпорядженням органу управління </w:t>
      </w:r>
      <w:r w:rsidRPr="00491DCC">
        <w:rPr>
          <w:sz w:val="28"/>
          <w:szCs w:val="28"/>
        </w:rPr>
        <w:t>не пізніше ніж через 20 днів після оприлюднення розпорядження про проведення конкурсу.</w:t>
      </w:r>
    </w:p>
    <w:p w:rsidR="009C3B15" w:rsidRPr="00491DCC" w:rsidRDefault="009C3B15" w:rsidP="004A185E">
      <w:pPr>
        <w:pStyle w:val="BodyText"/>
        <w:suppressAutoHyphens/>
        <w:rPr>
          <w:sz w:val="28"/>
          <w:szCs w:val="28"/>
        </w:rPr>
      </w:pPr>
      <w:bookmarkStart w:id="24" w:name="n36"/>
      <w:bookmarkEnd w:id="24"/>
      <w:r w:rsidRPr="00491DCC">
        <w:rPr>
          <w:sz w:val="28"/>
          <w:szCs w:val="28"/>
        </w:rPr>
        <w:t xml:space="preserve">    </w:t>
      </w:r>
      <w:r>
        <w:rPr>
          <w:sz w:val="28"/>
          <w:szCs w:val="28"/>
        </w:rPr>
        <w:tab/>
      </w:r>
      <w:r w:rsidRPr="00491DCC">
        <w:rPr>
          <w:sz w:val="28"/>
          <w:szCs w:val="28"/>
        </w:rPr>
        <w:t xml:space="preserve">10. Конкурсна комісія у своїй діяльності керується </w:t>
      </w:r>
      <w:hyperlink r:id="rId7" w:tgtFrame="_blank" w:history="1">
        <w:r w:rsidRPr="000C662F">
          <w:rPr>
            <w:rStyle w:val="Hyperlink"/>
            <w:color w:val="auto"/>
            <w:sz w:val="28"/>
            <w:szCs w:val="28"/>
            <w:u w:val="none"/>
          </w:rPr>
          <w:t>Конституцією</w:t>
        </w:r>
      </w:hyperlink>
      <w:r w:rsidRPr="00491DCC">
        <w:rPr>
          <w:sz w:val="28"/>
          <w:szCs w:val="28"/>
        </w:rPr>
        <w:t xml:space="preserve">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9C3B15" w:rsidRPr="00491DCC" w:rsidRDefault="009C3B15" w:rsidP="004A185E">
      <w:pPr>
        <w:pStyle w:val="BodyText"/>
        <w:suppressAutoHyphens/>
        <w:rPr>
          <w:sz w:val="28"/>
          <w:szCs w:val="28"/>
        </w:rPr>
      </w:pPr>
      <w:bookmarkStart w:id="25" w:name="n37"/>
      <w:bookmarkEnd w:id="25"/>
      <w:r w:rsidRPr="00491DCC">
        <w:rPr>
          <w:sz w:val="28"/>
          <w:szCs w:val="28"/>
        </w:rPr>
        <w:t xml:space="preserve">     </w:t>
      </w:r>
      <w:r>
        <w:rPr>
          <w:sz w:val="28"/>
          <w:szCs w:val="28"/>
        </w:rPr>
        <w:tab/>
      </w:r>
      <w:r w:rsidRPr="00491DCC">
        <w:rPr>
          <w:sz w:val="28"/>
          <w:szCs w:val="28"/>
        </w:rPr>
        <w:t>11. До складу конкурсної комісії входять у рівній кількості:</w:t>
      </w:r>
    </w:p>
    <w:p w:rsidR="009C3B15" w:rsidRPr="00491DCC" w:rsidRDefault="009C3B15" w:rsidP="000C662F">
      <w:pPr>
        <w:pStyle w:val="BodyText"/>
        <w:suppressAutoHyphens/>
        <w:ind w:firstLine="708"/>
        <w:rPr>
          <w:sz w:val="28"/>
          <w:szCs w:val="28"/>
        </w:rPr>
      </w:pPr>
      <w:bookmarkStart w:id="26" w:name="n38"/>
      <w:bookmarkEnd w:id="26"/>
      <w:r w:rsidRPr="00491DCC">
        <w:rPr>
          <w:sz w:val="28"/>
          <w:szCs w:val="28"/>
        </w:rPr>
        <w:t xml:space="preserve">- представники </w:t>
      </w:r>
      <w:r w:rsidRPr="005D269F">
        <w:rPr>
          <w:sz w:val="28"/>
          <w:szCs w:val="28"/>
        </w:rPr>
        <w:t>органу управління</w:t>
      </w:r>
      <w:r w:rsidRPr="005D269F">
        <w:rPr>
          <w:sz w:val="28"/>
          <w:szCs w:val="28"/>
          <w:lang w:val="ru-RU"/>
        </w:rPr>
        <w:t>;</w:t>
      </w:r>
    </w:p>
    <w:p w:rsidR="009C3B15" w:rsidRDefault="009C3B15" w:rsidP="000C662F">
      <w:pPr>
        <w:pStyle w:val="BodyText"/>
        <w:suppressAutoHyphens/>
        <w:ind w:firstLine="708"/>
        <w:rPr>
          <w:sz w:val="28"/>
          <w:szCs w:val="28"/>
        </w:rPr>
      </w:pPr>
      <w:bookmarkStart w:id="27" w:name="n39"/>
      <w:bookmarkEnd w:id="27"/>
      <w:r w:rsidRPr="00491DCC">
        <w:rPr>
          <w:sz w:val="28"/>
          <w:szCs w:val="28"/>
        </w:rPr>
        <w:t>-</w:t>
      </w:r>
      <w:r>
        <w:rPr>
          <w:sz w:val="28"/>
          <w:szCs w:val="28"/>
        </w:rPr>
        <w:t> </w:t>
      </w:r>
      <w:r w:rsidRPr="00491DCC">
        <w:rPr>
          <w:sz w:val="28"/>
          <w:szCs w:val="28"/>
        </w:rPr>
        <w:t xml:space="preserve">представники трудового колективу </w:t>
      </w:r>
      <w:r>
        <w:rPr>
          <w:sz w:val="28"/>
          <w:szCs w:val="28"/>
        </w:rPr>
        <w:t xml:space="preserve">відповідного </w:t>
      </w:r>
      <w:r w:rsidRPr="00491DCC">
        <w:rPr>
          <w:sz w:val="28"/>
          <w:szCs w:val="28"/>
        </w:rPr>
        <w:t>закладу, обрані на загальних зборах трудового колективу;</w:t>
      </w:r>
    </w:p>
    <w:p w:rsidR="009C3B15" w:rsidRDefault="009C3B15" w:rsidP="000C662F">
      <w:pPr>
        <w:pStyle w:val="BodyText"/>
        <w:suppressAutoHyphens/>
        <w:ind w:firstLine="708"/>
        <w:rPr>
          <w:sz w:val="28"/>
          <w:szCs w:val="28"/>
        </w:rPr>
      </w:pPr>
      <w:r>
        <w:rPr>
          <w:sz w:val="28"/>
          <w:szCs w:val="28"/>
        </w:rPr>
        <w:t xml:space="preserve">- </w:t>
      </w:r>
      <w:r w:rsidRPr="005D269F">
        <w:rPr>
          <w:sz w:val="28"/>
          <w:szCs w:val="28"/>
        </w:rPr>
        <w:t>представники громадської ради органу управління або особи (за згодою), делеговані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погоджені громадською радою при органі управління - по одній особі від кожного громадського об’єднання</w:t>
      </w:r>
      <w:r>
        <w:rPr>
          <w:sz w:val="28"/>
          <w:szCs w:val="28"/>
        </w:rPr>
        <w:t>;</w:t>
      </w:r>
    </w:p>
    <w:p w:rsidR="009C3B15" w:rsidRDefault="009C3B15" w:rsidP="000C662F">
      <w:pPr>
        <w:pStyle w:val="BodyText"/>
        <w:suppressAutoHyphens/>
        <w:ind w:firstLine="708"/>
        <w:rPr>
          <w:sz w:val="28"/>
          <w:szCs w:val="28"/>
        </w:rPr>
      </w:pPr>
      <w:r>
        <w:rPr>
          <w:sz w:val="28"/>
          <w:szCs w:val="28"/>
        </w:rPr>
        <w:t>- представники районної ради.</w:t>
      </w:r>
    </w:p>
    <w:p w:rsidR="009C3B15" w:rsidRPr="00EB2C80" w:rsidRDefault="009C3B15" w:rsidP="00EB2C80">
      <w:pPr>
        <w:pStyle w:val="BodyText"/>
        <w:suppressAutoHyphens/>
        <w:ind w:firstLine="708"/>
        <w:rPr>
          <w:sz w:val="28"/>
          <w:szCs w:val="28"/>
        </w:rPr>
      </w:pPr>
      <w:r w:rsidRPr="00EB2C80">
        <w:rPr>
          <w:sz w:val="28"/>
          <w:szCs w:val="28"/>
        </w:rPr>
        <w:t>У разі утворення постійно діючої конкурсної комісії до її складу представники органу управління</w:t>
      </w:r>
      <w:r>
        <w:rPr>
          <w:sz w:val="28"/>
          <w:szCs w:val="28"/>
        </w:rPr>
        <w:t xml:space="preserve">, </w:t>
      </w:r>
      <w:r w:rsidRPr="00EB2C80">
        <w:rPr>
          <w:sz w:val="28"/>
          <w:szCs w:val="28"/>
        </w:rPr>
        <w:t>представники громадськості</w:t>
      </w:r>
      <w:r>
        <w:rPr>
          <w:sz w:val="28"/>
          <w:szCs w:val="28"/>
        </w:rPr>
        <w:t xml:space="preserve"> та представники районної ради</w:t>
      </w:r>
      <w:r w:rsidRPr="00EB2C80">
        <w:rPr>
          <w:sz w:val="28"/>
          <w:szCs w:val="28"/>
        </w:rPr>
        <w:t xml:space="preserve"> входять на постійній основі, а представники трудового колективу залучаються до складу конкурсної комісії для кожного закладу окремо.</w:t>
      </w:r>
    </w:p>
    <w:p w:rsidR="009C3B15" w:rsidRDefault="009C3B15" w:rsidP="00EB2C80">
      <w:pPr>
        <w:pStyle w:val="BodyText"/>
        <w:suppressAutoHyphens/>
        <w:ind w:firstLine="708"/>
        <w:rPr>
          <w:sz w:val="28"/>
          <w:szCs w:val="28"/>
        </w:rPr>
      </w:pPr>
      <w:bookmarkStart w:id="28" w:name="n42"/>
      <w:bookmarkEnd w:id="28"/>
      <w:r w:rsidRPr="00EB2C80">
        <w:rPr>
          <w:sz w:val="28"/>
          <w:szCs w:val="28"/>
        </w:rPr>
        <w:t>Склад постійно діючої конкурсної комісії переглядається щороку</w:t>
      </w:r>
      <w:r>
        <w:rPr>
          <w:sz w:val="28"/>
          <w:szCs w:val="28"/>
        </w:rPr>
        <w:t>.</w:t>
      </w:r>
    </w:p>
    <w:p w:rsidR="009C3B15" w:rsidRPr="00EB2C80" w:rsidRDefault="009C3B15" w:rsidP="00EB2C80">
      <w:pPr>
        <w:pStyle w:val="BodyText"/>
        <w:suppressAutoHyphens/>
        <w:ind w:firstLine="708"/>
        <w:rPr>
          <w:sz w:val="28"/>
          <w:szCs w:val="28"/>
        </w:rPr>
      </w:pPr>
      <w:r>
        <w:rPr>
          <w:sz w:val="28"/>
          <w:szCs w:val="28"/>
        </w:rPr>
        <w:t xml:space="preserve">12. У разі відсутності постійно діючої конкурсної комісії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 Пропозиції щодо кандидатур до складу конкурсної комісії подаються до органу управління протягом 15 днів з моменту оприлюднення оголошення. </w:t>
      </w:r>
    </w:p>
    <w:p w:rsidR="009C3B15" w:rsidRPr="00491DCC" w:rsidRDefault="009C3B15" w:rsidP="004A185E">
      <w:pPr>
        <w:pStyle w:val="BodyText"/>
        <w:suppressAutoHyphens/>
        <w:rPr>
          <w:sz w:val="28"/>
          <w:szCs w:val="28"/>
        </w:rPr>
      </w:pPr>
      <w:bookmarkStart w:id="29" w:name="n40"/>
      <w:bookmarkStart w:id="30" w:name="n41"/>
      <w:bookmarkEnd w:id="29"/>
      <w:bookmarkEnd w:id="30"/>
      <w:r w:rsidRPr="00491DCC">
        <w:rPr>
          <w:sz w:val="28"/>
          <w:szCs w:val="28"/>
        </w:rPr>
        <w:t xml:space="preserve">      </w:t>
      </w:r>
      <w:r>
        <w:rPr>
          <w:sz w:val="28"/>
          <w:szCs w:val="28"/>
        </w:rPr>
        <w:tab/>
      </w:r>
      <w:bookmarkStart w:id="31" w:name="n43"/>
      <w:bookmarkStart w:id="32" w:name="n44"/>
      <w:bookmarkEnd w:id="31"/>
      <w:bookmarkEnd w:id="32"/>
      <w:r w:rsidRPr="00491DCC">
        <w:rPr>
          <w:sz w:val="28"/>
          <w:szCs w:val="28"/>
        </w:rPr>
        <w:t>1</w:t>
      </w:r>
      <w:r>
        <w:rPr>
          <w:sz w:val="28"/>
          <w:szCs w:val="28"/>
        </w:rPr>
        <w:t>3</w:t>
      </w:r>
      <w:r w:rsidRPr="00491DCC">
        <w:rPr>
          <w:sz w:val="28"/>
          <w:szCs w:val="28"/>
        </w:rPr>
        <w:t xml:space="preserve">. </w:t>
      </w:r>
      <w:bookmarkStart w:id="33" w:name="n45"/>
      <w:bookmarkEnd w:id="33"/>
      <w:r w:rsidRPr="00491DCC">
        <w:rPr>
          <w:sz w:val="28"/>
          <w:szCs w:val="28"/>
        </w:rPr>
        <w:t>Кількість членів конкурсної комісії</w:t>
      </w:r>
      <w:r>
        <w:rPr>
          <w:sz w:val="28"/>
          <w:szCs w:val="28"/>
        </w:rPr>
        <w:t xml:space="preserve"> з проведення конкурсу на зайняття посади керівника комунального закладу охорони здоров’я</w:t>
      </w:r>
      <w:r w:rsidRPr="00491DCC">
        <w:rPr>
          <w:sz w:val="28"/>
          <w:szCs w:val="28"/>
        </w:rPr>
        <w:t xml:space="preserve"> становить </w:t>
      </w:r>
      <w:r w:rsidRPr="00EB2C80">
        <w:rPr>
          <w:sz w:val="28"/>
          <w:szCs w:val="28"/>
        </w:rPr>
        <w:t>шість - дев’ять</w:t>
      </w:r>
      <w:r w:rsidRPr="00EB2C80">
        <w:rPr>
          <w:b/>
          <w:i/>
          <w:sz w:val="28"/>
          <w:szCs w:val="28"/>
          <w:lang w:val="ru-RU"/>
        </w:rPr>
        <w:t xml:space="preserve"> </w:t>
      </w:r>
      <w:r w:rsidRPr="00491DCC">
        <w:rPr>
          <w:sz w:val="28"/>
          <w:szCs w:val="28"/>
        </w:rPr>
        <w:t>осіб.</w:t>
      </w:r>
      <w:bookmarkStart w:id="34" w:name="n46"/>
      <w:bookmarkEnd w:id="34"/>
    </w:p>
    <w:p w:rsidR="009C3B15" w:rsidRPr="00491DCC" w:rsidRDefault="009C3B15" w:rsidP="004A185E">
      <w:pPr>
        <w:pStyle w:val="BodyText"/>
        <w:suppressAutoHyphens/>
        <w:rPr>
          <w:sz w:val="28"/>
          <w:szCs w:val="28"/>
        </w:rPr>
      </w:pPr>
      <w:r w:rsidRPr="00491DCC">
        <w:rPr>
          <w:sz w:val="28"/>
          <w:szCs w:val="28"/>
        </w:rPr>
        <w:t xml:space="preserve">      </w:t>
      </w:r>
      <w:r>
        <w:rPr>
          <w:sz w:val="28"/>
          <w:szCs w:val="28"/>
        </w:rPr>
        <w:tab/>
      </w:r>
      <w:r w:rsidRPr="00491DCC">
        <w:rPr>
          <w:sz w:val="28"/>
          <w:szCs w:val="28"/>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9C3B15" w:rsidRPr="00491DCC" w:rsidRDefault="009C3B15" w:rsidP="004A185E">
      <w:pPr>
        <w:pStyle w:val="BodyText"/>
        <w:suppressAutoHyphens/>
        <w:rPr>
          <w:sz w:val="28"/>
          <w:szCs w:val="28"/>
        </w:rPr>
      </w:pPr>
      <w:bookmarkStart w:id="35" w:name="n47"/>
      <w:bookmarkEnd w:id="35"/>
      <w:r w:rsidRPr="00491DCC">
        <w:rPr>
          <w:sz w:val="28"/>
          <w:szCs w:val="28"/>
        </w:rPr>
        <w:t xml:space="preserve">       </w:t>
      </w:r>
      <w:bookmarkStart w:id="36" w:name="n52"/>
      <w:bookmarkEnd w:id="36"/>
      <w:r>
        <w:rPr>
          <w:sz w:val="28"/>
          <w:szCs w:val="28"/>
        </w:rPr>
        <w:tab/>
      </w:r>
      <w:r w:rsidRPr="00491DCC">
        <w:rPr>
          <w:sz w:val="28"/>
          <w:szCs w:val="28"/>
        </w:rPr>
        <w:t>1</w:t>
      </w:r>
      <w:r>
        <w:rPr>
          <w:sz w:val="28"/>
          <w:szCs w:val="28"/>
        </w:rPr>
        <w:t>4</w:t>
      </w:r>
      <w:r w:rsidRPr="00491DCC">
        <w:rPr>
          <w:sz w:val="28"/>
          <w:szCs w:val="28"/>
        </w:rPr>
        <w:t xml:space="preserve">. Формою роботи конкурсної комісії є засідання. Засідання конкурсної комісії є правомочним у разі участі в ньому не менш як </w:t>
      </w:r>
      <w:r w:rsidRPr="00EB2C80">
        <w:rPr>
          <w:sz w:val="28"/>
          <w:szCs w:val="28"/>
        </w:rPr>
        <w:t>двох третин</w:t>
      </w:r>
      <w:r w:rsidRPr="00EB2C80">
        <w:rPr>
          <w:b/>
          <w:i/>
          <w:sz w:val="28"/>
          <w:szCs w:val="28"/>
          <w:lang w:val="ru-RU"/>
        </w:rPr>
        <w:t xml:space="preserve"> </w:t>
      </w:r>
      <w:r w:rsidRPr="00491DCC">
        <w:rPr>
          <w:sz w:val="28"/>
          <w:szCs w:val="28"/>
        </w:rPr>
        <w:t>її складу.</w:t>
      </w:r>
    </w:p>
    <w:p w:rsidR="009C3B15" w:rsidRPr="00491DCC" w:rsidRDefault="009C3B15" w:rsidP="004A185E">
      <w:pPr>
        <w:pStyle w:val="BodyText"/>
        <w:suppressAutoHyphens/>
        <w:rPr>
          <w:sz w:val="28"/>
          <w:szCs w:val="28"/>
        </w:rPr>
      </w:pPr>
      <w:bookmarkStart w:id="37" w:name="n53"/>
      <w:bookmarkEnd w:id="37"/>
      <w:r w:rsidRPr="00491DCC">
        <w:rPr>
          <w:sz w:val="28"/>
          <w:szCs w:val="28"/>
        </w:rPr>
        <w:t xml:space="preserve">     </w:t>
      </w:r>
      <w:r>
        <w:rPr>
          <w:sz w:val="28"/>
          <w:szCs w:val="28"/>
        </w:rPr>
        <w:tab/>
        <w:t>15</w:t>
      </w:r>
      <w:r w:rsidRPr="00491DCC">
        <w:rPr>
          <w:sz w:val="28"/>
          <w:szCs w:val="28"/>
        </w:rPr>
        <w:t xml:space="preserve">. Персональний склад конкурсної комісії, у тому числі голова та секретар конкурсної комісії, затверджуються розпорядженням </w:t>
      </w:r>
      <w:r>
        <w:rPr>
          <w:sz w:val="28"/>
          <w:szCs w:val="28"/>
        </w:rPr>
        <w:t>органу управління</w:t>
      </w:r>
      <w:r w:rsidRPr="00491DCC">
        <w:rPr>
          <w:sz w:val="28"/>
          <w:szCs w:val="28"/>
        </w:rPr>
        <w:t xml:space="preserve">. Зміни до складу конкурсної комісії вносяться розпорядженням </w:t>
      </w:r>
      <w:r>
        <w:rPr>
          <w:sz w:val="28"/>
          <w:szCs w:val="28"/>
        </w:rPr>
        <w:t>органу управління</w:t>
      </w:r>
      <w:r w:rsidRPr="00491DCC">
        <w:rPr>
          <w:sz w:val="28"/>
          <w:szCs w:val="28"/>
        </w:rPr>
        <w:t>.</w:t>
      </w:r>
    </w:p>
    <w:p w:rsidR="009C3B15" w:rsidRPr="00491DCC" w:rsidRDefault="009C3B15" w:rsidP="004A185E">
      <w:pPr>
        <w:pStyle w:val="BodyText"/>
        <w:suppressAutoHyphens/>
        <w:rPr>
          <w:sz w:val="28"/>
          <w:szCs w:val="28"/>
        </w:rPr>
      </w:pPr>
      <w:bookmarkStart w:id="38" w:name="n54"/>
      <w:bookmarkEnd w:id="38"/>
      <w:r w:rsidRPr="00491DCC">
        <w:rPr>
          <w:sz w:val="28"/>
          <w:szCs w:val="28"/>
        </w:rPr>
        <w:t xml:space="preserve">     </w:t>
      </w:r>
      <w:r>
        <w:rPr>
          <w:sz w:val="28"/>
          <w:szCs w:val="28"/>
        </w:rPr>
        <w:tab/>
      </w:r>
      <w:r w:rsidRPr="00491DCC">
        <w:rPr>
          <w:sz w:val="28"/>
          <w:szCs w:val="28"/>
        </w:rPr>
        <w:t xml:space="preserve"> </w:t>
      </w:r>
      <w:r>
        <w:rPr>
          <w:sz w:val="28"/>
          <w:szCs w:val="28"/>
        </w:rPr>
        <w:t>16</w:t>
      </w:r>
      <w:r w:rsidRPr="00491DCC">
        <w:rPr>
          <w:sz w:val="28"/>
          <w:szCs w:val="28"/>
        </w:rPr>
        <w:t>.</w:t>
      </w:r>
      <w:r>
        <w:rPr>
          <w:sz w:val="28"/>
          <w:szCs w:val="28"/>
        </w:rPr>
        <w:t> </w:t>
      </w:r>
      <w:r w:rsidRPr="00491DCC">
        <w:rPr>
          <w:sz w:val="28"/>
          <w:szCs w:val="28"/>
        </w:rPr>
        <w:t>Членом конкурсної комісії не може бути особа, щодо якої є документально підтверджена інформація про:</w:t>
      </w:r>
    </w:p>
    <w:p w:rsidR="009C3B15" w:rsidRPr="00491DCC" w:rsidRDefault="009C3B15" w:rsidP="00404E68">
      <w:pPr>
        <w:pStyle w:val="BodyText"/>
        <w:suppressAutoHyphens/>
        <w:ind w:firstLine="708"/>
        <w:rPr>
          <w:sz w:val="28"/>
          <w:szCs w:val="28"/>
        </w:rPr>
      </w:pPr>
      <w:bookmarkStart w:id="39" w:name="n55"/>
      <w:bookmarkEnd w:id="39"/>
      <w:r w:rsidRPr="00491DCC">
        <w:rPr>
          <w:sz w:val="28"/>
          <w:szCs w:val="28"/>
        </w:rPr>
        <w:t>- наявність судимості за вчинення умисного злочину, якщо така судимість не погашена або не знята в установленому законом порядку;</w:t>
      </w:r>
    </w:p>
    <w:p w:rsidR="009C3B15" w:rsidRPr="00491DCC" w:rsidRDefault="009C3B15" w:rsidP="00404E68">
      <w:pPr>
        <w:pStyle w:val="BodyText"/>
        <w:suppressAutoHyphens/>
        <w:ind w:firstLine="708"/>
        <w:rPr>
          <w:sz w:val="28"/>
          <w:szCs w:val="28"/>
        </w:rPr>
      </w:pPr>
      <w:bookmarkStart w:id="40" w:name="n56"/>
      <w:bookmarkEnd w:id="40"/>
      <w:r w:rsidRPr="00491DCC">
        <w:rPr>
          <w:sz w:val="28"/>
          <w:szCs w:val="28"/>
        </w:rPr>
        <w:t>- 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9C3B15" w:rsidRPr="00491DCC" w:rsidRDefault="009C3B15" w:rsidP="00404E68">
      <w:pPr>
        <w:pStyle w:val="BodyText"/>
        <w:suppressAutoHyphens/>
        <w:ind w:firstLine="708"/>
        <w:rPr>
          <w:sz w:val="28"/>
          <w:szCs w:val="28"/>
        </w:rPr>
      </w:pPr>
      <w:bookmarkStart w:id="41" w:name="n57"/>
      <w:bookmarkEnd w:id="41"/>
      <w:r w:rsidRPr="00491DCC">
        <w:rPr>
          <w:sz w:val="28"/>
          <w:szCs w:val="28"/>
        </w:rPr>
        <w:t>- наявність конфлікту інтересів.</w:t>
      </w:r>
    </w:p>
    <w:p w:rsidR="009C3B15" w:rsidRPr="00491DCC" w:rsidRDefault="009C3B15" w:rsidP="004A185E">
      <w:pPr>
        <w:pStyle w:val="BodyText"/>
        <w:suppressAutoHyphens/>
        <w:rPr>
          <w:sz w:val="28"/>
          <w:szCs w:val="28"/>
        </w:rPr>
      </w:pPr>
      <w:bookmarkStart w:id="42" w:name="n58"/>
      <w:bookmarkEnd w:id="42"/>
      <w:r w:rsidRPr="00491DCC">
        <w:rPr>
          <w:sz w:val="28"/>
          <w:szCs w:val="28"/>
        </w:rPr>
        <w:t xml:space="preserve">     </w:t>
      </w:r>
      <w:r>
        <w:rPr>
          <w:sz w:val="28"/>
          <w:szCs w:val="28"/>
        </w:rPr>
        <w:tab/>
        <w:t>17</w:t>
      </w:r>
      <w:r w:rsidRPr="00491DCC">
        <w:rPr>
          <w:sz w:val="28"/>
          <w:szCs w:val="28"/>
        </w:rPr>
        <w:t xml:space="preserve">. Під час виникнення у члена конкурсної комісії обставин, передбачених </w:t>
      </w:r>
      <w:hyperlink r:id="rId8" w:anchor="n54" w:history="1">
        <w:r w:rsidRPr="00FE045D">
          <w:rPr>
            <w:rStyle w:val="Hyperlink"/>
            <w:color w:val="auto"/>
            <w:sz w:val="28"/>
            <w:szCs w:val="28"/>
            <w:u w:val="none"/>
          </w:rPr>
          <w:t>пунктом 1</w:t>
        </w:r>
      </w:hyperlink>
      <w:r>
        <w:rPr>
          <w:sz w:val="28"/>
          <w:szCs w:val="28"/>
        </w:rPr>
        <w:t>6</w:t>
      </w:r>
      <w:r w:rsidRPr="00491DCC">
        <w:rPr>
          <w:sz w:val="28"/>
          <w:szCs w:val="28"/>
        </w:rPr>
        <w:t xml:space="preserve"> цього Порядку, такий член конкурсної комісії зобов’язаний невідкладно самостійно подати  до </w:t>
      </w:r>
      <w:r w:rsidRPr="0054436E">
        <w:rPr>
          <w:sz w:val="28"/>
          <w:szCs w:val="28"/>
        </w:rPr>
        <w:t>органу управління</w:t>
      </w:r>
      <w:r w:rsidRPr="008E3F7B">
        <w:rPr>
          <w:sz w:val="28"/>
          <w:szCs w:val="28"/>
        </w:rPr>
        <w:t xml:space="preserve"> </w:t>
      </w:r>
      <w:r w:rsidRPr="00491DCC">
        <w:rPr>
          <w:sz w:val="28"/>
          <w:szCs w:val="28"/>
        </w:rPr>
        <w:t>письмову заяву про самовідвід.</w:t>
      </w:r>
    </w:p>
    <w:p w:rsidR="009C3B15" w:rsidRPr="00491DCC" w:rsidRDefault="009C3B15" w:rsidP="00FE045D">
      <w:pPr>
        <w:pStyle w:val="BodyText"/>
        <w:suppressAutoHyphens/>
        <w:ind w:firstLine="708"/>
        <w:rPr>
          <w:sz w:val="28"/>
          <w:szCs w:val="28"/>
        </w:rPr>
      </w:pPr>
      <w:bookmarkStart w:id="43" w:name="n59"/>
      <w:bookmarkEnd w:id="43"/>
      <w:r w:rsidRPr="00491DCC">
        <w:rPr>
          <w:sz w:val="28"/>
          <w:szCs w:val="28"/>
        </w:rPr>
        <w:t>У разі неподання зазначеної інформації член конкурсної комісії несе відповідальність згідно із законодавством.</w:t>
      </w:r>
    </w:p>
    <w:p w:rsidR="009C3B15" w:rsidRPr="00491DCC" w:rsidRDefault="009C3B15" w:rsidP="00FE045D">
      <w:pPr>
        <w:pStyle w:val="BodyText"/>
        <w:suppressAutoHyphens/>
        <w:ind w:firstLine="708"/>
        <w:rPr>
          <w:sz w:val="28"/>
          <w:szCs w:val="28"/>
        </w:rPr>
      </w:pPr>
      <w:bookmarkStart w:id="44" w:name="n60"/>
      <w:bookmarkEnd w:id="44"/>
      <w:r w:rsidRPr="00491DCC">
        <w:rPr>
          <w:sz w:val="28"/>
          <w:szCs w:val="28"/>
        </w:rPr>
        <w:t xml:space="preserve">У разі виникнення (виявлення) у члена конкурсної комісії обставин, передбачених </w:t>
      </w:r>
      <w:hyperlink r:id="rId9" w:anchor="n54" w:history="1">
        <w:r w:rsidRPr="00FE045D">
          <w:rPr>
            <w:rStyle w:val="Hyperlink"/>
            <w:color w:val="auto"/>
            <w:sz w:val="28"/>
            <w:szCs w:val="28"/>
            <w:u w:val="none"/>
          </w:rPr>
          <w:t>пунктом 1</w:t>
        </w:r>
      </w:hyperlink>
      <w:r>
        <w:rPr>
          <w:sz w:val="28"/>
          <w:szCs w:val="28"/>
        </w:rPr>
        <w:t>6</w:t>
      </w:r>
      <w:r w:rsidRPr="00491DCC">
        <w:rPr>
          <w:sz w:val="28"/>
          <w:szCs w:val="28"/>
        </w:rPr>
        <w:t xml:space="preserve">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bookmarkStart w:id="45" w:name="n61"/>
      <w:bookmarkEnd w:id="45"/>
    </w:p>
    <w:p w:rsidR="009C3B15" w:rsidRPr="00491DCC" w:rsidRDefault="009C3B15" w:rsidP="004A185E">
      <w:pPr>
        <w:pStyle w:val="BodyText"/>
        <w:suppressAutoHyphens/>
        <w:rPr>
          <w:sz w:val="28"/>
          <w:szCs w:val="28"/>
        </w:rPr>
      </w:pPr>
      <w:r w:rsidRPr="00491DCC">
        <w:rPr>
          <w:sz w:val="28"/>
          <w:szCs w:val="28"/>
        </w:rPr>
        <w:t xml:space="preserve">     </w:t>
      </w:r>
      <w:r>
        <w:rPr>
          <w:sz w:val="28"/>
          <w:szCs w:val="28"/>
        </w:rPr>
        <w:tab/>
      </w:r>
      <w:r w:rsidRPr="00491DCC">
        <w:rPr>
          <w:sz w:val="28"/>
          <w:szCs w:val="28"/>
        </w:rPr>
        <w:t>1</w:t>
      </w:r>
      <w:r>
        <w:rPr>
          <w:sz w:val="28"/>
          <w:szCs w:val="28"/>
        </w:rPr>
        <w:t>8</w:t>
      </w:r>
      <w:r w:rsidRPr="00491DCC">
        <w:rPr>
          <w:sz w:val="28"/>
          <w:szCs w:val="28"/>
        </w:rPr>
        <w:t xml:space="preserve">. Повноваження члена конкурсної комісії припиняються  розпорядженням </w:t>
      </w:r>
      <w:r w:rsidRPr="0054436E">
        <w:rPr>
          <w:sz w:val="28"/>
          <w:szCs w:val="28"/>
        </w:rPr>
        <w:t>органу управління</w:t>
      </w:r>
      <w:r w:rsidRPr="0054436E">
        <w:rPr>
          <w:sz w:val="28"/>
          <w:szCs w:val="28"/>
          <w:lang w:val="ru-RU"/>
        </w:rPr>
        <w:t xml:space="preserve"> </w:t>
      </w:r>
      <w:r w:rsidRPr="00491DCC">
        <w:rPr>
          <w:sz w:val="28"/>
          <w:szCs w:val="28"/>
        </w:rPr>
        <w:t>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9C3B15" w:rsidRDefault="009C3B15" w:rsidP="004A185E">
      <w:pPr>
        <w:pStyle w:val="BodyText"/>
        <w:suppressAutoHyphens/>
        <w:rPr>
          <w:sz w:val="28"/>
          <w:szCs w:val="28"/>
        </w:rPr>
      </w:pPr>
      <w:bookmarkStart w:id="46" w:name="n62"/>
      <w:bookmarkEnd w:id="46"/>
      <w:r w:rsidRPr="00491DCC">
        <w:rPr>
          <w:sz w:val="28"/>
          <w:szCs w:val="28"/>
        </w:rPr>
        <w:t xml:space="preserve">     </w:t>
      </w:r>
      <w:r>
        <w:rPr>
          <w:sz w:val="28"/>
          <w:szCs w:val="28"/>
        </w:rPr>
        <w:tab/>
        <w:t>19</w:t>
      </w:r>
      <w:r w:rsidRPr="00491DCC">
        <w:rPr>
          <w:sz w:val="28"/>
          <w:szCs w:val="28"/>
        </w:rPr>
        <w:t xml:space="preserve">. Заміна, припинення повноважень члена або членів конкурсної комісії не має  бути наслідком зупинення її роботи (крім випадку, коли конкурсна комісія є неправоможною відповідно до </w:t>
      </w:r>
      <w:r>
        <w:rPr>
          <w:sz w:val="28"/>
          <w:szCs w:val="28"/>
        </w:rPr>
        <w:t>пункту 14</w:t>
      </w:r>
      <w:r w:rsidRPr="00491DCC">
        <w:rPr>
          <w:sz w:val="28"/>
          <w:szCs w:val="28"/>
        </w:rPr>
        <w:t xml:space="preserve"> цього Порядку).</w:t>
      </w:r>
    </w:p>
    <w:p w:rsidR="009C3B15" w:rsidRPr="0054436E" w:rsidRDefault="009C3B15" w:rsidP="0054436E">
      <w:pPr>
        <w:pStyle w:val="BodyText"/>
        <w:suppressAutoHyphens/>
        <w:ind w:firstLine="708"/>
        <w:rPr>
          <w:sz w:val="28"/>
          <w:szCs w:val="28"/>
        </w:rPr>
      </w:pPr>
      <w:r>
        <w:rPr>
          <w:sz w:val="28"/>
          <w:szCs w:val="28"/>
        </w:rPr>
        <w:t>20</w:t>
      </w:r>
      <w:r w:rsidRPr="0054436E">
        <w:rPr>
          <w:sz w:val="28"/>
          <w:szCs w:val="28"/>
        </w:rPr>
        <w:t>.</w:t>
      </w:r>
      <w:r>
        <w:rPr>
          <w:sz w:val="28"/>
          <w:szCs w:val="28"/>
        </w:rPr>
        <w:t> </w:t>
      </w:r>
      <w:r w:rsidRPr="0054436E">
        <w:rPr>
          <w:sz w:val="28"/>
          <w:szCs w:val="28"/>
        </w:rPr>
        <w:t>Засідання конкурсної комісії проводяться у приміщенні органу управління. Орган управління забезпечує діяльність конкурсної комісії.</w:t>
      </w:r>
    </w:p>
    <w:p w:rsidR="009C3B15" w:rsidRPr="00491DCC" w:rsidRDefault="009C3B15" w:rsidP="004A185E">
      <w:pPr>
        <w:pStyle w:val="BodyText"/>
        <w:suppressAutoHyphens/>
        <w:rPr>
          <w:sz w:val="28"/>
          <w:szCs w:val="28"/>
        </w:rPr>
      </w:pPr>
      <w:bookmarkStart w:id="47" w:name="n63"/>
      <w:bookmarkEnd w:id="47"/>
      <w:r w:rsidRPr="00491DCC">
        <w:rPr>
          <w:sz w:val="28"/>
          <w:szCs w:val="28"/>
        </w:rPr>
        <w:t xml:space="preserve">     </w:t>
      </w:r>
      <w:r>
        <w:rPr>
          <w:sz w:val="28"/>
          <w:szCs w:val="28"/>
        </w:rPr>
        <w:tab/>
      </w:r>
      <w:bookmarkStart w:id="48" w:name="n64"/>
      <w:bookmarkEnd w:id="48"/>
      <w:r>
        <w:rPr>
          <w:sz w:val="28"/>
          <w:szCs w:val="28"/>
        </w:rPr>
        <w:t>21</w:t>
      </w:r>
      <w:r w:rsidRPr="00491DCC">
        <w:rPr>
          <w:sz w:val="28"/>
          <w:szCs w:val="28"/>
        </w:rPr>
        <w:t>. Рішення конкурсної комісії приймаються шляхом відкритого поіменного голосування. Пропозиція про включення питання до порядку денного може бути поставлена на голосування на вимогу будь-якого члена конкурсної комісії.</w:t>
      </w:r>
    </w:p>
    <w:p w:rsidR="009C3B15" w:rsidRPr="00491DCC" w:rsidRDefault="009C3B15" w:rsidP="004A185E">
      <w:pPr>
        <w:pStyle w:val="BodyText"/>
        <w:suppressAutoHyphens/>
        <w:rPr>
          <w:sz w:val="28"/>
          <w:szCs w:val="28"/>
        </w:rPr>
      </w:pPr>
      <w:bookmarkStart w:id="49" w:name="n65"/>
      <w:bookmarkEnd w:id="49"/>
      <w:r w:rsidRPr="00491DCC">
        <w:rPr>
          <w:sz w:val="28"/>
          <w:szCs w:val="28"/>
        </w:rPr>
        <w:t xml:space="preserve">     </w:t>
      </w:r>
      <w:r>
        <w:rPr>
          <w:sz w:val="28"/>
          <w:szCs w:val="28"/>
        </w:rPr>
        <w:tab/>
      </w:r>
      <w:r w:rsidRPr="00491DCC">
        <w:rPr>
          <w:sz w:val="28"/>
          <w:szCs w:val="28"/>
        </w:rPr>
        <w:t>2</w:t>
      </w:r>
      <w:r>
        <w:rPr>
          <w:sz w:val="28"/>
          <w:szCs w:val="28"/>
        </w:rPr>
        <w:t>2</w:t>
      </w:r>
      <w:r w:rsidRPr="00491DCC">
        <w:rPr>
          <w:sz w:val="28"/>
          <w:szCs w:val="28"/>
        </w:rPr>
        <w:t>. Рішення конкурсної комісії приймаються більшістю голосів її членів, присутніх на засіданні.</w:t>
      </w:r>
    </w:p>
    <w:p w:rsidR="009C3B15" w:rsidRPr="00491DCC" w:rsidRDefault="009C3B15" w:rsidP="004A185E">
      <w:pPr>
        <w:pStyle w:val="BodyText"/>
        <w:suppressAutoHyphens/>
        <w:rPr>
          <w:sz w:val="28"/>
          <w:szCs w:val="28"/>
        </w:rPr>
      </w:pPr>
      <w:bookmarkStart w:id="50" w:name="n66"/>
      <w:bookmarkEnd w:id="50"/>
      <w:r w:rsidRPr="00491DCC">
        <w:rPr>
          <w:sz w:val="28"/>
          <w:szCs w:val="28"/>
        </w:rPr>
        <w:t xml:space="preserve">     </w:t>
      </w:r>
      <w:r>
        <w:rPr>
          <w:sz w:val="28"/>
          <w:szCs w:val="28"/>
        </w:rPr>
        <w:tab/>
      </w:r>
      <w:r w:rsidRPr="00491DCC">
        <w:rPr>
          <w:sz w:val="28"/>
          <w:szCs w:val="28"/>
        </w:rPr>
        <w:t>У разі рівного розподілу голосів вирішальним є голос головуючого на засіданні конкурсної комісії.</w:t>
      </w:r>
    </w:p>
    <w:p w:rsidR="009C3B15" w:rsidRPr="00491DCC" w:rsidRDefault="009C3B15" w:rsidP="004A185E">
      <w:pPr>
        <w:pStyle w:val="BodyText"/>
        <w:suppressAutoHyphens/>
        <w:rPr>
          <w:sz w:val="28"/>
          <w:szCs w:val="28"/>
        </w:rPr>
      </w:pPr>
      <w:bookmarkStart w:id="51" w:name="n67"/>
      <w:bookmarkEnd w:id="51"/>
      <w:r w:rsidRPr="00491DCC">
        <w:rPr>
          <w:sz w:val="28"/>
          <w:szCs w:val="28"/>
        </w:rPr>
        <w:t xml:space="preserve">      </w:t>
      </w:r>
      <w:r>
        <w:rPr>
          <w:sz w:val="28"/>
          <w:szCs w:val="28"/>
        </w:rPr>
        <w:tab/>
      </w:r>
      <w:r w:rsidRPr="00491DCC">
        <w:rPr>
          <w:sz w:val="28"/>
          <w:szCs w:val="28"/>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 Надана окрема думка до протоколу засідання конкурсної комісії є невід’ємною частиною такого протоколу.</w:t>
      </w:r>
    </w:p>
    <w:p w:rsidR="009C3B15" w:rsidRPr="00491DCC" w:rsidRDefault="009C3B15" w:rsidP="004A185E">
      <w:pPr>
        <w:pStyle w:val="BodyText"/>
        <w:suppressAutoHyphens/>
        <w:rPr>
          <w:sz w:val="28"/>
          <w:szCs w:val="28"/>
        </w:rPr>
      </w:pPr>
      <w:bookmarkStart w:id="52" w:name="n68"/>
      <w:bookmarkEnd w:id="52"/>
      <w:r w:rsidRPr="00491DCC">
        <w:rPr>
          <w:sz w:val="28"/>
          <w:szCs w:val="28"/>
        </w:rPr>
        <w:t xml:space="preserve">      </w:t>
      </w:r>
      <w:r>
        <w:rPr>
          <w:sz w:val="28"/>
          <w:szCs w:val="28"/>
        </w:rPr>
        <w:tab/>
      </w:r>
      <w:r w:rsidRPr="00491DCC">
        <w:rPr>
          <w:sz w:val="28"/>
          <w:szCs w:val="28"/>
        </w:rPr>
        <w:t xml:space="preserve">Конкурсна комісія оприлюднює на офіційному веб-сайті </w:t>
      </w:r>
      <w:r w:rsidRPr="0054436E">
        <w:rPr>
          <w:sz w:val="28"/>
          <w:szCs w:val="28"/>
        </w:rPr>
        <w:t xml:space="preserve">органу управління </w:t>
      </w:r>
      <w:r w:rsidRPr="00491DCC">
        <w:rPr>
          <w:sz w:val="28"/>
          <w:szCs w:val="28"/>
        </w:rPr>
        <w:t>інформацію про рішення конкурсної комісії не пізніше наступного робочого дня після підписання протоколу.</w:t>
      </w:r>
    </w:p>
    <w:p w:rsidR="009C3B15" w:rsidRPr="00491DCC" w:rsidRDefault="009C3B15" w:rsidP="004A185E">
      <w:pPr>
        <w:pStyle w:val="BodyText"/>
        <w:suppressAutoHyphens/>
        <w:rPr>
          <w:sz w:val="28"/>
          <w:szCs w:val="28"/>
        </w:rPr>
      </w:pPr>
      <w:bookmarkStart w:id="53" w:name="n69"/>
      <w:bookmarkEnd w:id="53"/>
      <w:r w:rsidRPr="00491DCC">
        <w:rPr>
          <w:sz w:val="28"/>
          <w:szCs w:val="28"/>
        </w:rPr>
        <w:t xml:space="preserve">      </w:t>
      </w:r>
      <w:r>
        <w:rPr>
          <w:sz w:val="28"/>
          <w:szCs w:val="28"/>
        </w:rPr>
        <w:tab/>
        <w:t>23</w:t>
      </w:r>
      <w:r w:rsidRPr="00491DCC">
        <w:rPr>
          <w:sz w:val="28"/>
          <w:szCs w:val="28"/>
        </w:rPr>
        <w:t>. Конкурсна комісія:</w:t>
      </w:r>
    </w:p>
    <w:p w:rsidR="009C3B15" w:rsidRPr="00491DCC" w:rsidRDefault="009C3B15" w:rsidP="00BF06B1">
      <w:pPr>
        <w:pStyle w:val="BodyText"/>
        <w:suppressAutoHyphens/>
        <w:ind w:firstLine="708"/>
        <w:rPr>
          <w:sz w:val="28"/>
          <w:szCs w:val="28"/>
        </w:rPr>
      </w:pPr>
      <w:bookmarkStart w:id="54" w:name="n70"/>
      <w:bookmarkEnd w:id="54"/>
      <w:r w:rsidRPr="00491DCC">
        <w:rPr>
          <w:sz w:val="28"/>
          <w:szCs w:val="28"/>
        </w:rPr>
        <w:t>- оприлюднює оголошення про проведення конкурсу;</w:t>
      </w:r>
    </w:p>
    <w:p w:rsidR="009C3B15" w:rsidRPr="00491DCC" w:rsidRDefault="009C3B15" w:rsidP="00BF06B1">
      <w:pPr>
        <w:pStyle w:val="BodyText"/>
        <w:suppressAutoHyphens/>
        <w:ind w:firstLine="708"/>
        <w:rPr>
          <w:sz w:val="28"/>
          <w:szCs w:val="28"/>
        </w:rPr>
      </w:pPr>
      <w:bookmarkStart w:id="55" w:name="n71"/>
      <w:bookmarkEnd w:id="55"/>
      <w:r w:rsidRPr="00491DCC">
        <w:rPr>
          <w:sz w:val="28"/>
          <w:szCs w:val="28"/>
        </w:rPr>
        <w:t>-</w:t>
      </w:r>
      <w:r>
        <w:rPr>
          <w:sz w:val="28"/>
          <w:szCs w:val="28"/>
        </w:rPr>
        <w:t> </w:t>
      </w:r>
      <w:r w:rsidRPr="00491DCC">
        <w:rPr>
          <w:sz w:val="28"/>
          <w:szCs w:val="28"/>
        </w:rPr>
        <w:t>встановлює вимоги до претендентів з урахуванням установлених законодавством вимог;</w:t>
      </w:r>
    </w:p>
    <w:p w:rsidR="009C3B15" w:rsidRPr="00491DCC" w:rsidRDefault="009C3B15" w:rsidP="00BF06B1">
      <w:pPr>
        <w:pStyle w:val="BodyText"/>
        <w:suppressAutoHyphens/>
        <w:ind w:firstLine="708"/>
        <w:rPr>
          <w:sz w:val="28"/>
          <w:szCs w:val="28"/>
        </w:rPr>
      </w:pPr>
      <w:bookmarkStart w:id="56" w:name="n72"/>
      <w:bookmarkEnd w:id="56"/>
      <w:r w:rsidRPr="00491DCC">
        <w:rPr>
          <w:sz w:val="28"/>
          <w:szCs w:val="28"/>
        </w:rPr>
        <w:t>- встановлює вимоги до конкурсних пропозицій;</w:t>
      </w:r>
    </w:p>
    <w:p w:rsidR="009C3B15" w:rsidRPr="00491DCC" w:rsidRDefault="009C3B15" w:rsidP="00BF06B1">
      <w:pPr>
        <w:pStyle w:val="BodyText"/>
        <w:suppressAutoHyphens/>
        <w:ind w:firstLine="708"/>
        <w:rPr>
          <w:sz w:val="28"/>
          <w:szCs w:val="28"/>
        </w:rPr>
      </w:pPr>
      <w:bookmarkStart w:id="57" w:name="n73"/>
      <w:bookmarkEnd w:id="57"/>
      <w:r w:rsidRPr="00491DCC">
        <w:rPr>
          <w:sz w:val="28"/>
          <w:szCs w:val="28"/>
        </w:rPr>
        <w:t>- оприлюднює результати засідань конкурсної комісії та результати конкурсу;</w:t>
      </w:r>
    </w:p>
    <w:p w:rsidR="009C3B15" w:rsidRPr="00491DCC" w:rsidRDefault="009C3B15" w:rsidP="00BF06B1">
      <w:pPr>
        <w:pStyle w:val="BodyText"/>
        <w:suppressAutoHyphens/>
        <w:ind w:firstLine="708"/>
        <w:rPr>
          <w:sz w:val="28"/>
          <w:szCs w:val="28"/>
        </w:rPr>
      </w:pPr>
      <w:bookmarkStart w:id="58" w:name="n74"/>
      <w:bookmarkEnd w:id="58"/>
      <w:r w:rsidRPr="00491DCC">
        <w:rPr>
          <w:sz w:val="28"/>
          <w:szCs w:val="28"/>
        </w:rPr>
        <w:t>-</w:t>
      </w:r>
      <w:r>
        <w:rPr>
          <w:sz w:val="28"/>
          <w:szCs w:val="28"/>
        </w:rPr>
        <w:t> </w:t>
      </w:r>
      <w:r w:rsidRPr="00491DCC">
        <w:rPr>
          <w:sz w:val="28"/>
          <w:szCs w:val="28"/>
        </w:rPr>
        <w:t>перевіряє документи, подані претендентами щодо відповідності установленим вимогам;</w:t>
      </w:r>
    </w:p>
    <w:p w:rsidR="009C3B15" w:rsidRPr="00491DCC" w:rsidRDefault="009C3B15" w:rsidP="00BF06B1">
      <w:pPr>
        <w:pStyle w:val="BodyText"/>
        <w:suppressAutoHyphens/>
        <w:ind w:firstLine="708"/>
        <w:rPr>
          <w:sz w:val="28"/>
          <w:szCs w:val="28"/>
        </w:rPr>
      </w:pPr>
      <w:bookmarkStart w:id="59" w:name="n75"/>
      <w:bookmarkEnd w:id="59"/>
      <w:r w:rsidRPr="00491DCC">
        <w:rPr>
          <w:sz w:val="28"/>
          <w:szCs w:val="28"/>
        </w:rPr>
        <w:t>- приймає рішення про допуск претендентів до конкурсу або відхилення їх кандидатур;</w:t>
      </w:r>
    </w:p>
    <w:p w:rsidR="009C3B15" w:rsidRPr="00491DCC" w:rsidRDefault="009C3B15" w:rsidP="00BF06B1">
      <w:pPr>
        <w:pStyle w:val="BodyText"/>
        <w:suppressAutoHyphens/>
        <w:ind w:firstLine="708"/>
        <w:rPr>
          <w:sz w:val="28"/>
          <w:szCs w:val="28"/>
        </w:rPr>
      </w:pPr>
      <w:bookmarkStart w:id="60" w:name="n76"/>
      <w:bookmarkEnd w:id="60"/>
      <w:r w:rsidRPr="00491DCC">
        <w:rPr>
          <w:sz w:val="28"/>
          <w:szCs w:val="28"/>
        </w:rPr>
        <w:t>- забезпечує відкритість конкурсу відповідно до вимог цього Порядку;</w:t>
      </w:r>
    </w:p>
    <w:p w:rsidR="009C3B15" w:rsidRPr="00491DCC" w:rsidRDefault="009C3B15" w:rsidP="00BF06B1">
      <w:pPr>
        <w:pStyle w:val="BodyText"/>
        <w:suppressAutoHyphens/>
        <w:ind w:firstLine="708"/>
        <w:rPr>
          <w:sz w:val="28"/>
          <w:szCs w:val="28"/>
        </w:rPr>
      </w:pPr>
      <w:bookmarkStart w:id="61" w:name="n77"/>
      <w:bookmarkEnd w:id="61"/>
      <w:r w:rsidRPr="00491DCC">
        <w:rPr>
          <w:sz w:val="28"/>
          <w:szCs w:val="28"/>
        </w:rPr>
        <w:t>-</w:t>
      </w:r>
      <w:r>
        <w:rPr>
          <w:sz w:val="28"/>
          <w:szCs w:val="28"/>
        </w:rPr>
        <w:t> </w:t>
      </w:r>
      <w:r w:rsidRPr="00491DCC">
        <w:rPr>
          <w:sz w:val="28"/>
          <w:szCs w:val="28"/>
        </w:rPr>
        <w:t>оцінює професійний досвід, знання, якості та конкурсні пропозиції учасників конкурсу;</w:t>
      </w:r>
    </w:p>
    <w:p w:rsidR="009C3B15" w:rsidRDefault="009C3B15" w:rsidP="00BF06B1">
      <w:pPr>
        <w:pStyle w:val="BodyText"/>
        <w:suppressAutoHyphens/>
        <w:ind w:firstLine="708"/>
        <w:rPr>
          <w:sz w:val="28"/>
          <w:szCs w:val="28"/>
        </w:rPr>
      </w:pPr>
      <w:bookmarkStart w:id="62" w:name="n78"/>
      <w:bookmarkEnd w:id="62"/>
      <w:r w:rsidRPr="00491DCC">
        <w:rPr>
          <w:sz w:val="28"/>
          <w:szCs w:val="28"/>
        </w:rPr>
        <w:t xml:space="preserve">- відбирає шляхом голосування з числа учасників одну кандидатуру на посаду керівника закладу, оформлює відповідне рішення конкурсної комісії та вносить подання керівникові </w:t>
      </w:r>
      <w:r w:rsidRPr="00443316">
        <w:rPr>
          <w:sz w:val="28"/>
          <w:szCs w:val="28"/>
        </w:rPr>
        <w:t>органу управління</w:t>
      </w:r>
      <w:r>
        <w:rPr>
          <w:sz w:val="28"/>
          <w:szCs w:val="28"/>
        </w:rPr>
        <w:t>;</w:t>
      </w:r>
      <w:r w:rsidRPr="00491DCC">
        <w:rPr>
          <w:sz w:val="28"/>
          <w:szCs w:val="28"/>
        </w:rPr>
        <w:t xml:space="preserve"> </w:t>
      </w:r>
    </w:p>
    <w:p w:rsidR="009C3B15" w:rsidRPr="00491DCC" w:rsidRDefault="009C3B15" w:rsidP="00BF06B1">
      <w:pPr>
        <w:pStyle w:val="BodyText"/>
        <w:suppressAutoHyphens/>
        <w:ind w:firstLine="708"/>
        <w:rPr>
          <w:sz w:val="28"/>
          <w:szCs w:val="28"/>
        </w:rPr>
      </w:pPr>
      <w:r w:rsidRPr="00491DCC">
        <w:rPr>
          <w:sz w:val="28"/>
          <w:szCs w:val="28"/>
        </w:rPr>
        <w:t>- здійснює інші повноваження, передбачені цим Порядком.</w:t>
      </w:r>
    </w:p>
    <w:p w:rsidR="009C3B15" w:rsidRPr="00491DCC" w:rsidRDefault="009C3B15" w:rsidP="004A185E">
      <w:pPr>
        <w:pStyle w:val="BodyText"/>
        <w:suppressAutoHyphens/>
        <w:rPr>
          <w:sz w:val="28"/>
          <w:szCs w:val="28"/>
        </w:rPr>
      </w:pPr>
      <w:bookmarkStart w:id="63" w:name="n80"/>
      <w:bookmarkEnd w:id="63"/>
      <w:r w:rsidRPr="00491DCC">
        <w:rPr>
          <w:sz w:val="28"/>
          <w:szCs w:val="28"/>
        </w:rPr>
        <w:t xml:space="preserve">     </w:t>
      </w:r>
      <w:r>
        <w:rPr>
          <w:sz w:val="28"/>
          <w:szCs w:val="28"/>
        </w:rPr>
        <w:tab/>
      </w:r>
      <w:r w:rsidRPr="00491DCC">
        <w:rPr>
          <w:sz w:val="28"/>
          <w:szCs w:val="28"/>
        </w:rPr>
        <w:t>2</w:t>
      </w:r>
      <w:r>
        <w:rPr>
          <w:sz w:val="28"/>
          <w:szCs w:val="28"/>
        </w:rPr>
        <w:t>4</w:t>
      </w:r>
      <w:r w:rsidRPr="00491DCC">
        <w:rPr>
          <w:sz w:val="28"/>
          <w:szCs w:val="28"/>
        </w:rPr>
        <w:t>. Голова комісії:</w:t>
      </w:r>
    </w:p>
    <w:p w:rsidR="009C3B15" w:rsidRPr="00491DCC" w:rsidRDefault="009C3B15" w:rsidP="009E115D">
      <w:pPr>
        <w:pStyle w:val="BodyText"/>
        <w:suppressAutoHyphens/>
        <w:ind w:firstLine="708"/>
        <w:rPr>
          <w:sz w:val="28"/>
          <w:szCs w:val="28"/>
        </w:rPr>
      </w:pPr>
      <w:bookmarkStart w:id="64" w:name="n81"/>
      <w:bookmarkEnd w:id="64"/>
      <w:r w:rsidRPr="00491DCC">
        <w:rPr>
          <w:sz w:val="28"/>
          <w:szCs w:val="28"/>
        </w:rPr>
        <w:t>1) здійснює керівництво діяльністю конкурсної комісії, визначає порядок її роботи;</w:t>
      </w:r>
    </w:p>
    <w:p w:rsidR="009C3B15" w:rsidRPr="00491DCC" w:rsidRDefault="009C3B15" w:rsidP="009E115D">
      <w:pPr>
        <w:pStyle w:val="BodyText"/>
        <w:suppressAutoHyphens/>
        <w:ind w:firstLine="708"/>
        <w:rPr>
          <w:sz w:val="28"/>
          <w:szCs w:val="28"/>
        </w:rPr>
      </w:pPr>
      <w:bookmarkStart w:id="65" w:name="n82"/>
      <w:bookmarkEnd w:id="65"/>
      <w:r w:rsidRPr="00491DCC">
        <w:rPr>
          <w:sz w:val="28"/>
          <w:szCs w:val="28"/>
        </w:rPr>
        <w:t>2) головує на засіданнях конкурсної комісії;</w:t>
      </w:r>
    </w:p>
    <w:p w:rsidR="009C3B15" w:rsidRPr="00491DCC" w:rsidRDefault="009C3B15" w:rsidP="009E115D">
      <w:pPr>
        <w:pStyle w:val="BodyText"/>
        <w:suppressAutoHyphens/>
        <w:ind w:firstLine="708"/>
        <w:rPr>
          <w:sz w:val="28"/>
          <w:szCs w:val="28"/>
        </w:rPr>
      </w:pPr>
      <w:bookmarkStart w:id="66" w:name="n83"/>
      <w:bookmarkEnd w:id="66"/>
      <w:r w:rsidRPr="00491DCC">
        <w:rPr>
          <w:sz w:val="28"/>
          <w:szCs w:val="28"/>
        </w:rPr>
        <w:t>3) організовує і контролює виконання покладених на конкурсну комісію завдань.</w:t>
      </w:r>
    </w:p>
    <w:p w:rsidR="009C3B15" w:rsidRPr="00491DCC" w:rsidRDefault="009C3B15" w:rsidP="004A185E">
      <w:pPr>
        <w:pStyle w:val="BodyText"/>
        <w:suppressAutoHyphens/>
        <w:rPr>
          <w:sz w:val="28"/>
          <w:szCs w:val="28"/>
        </w:rPr>
      </w:pPr>
      <w:bookmarkStart w:id="67" w:name="n84"/>
      <w:bookmarkEnd w:id="67"/>
      <w:r w:rsidRPr="00491DCC">
        <w:rPr>
          <w:sz w:val="28"/>
          <w:szCs w:val="28"/>
        </w:rPr>
        <w:t xml:space="preserve">     </w:t>
      </w:r>
      <w:r>
        <w:rPr>
          <w:sz w:val="28"/>
          <w:szCs w:val="28"/>
        </w:rPr>
        <w:tab/>
      </w:r>
      <w:r w:rsidRPr="00491DCC">
        <w:rPr>
          <w:sz w:val="28"/>
          <w:szCs w:val="28"/>
        </w:rPr>
        <w:t>2</w:t>
      </w:r>
      <w:r>
        <w:rPr>
          <w:sz w:val="28"/>
          <w:szCs w:val="28"/>
        </w:rPr>
        <w:t>5</w:t>
      </w:r>
      <w:r w:rsidRPr="00491DCC">
        <w:rPr>
          <w:sz w:val="28"/>
          <w:szCs w:val="28"/>
        </w:rPr>
        <w:t>. Секретар конкурсної комісії забезпечує:</w:t>
      </w:r>
    </w:p>
    <w:p w:rsidR="009C3B15" w:rsidRPr="00491DCC" w:rsidRDefault="009C3B15" w:rsidP="009E115D">
      <w:pPr>
        <w:pStyle w:val="BodyText"/>
        <w:suppressAutoHyphens/>
        <w:ind w:firstLine="708"/>
        <w:rPr>
          <w:sz w:val="28"/>
          <w:szCs w:val="28"/>
        </w:rPr>
      </w:pPr>
      <w:bookmarkStart w:id="68" w:name="n85"/>
      <w:bookmarkEnd w:id="68"/>
      <w:r w:rsidRPr="00491DCC">
        <w:rPr>
          <w:sz w:val="28"/>
          <w:szCs w:val="28"/>
        </w:rPr>
        <w:t>1) ведення та оформлення протоколів засідань конкурсної комісії;</w:t>
      </w:r>
    </w:p>
    <w:p w:rsidR="009C3B15" w:rsidRPr="00491DCC" w:rsidRDefault="009C3B15" w:rsidP="009E115D">
      <w:pPr>
        <w:pStyle w:val="BodyText"/>
        <w:suppressAutoHyphens/>
        <w:ind w:firstLine="708"/>
        <w:rPr>
          <w:sz w:val="28"/>
          <w:szCs w:val="28"/>
        </w:rPr>
      </w:pPr>
      <w:bookmarkStart w:id="69" w:name="n86"/>
      <w:bookmarkEnd w:id="69"/>
      <w:r w:rsidRPr="00491DCC">
        <w:rPr>
          <w:sz w:val="28"/>
          <w:szCs w:val="28"/>
        </w:rPr>
        <w:t>2) підготовку проекту порядку денного засідання та надсилання його членам конкурсної комісії;</w:t>
      </w:r>
    </w:p>
    <w:p w:rsidR="009C3B15" w:rsidRPr="00491DCC" w:rsidRDefault="009C3B15" w:rsidP="009E115D">
      <w:pPr>
        <w:pStyle w:val="BodyText"/>
        <w:suppressAutoHyphens/>
        <w:ind w:firstLine="708"/>
        <w:rPr>
          <w:sz w:val="28"/>
          <w:szCs w:val="28"/>
        </w:rPr>
      </w:pPr>
      <w:bookmarkStart w:id="70" w:name="n87"/>
      <w:bookmarkEnd w:id="70"/>
      <w:r w:rsidRPr="00491DCC">
        <w:rPr>
          <w:sz w:val="28"/>
          <w:szCs w:val="28"/>
        </w:rPr>
        <w:t>3)</w:t>
      </w:r>
      <w:r>
        <w:rPr>
          <w:sz w:val="28"/>
          <w:szCs w:val="28"/>
        </w:rPr>
        <w:t> </w:t>
      </w:r>
      <w:r w:rsidRPr="00491DCC">
        <w:rPr>
          <w:sz w:val="28"/>
          <w:szCs w:val="28"/>
        </w:rPr>
        <w:t>за дорученням голови конкурсної комісії виконує іншу організаційну роботу.</w:t>
      </w:r>
    </w:p>
    <w:p w:rsidR="009C3B15" w:rsidRPr="00491DCC" w:rsidRDefault="009C3B15" w:rsidP="009E115D">
      <w:pPr>
        <w:pStyle w:val="BodyText"/>
        <w:suppressAutoHyphens/>
        <w:ind w:firstLine="708"/>
        <w:rPr>
          <w:sz w:val="28"/>
          <w:szCs w:val="28"/>
        </w:rPr>
      </w:pPr>
      <w:bookmarkStart w:id="71" w:name="n88"/>
      <w:bookmarkEnd w:id="71"/>
      <w:r w:rsidRPr="00491DCC">
        <w:rPr>
          <w:sz w:val="28"/>
          <w:szCs w:val="28"/>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9C3B15" w:rsidRPr="00491DCC" w:rsidRDefault="009C3B15" w:rsidP="004A185E">
      <w:pPr>
        <w:pStyle w:val="BodyText"/>
        <w:suppressAutoHyphens/>
        <w:rPr>
          <w:sz w:val="28"/>
          <w:szCs w:val="28"/>
        </w:rPr>
      </w:pPr>
    </w:p>
    <w:p w:rsidR="009C3B15" w:rsidRPr="00491DCC" w:rsidRDefault="009C3B15" w:rsidP="009E115D">
      <w:pPr>
        <w:pStyle w:val="BodyText"/>
        <w:suppressAutoHyphens/>
        <w:jc w:val="center"/>
        <w:rPr>
          <w:b/>
          <w:sz w:val="28"/>
          <w:szCs w:val="28"/>
        </w:rPr>
      </w:pPr>
      <w:bookmarkStart w:id="72" w:name="n89"/>
      <w:bookmarkEnd w:id="72"/>
      <w:r w:rsidRPr="00491DCC">
        <w:rPr>
          <w:b/>
          <w:sz w:val="28"/>
          <w:szCs w:val="28"/>
        </w:rPr>
        <w:t>Підготовка до проведення конкурсу</w:t>
      </w:r>
    </w:p>
    <w:p w:rsidR="009C3B15" w:rsidRPr="00491DCC" w:rsidRDefault="009C3B15" w:rsidP="004A185E">
      <w:pPr>
        <w:pStyle w:val="BodyText"/>
        <w:suppressAutoHyphens/>
        <w:rPr>
          <w:b/>
          <w:sz w:val="28"/>
          <w:szCs w:val="28"/>
        </w:rPr>
      </w:pPr>
    </w:p>
    <w:p w:rsidR="009C3B15" w:rsidRPr="00491DCC" w:rsidRDefault="009C3B15" w:rsidP="004A185E">
      <w:pPr>
        <w:pStyle w:val="BodyText"/>
        <w:suppressAutoHyphens/>
        <w:rPr>
          <w:sz w:val="28"/>
          <w:szCs w:val="28"/>
        </w:rPr>
      </w:pPr>
      <w:bookmarkStart w:id="73" w:name="n90"/>
      <w:bookmarkEnd w:id="73"/>
      <w:r w:rsidRPr="00491DCC">
        <w:rPr>
          <w:sz w:val="28"/>
          <w:szCs w:val="28"/>
        </w:rPr>
        <w:t xml:space="preserve">     </w:t>
      </w:r>
      <w:r>
        <w:rPr>
          <w:sz w:val="28"/>
          <w:szCs w:val="28"/>
        </w:rPr>
        <w:tab/>
      </w:r>
      <w:r w:rsidRPr="00491DCC">
        <w:rPr>
          <w:sz w:val="28"/>
          <w:szCs w:val="28"/>
        </w:rPr>
        <w:t>2</w:t>
      </w:r>
      <w:r>
        <w:rPr>
          <w:sz w:val="28"/>
          <w:szCs w:val="28"/>
        </w:rPr>
        <w:t>6</w:t>
      </w:r>
      <w:r w:rsidRPr="00491DCC">
        <w:rPr>
          <w:sz w:val="28"/>
          <w:szCs w:val="28"/>
        </w:rPr>
        <w:t xml:space="preserve">. Комісія не пізніше ніж протягом трьох днів після формування її складу оприлюднює на офіційному веб-сайті </w:t>
      </w:r>
      <w:r w:rsidRPr="00443316">
        <w:rPr>
          <w:sz w:val="28"/>
          <w:szCs w:val="28"/>
        </w:rPr>
        <w:t xml:space="preserve">органу управління </w:t>
      </w:r>
      <w:r w:rsidRPr="00491DCC">
        <w:rPr>
          <w:sz w:val="28"/>
          <w:szCs w:val="28"/>
        </w:rPr>
        <w:t>оголошення про проведення конкурсу.</w:t>
      </w:r>
    </w:p>
    <w:p w:rsidR="009C3B15" w:rsidRPr="00491DCC" w:rsidRDefault="009C3B15" w:rsidP="00624258">
      <w:pPr>
        <w:pStyle w:val="BodyText"/>
        <w:suppressAutoHyphens/>
        <w:ind w:firstLine="708"/>
        <w:rPr>
          <w:sz w:val="28"/>
          <w:szCs w:val="28"/>
        </w:rPr>
      </w:pPr>
      <w:bookmarkStart w:id="74" w:name="n91"/>
      <w:bookmarkEnd w:id="74"/>
      <w:r w:rsidRPr="00491DCC">
        <w:rPr>
          <w:sz w:val="28"/>
          <w:szCs w:val="28"/>
        </w:rPr>
        <w:t>В оголошенні зазначаються такі відомості:</w:t>
      </w:r>
    </w:p>
    <w:p w:rsidR="009C3B15" w:rsidRPr="00491DCC" w:rsidRDefault="009C3B15" w:rsidP="00624258">
      <w:pPr>
        <w:pStyle w:val="BodyText"/>
        <w:suppressAutoHyphens/>
        <w:ind w:firstLine="708"/>
        <w:rPr>
          <w:sz w:val="28"/>
          <w:szCs w:val="28"/>
        </w:rPr>
      </w:pPr>
      <w:bookmarkStart w:id="75" w:name="n92"/>
      <w:bookmarkEnd w:id="75"/>
      <w:r w:rsidRPr="00491DCC">
        <w:rPr>
          <w:sz w:val="28"/>
          <w:szCs w:val="28"/>
        </w:rPr>
        <w:t>- правові підстави проведення конкурсу;</w:t>
      </w:r>
    </w:p>
    <w:p w:rsidR="009C3B15" w:rsidRPr="00491DCC" w:rsidRDefault="009C3B15" w:rsidP="00624258">
      <w:pPr>
        <w:pStyle w:val="BodyText"/>
        <w:suppressAutoHyphens/>
        <w:ind w:firstLine="708"/>
        <w:rPr>
          <w:sz w:val="28"/>
          <w:szCs w:val="28"/>
        </w:rPr>
      </w:pPr>
      <w:bookmarkStart w:id="76" w:name="n93"/>
      <w:bookmarkEnd w:id="76"/>
      <w:r w:rsidRPr="00491DCC">
        <w:rPr>
          <w:sz w:val="28"/>
          <w:szCs w:val="28"/>
        </w:rPr>
        <w:t>- 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9C3B15" w:rsidRPr="00491DCC" w:rsidRDefault="009C3B15" w:rsidP="00624258">
      <w:pPr>
        <w:pStyle w:val="BodyText"/>
        <w:suppressAutoHyphens/>
        <w:ind w:firstLine="708"/>
        <w:rPr>
          <w:sz w:val="28"/>
          <w:szCs w:val="28"/>
        </w:rPr>
      </w:pPr>
      <w:bookmarkStart w:id="77" w:name="n94"/>
      <w:bookmarkEnd w:id="77"/>
      <w:r>
        <w:rPr>
          <w:sz w:val="28"/>
          <w:szCs w:val="28"/>
        </w:rPr>
        <w:t xml:space="preserve">- </w:t>
      </w:r>
      <w:r w:rsidRPr="00491DCC">
        <w:rPr>
          <w:sz w:val="28"/>
          <w:szCs w:val="28"/>
        </w:rPr>
        <w:t>дата початку, кінцевий строк і адреса приймання документів для участі у конкурсі;</w:t>
      </w:r>
    </w:p>
    <w:p w:rsidR="009C3B15" w:rsidRPr="00491DCC" w:rsidRDefault="009C3B15" w:rsidP="00624258">
      <w:pPr>
        <w:pStyle w:val="BodyText"/>
        <w:suppressAutoHyphens/>
        <w:ind w:firstLine="708"/>
        <w:rPr>
          <w:sz w:val="28"/>
          <w:szCs w:val="28"/>
        </w:rPr>
      </w:pPr>
      <w:bookmarkStart w:id="78" w:name="n95"/>
      <w:bookmarkEnd w:id="78"/>
      <w:r w:rsidRPr="00491DCC">
        <w:rPr>
          <w:sz w:val="28"/>
          <w:szCs w:val="28"/>
        </w:rPr>
        <w:t>- номер телефону та адреса електронної пошти для довідок;</w:t>
      </w:r>
    </w:p>
    <w:p w:rsidR="009C3B15" w:rsidRPr="00491DCC" w:rsidRDefault="009C3B15" w:rsidP="00624258">
      <w:pPr>
        <w:pStyle w:val="BodyText"/>
        <w:suppressAutoHyphens/>
        <w:ind w:firstLine="708"/>
        <w:rPr>
          <w:sz w:val="28"/>
          <w:szCs w:val="28"/>
        </w:rPr>
      </w:pPr>
      <w:bookmarkStart w:id="79" w:name="n96"/>
      <w:bookmarkEnd w:id="79"/>
      <w:r w:rsidRPr="00491DCC">
        <w:rPr>
          <w:sz w:val="28"/>
          <w:szCs w:val="28"/>
        </w:rPr>
        <w:t>- перелік документів, що подаються претендентом для участі в конкурсі;</w:t>
      </w:r>
    </w:p>
    <w:p w:rsidR="009C3B15" w:rsidRPr="00491DCC" w:rsidRDefault="009C3B15" w:rsidP="00624258">
      <w:pPr>
        <w:pStyle w:val="BodyText"/>
        <w:suppressAutoHyphens/>
        <w:ind w:firstLine="708"/>
        <w:rPr>
          <w:sz w:val="28"/>
          <w:szCs w:val="28"/>
        </w:rPr>
      </w:pPr>
      <w:bookmarkStart w:id="80" w:name="n97"/>
      <w:bookmarkEnd w:id="80"/>
      <w:r w:rsidRPr="00491DCC">
        <w:rPr>
          <w:sz w:val="28"/>
          <w:szCs w:val="28"/>
        </w:rPr>
        <w:t>- вимоги до претендента та конкурсної пропозиції;</w:t>
      </w:r>
    </w:p>
    <w:p w:rsidR="009C3B15" w:rsidRPr="00491DCC" w:rsidRDefault="009C3B15" w:rsidP="00624258">
      <w:pPr>
        <w:pStyle w:val="BodyText"/>
        <w:suppressAutoHyphens/>
        <w:ind w:firstLine="708"/>
        <w:rPr>
          <w:sz w:val="28"/>
          <w:szCs w:val="28"/>
        </w:rPr>
      </w:pPr>
      <w:bookmarkStart w:id="81" w:name="n98"/>
      <w:bookmarkEnd w:id="81"/>
      <w:r w:rsidRPr="00491DCC">
        <w:rPr>
          <w:sz w:val="28"/>
          <w:szCs w:val="28"/>
        </w:rPr>
        <w:t>-</w:t>
      </w:r>
      <w:r>
        <w:rPr>
          <w:sz w:val="28"/>
          <w:szCs w:val="28"/>
        </w:rPr>
        <w:t> </w:t>
      </w:r>
      <w:r w:rsidRPr="00491DCC">
        <w:rPr>
          <w:sz w:val="28"/>
          <w:szCs w:val="28"/>
        </w:rPr>
        <w:t>умови оплати праці керівника закладу із зазначенням істотних умов контракту;</w:t>
      </w:r>
    </w:p>
    <w:p w:rsidR="009C3B15" w:rsidRPr="00491DCC" w:rsidRDefault="009C3B15" w:rsidP="00935C28">
      <w:pPr>
        <w:pStyle w:val="BodyText"/>
        <w:suppressAutoHyphens/>
        <w:ind w:firstLine="708"/>
        <w:rPr>
          <w:sz w:val="28"/>
          <w:szCs w:val="28"/>
        </w:rPr>
      </w:pPr>
      <w:bookmarkStart w:id="82" w:name="n99"/>
      <w:bookmarkEnd w:id="82"/>
      <w:r>
        <w:rPr>
          <w:sz w:val="28"/>
          <w:szCs w:val="28"/>
        </w:rPr>
        <w:t xml:space="preserve">- </w:t>
      </w:r>
      <w:r w:rsidRPr="00491DCC">
        <w:rPr>
          <w:sz w:val="28"/>
          <w:szCs w:val="28"/>
        </w:rPr>
        <w:t>дата і місце проведення конкурсу.</w:t>
      </w:r>
    </w:p>
    <w:p w:rsidR="009C3B15" w:rsidRPr="00491DCC" w:rsidRDefault="009C3B15" w:rsidP="004A185E">
      <w:pPr>
        <w:pStyle w:val="BodyText"/>
        <w:suppressAutoHyphens/>
        <w:rPr>
          <w:sz w:val="28"/>
          <w:szCs w:val="28"/>
        </w:rPr>
      </w:pPr>
      <w:bookmarkStart w:id="83" w:name="n100"/>
      <w:bookmarkEnd w:id="83"/>
      <w:r w:rsidRPr="00491DCC">
        <w:rPr>
          <w:sz w:val="28"/>
          <w:szCs w:val="28"/>
        </w:rPr>
        <w:t xml:space="preserve">      </w:t>
      </w:r>
      <w:r>
        <w:rPr>
          <w:sz w:val="28"/>
          <w:szCs w:val="28"/>
        </w:rPr>
        <w:tab/>
      </w:r>
      <w:r w:rsidRPr="00491DCC">
        <w:rPr>
          <w:sz w:val="28"/>
          <w:szCs w:val="28"/>
        </w:rPr>
        <w:t>2</w:t>
      </w:r>
      <w:r>
        <w:rPr>
          <w:sz w:val="28"/>
          <w:szCs w:val="28"/>
        </w:rPr>
        <w:t>7</w:t>
      </w:r>
      <w:r w:rsidRPr="00491DCC">
        <w:rPr>
          <w:sz w:val="28"/>
          <w:szCs w:val="28"/>
        </w:rPr>
        <w:t>. Для участі у конкурсі особа подає особисто або надсилає поштою конкурсній комісії у визначений в оголошенні строк такі документи:</w:t>
      </w:r>
    </w:p>
    <w:p w:rsidR="009C3B15" w:rsidRPr="00491DCC" w:rsidRDefault="009C3B15" w:rsidP="00047951">
      <w:pPr>
        <w:pStyle w:val="BodyText"/>
        <w:suppressAutoHyphens/>
        <w:ind w:firstLine="708"/>
        <w:rPr>
          <w:sz w:val="28"/>
          <w:szCs w:val="28"/>
        </w:rPr>
      </w:pPr>
      <w:bookmarkStart w:id="84" w:name="n101"/>
      <w:bookmarkEnd w:id="84"/>
      <w:r w:rsidRPr="00491DCC">
        <w:rPr>
          <w:sz w:val="28"/>
          <w:szCs w:val="28"/>
        </w:rPr>
        <w:t>1) копію паспорта громадянина України;</w:t>
      </w:r>
    </w:p>
    <w:p w:rsidR="009C3B15" w:rsidRPr="00491DCC" w:rsidRDefault="009C3B15" w:rsidP="00047951">
      <w:pPr>
        <w:pStyle w:val="BodyText"/>
        <w:suppressAutoHyphens/>
        <w:ind w:firstLine="708"/>
        <w:rPr>
          <w:sz w:val="28"/>
          <w:szCs w:val="28"/>
        </w:rPr>
      </w:pPr>
      <w:bookmarkStart w:id="85" w:name="n102"/>
      <w:bookmarkEnd w:id="85"/>
      <w:r w:rsidRPr="00491DCC">
        <w:rPr>
          <w:sz w:val="28"/>
          <w:szCs w:val="28"/>
        </w:rPr>
        <w:t xml:space="preserve">2) письмову </w:t>
      </w:r>
      <w:hyperlink r:id="rId10" w:anchor="n147" w:history="1">
        <w:r w:rsidRPr="00047951">
          <w:rPr>
            <w:rStyle w:val="Hyperlink"/>
            <w:color w:val="auto"/>
            <w:sz w:val="28"/>
            <w:szCs w:val="28"/>
            <w:u w:val="none"/>
          </w:rPr>
          <w:t>заяву про участь у конкурсі</w:t>
        </w:r>
      </w:hyperlink>
      <w:r w:rsidRPr="00491DCC">
        <w:rPr>
          <w:sz w:val="28"/>
          <w:szCs w:val="28"/>
        </w:rPr>
        <w:t xml:space="preserve"> із зазначенням основних мотивів для зайняття посади за формою згідно з додатком 1;</w:t>
      </w:r>
    </w:p>
    <w:p w:rsidR="009C3B15" w:rsidRPr="00491DCC" w:rsidRDefault="009C3B15" w:rsidP="00047951">
      <w:pPr>
        <w:pStyle w:val="BodyText"/>
        <w:suppressAutoHyphens/>
        <w:ind w:firstLine="708"/>
        <w:rPr>
          <w:sz w:val="28"/>
          <w:szCs w:val="28"/>
        </w:rPr>
      </w:pPr>
      <w:bookmarkStart w:id="86" w:name="n103"/>
      <w:bookmarkEnd w:id="86"/>
      <w:r w:rsidRPr="00491DCC">
        <w:rPr>
          <w:sz w:val="28"/>
          <w:szCs w:val="28"/>
        </w:rPr>
        <w:t>3) резюме у довільній формі;</w:t>
      </w:r>
    </w:p>
    <w:p w:rsidR="009C3B15" w:rsidRPr="00491DCC" w:rsidRDefault="009C3B15" w:rsidP="00047951">
      <w:pPr>
        <w:pStyle w:val="BodyText"/>
        <w:suppressAutoHyphens/>
        <w:ind w:firstLine="708"/>
        <w:rPr>
          <w:sz w:val="28"/>
          <w:szCs w:val="28"/>
        </w:rPr>
      </w:pPr>
      <w:bookmarkStart w:id="87" w:name="n104"/>
      <w:bookmarkEnd w:id="87"/>
      <w:r w:rsidRPr="00491DCC">
        <w:rPr>
          <w:sz w:val="28"/>
          <w:szCs w:val="28"/>
        </w:rPr>
        <w:t>4) автобіографію (у випадках, визначених законодавством);</w:t>
      </w:r>
    </w:p>
    <w:p w:rsidR="009C3B15" w:rsidRPr="00491DCC" w:rsidRDefault="009C3B15" w:rsidP="00935C28">
      <w:pPr>
        <w:pStyle w:val="BodyText"/>
        <w:suppressAutoHyphens/>
        <w:ind w:firstLine="708"/>
        <w:rPr>
          <w:sz w:val="28"/>
          <w:szCs w:val="28"/>
        </w:rPr>
      </w:pPr>
      <w:bookmarkStart w:id="88" w:name="n105"/>
      <w:bookmarkEnd w:id="88"/>
      <w:r w:rsidRPr="00491DCC">
        <w:rPr>
          <w:sz w:val="28"/>
          <w:szCs w:val="28"/>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w:t>
      </w:r>
      <w:r>
        <w:rPr>
          <w:sz w:val="28"/>
          <w:szCs w:val="28"/>
        </w:rPr>
        <w:t xml:space="preserve"> </w:t>
      </w:r>
      <w:r w:rsidRPr="00491DCC">
        <w:rPr>
          <w:sz w:val="28"/>
          <w:szCs w:val="28"/>
        </w:rPr>
        <w:t>вимогам до керівника закладу охорони здоров’я, а також копію трудової книжки або інших документів, що підтверджують досвід роботи;</w:t>
      </w:r>
    </w:p>
    <w:p w:rsidR="009C3B15" w:rsidRPr="00491DCC" w:rsidRDefault="009C3B15" w:rsidP="00935C28">
      <w:pPr>
        <w:pStyle w:val="BodyText"/>
        <w:suppressAutoHyphens/>
        <w:ind w:firstLine="708"/>
        <w:rPr>
          <w:sz w:val="28"/>
          <w:szCs w:val="28"/>
        </w:rPr>
      </w:pPr>
      <w:bookmarkStart w:id="89" w:name="n106"/>
      <w:bookmarkEnd w:id="89"/>
      <w:r w:rsidRPr="00491DCC">
        <w:rPr>
          <w:sz w:val="28"/>
          <w:szCs w:val="28"/>
        </w:rPr>
        <w:t xml:space="preserve">6) </w:t>
      </w:r>
      <w:hyperlink r:id="rId11" w:anchor="n150" w:history="1">
        <w:r w:rsidRPr="00491DCC">
          <w:rPr>
            <w:rStyle w:val="Hyperlink"/>
            <w:color w:val="auto"/>
            <w:sz w:val="28"/>
            <w:szCs w:val="28"/>
          </w:rPr>
          <w:t>з</w:t>
        </w:r>
        <w:r w:rsidRPr="00935C28">
          <w:rPr>
            <w:rStyle w:val="Hyperlink"/>
            <w:color w:val="auto"/>
            <w:sz w:val="28"/>
            <w:szCs w:val="28"/>
            <w:u w:val="none"/>
          </w:rPr>
          <w:t>году на обробку персональних даних</w:t>
        </w:r>
      </w:hyperlink>
      <w:r w:rsidRPr="00491DCC">
        <w:rPr>
          <w:sz w:val="28"/>
          <w:szCs w:val="28"/>
        </w:rPr>
        <w:t xml:space="preserve"> згідно з додатком 2;</w:t>
      </w:r>
    </w:p>
    <w:p w:rsidR="009C3B15" w:rsidRPr="00491DCC" w:rsidRDefault="009C3B15" w:rsidP="00935C28">
      <w:pPr>
        <w:pStyle w:val="BodyText"/>
        <w:suppressAutoHyphens/>
        <w:ind w:firstLine="708"/>
        <w:rPr>
          <w:sz w:val="28"/>
          <w:szCs w:val="28"/>
        </w:rPr>
      </w:pPr>
      <w:bookmarkStart w:id="90" w:name="n107"/>
      <w:bookmarkEnd w:id="90"/>
      <w:r w:rsidRPr="00491DCC">
        <w:rPr>
          <w:sz w:val="28"/>
          <w:szCs w:val="28"/>
        </w:rPr>
        <w:t>7) конкурсну пропозицію обсягом не більше 15 сторінок друкованого тексту в паперовій та електронній формі;</w:t>
      </w:r>
    </w:p>
    <w:p w:rsidR="009C3B15" w:rsidRPr="00491DCC" w:rsidRDefault="009C3B15" w:rsidP="00935C28">
      <w:pPr>
        <w:pStyle w:val="BodyText"/>
        <w:suppressAutoHyphens/>
        <w:ind w:firstLine="708"/>
        <w:rPr>
          <w:sz w:val="28"/>
          <w:szCs w:val="28"/>
        </w:rPr>
      </w:pPr>
      <w:bookmarkStart w:id="91" w:name="n108"/>
      <w:bookmarkEnd w:id="91"/>
      <w:r w:rsidRPr="00491DCC">
        <w:rPr>
          <w:sz w:val="28"/>
          <w:szCs w:val="28"/>
        </w:rPr>
        <w:t>8) довідку МВС про відсутність судимості;</w:t>
      </w:r>
    </w:p>
    <w:p w:rsidR="009C3B15" w:rsidRPr="00491DCC" w:rsidRDefault="009C3B15" w:rsidP="00935C28">
      <w:pPr>
        <w:pStyle w:val="BodyText"/>
        <w:suppressAutoHyphens/>
        <w:ind w:firstLine="708"/>
        <w:rPr>
          <w:sz w:val="28"/>
          <w:szCs w:val="28"/>
        </w:rPr>
      </w:pPr>
      <w:bookmarkStart w:id="92" w:name="n109"/>
      <w:bookmarkEnd w:id="92"/>
      <w:r w:rsidRPr="00491DCC">
        <w:rPr>
          <w:sz w:val="28"/>
          <w:szCs w:val="28"/>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9C3B15" w:rsidRPr="00491DCC" w:rsidRDefault="009C3B15" w:rsidP="00935C28">
      <w:pPr>
        <w:pStyle w:val="BodyText"/>
        <w:suppressAutoHyphens/>
        <w:ind w:firstLine="708"/>
        <w:rPr>
          <w:sz w:val="28"/>
          <w:szCs w:val="28"/>
        </w:rPr>
      </w:pPr>
      <w:bookmarkStart w:id="93" w:name="n110"/>
      <w:bookmarkEnd w:id="93"/>
      <w:r w:rsidRPr="00491DCC">
        <w:rPr>
          <w:sz w:val="28"/>
          <w:szCs w:val="28"/>
        </w:rPr>
        <w:t xml:space="preserve">10) </w:t>
      </w:r>
      <w:hyperlink r:id="rId12" w:anchor="n153" w:history="1">
        <w:r w:rsidRPr="00935C28">
          <w:rPr>
            <w:rStyle w:val="Hyperlink"/>
            <w:color w:val="auto"/>
            <w:sz w:val="28"/>
            <w:szCs w:val="28"/>
            <w:u w:val="none"/>
          </w:rPr>
          <w:t>попередження</w:t>
        </w:r>
      </w:hyperlink>
      <w:r w:rsidRPr="00491DCC">
        <w:rPr>
          <w:sz w:val="28"/>
          <w:szCs w:val="28"/>
        </w:rPr>
        <w:t xml:space="preserve"> стосовно встановлених </w:t>
      </w:r>
      <w:hyperlink r:id="rId13" w:tgtFrame="_blank" w:history="1">
        <w:r w:rsidRPr="00935C28">
          <w:rPr>
            <w:rStyle w:val="Hyperlink"/>
            <w:color w:val="auto"/>
            <w:sz w:val="28"/>
            <w:szCs w:val="28"/>
            <w:u w:val="none"/>
          </w:rPr>
          <w:t>Законом України</w:t>
        </w:r>
      </w:hyperlink>
      <w:r w:rsidRPr="00491DCC">
        <w:rPr>
          <w:sz w:val="28"/>
          <w:szCs w:val="28"/>
        </w:rPr>
        <w:t xml:space="preserve"> </w:t>
      </w:r>
      <w:r>
        <w:rPr>
          <w:sz w:val="28"/>
          <w:szCs w:val="28"/>
        </w:rPr>
        <w:t>«Про запобігання корупції»</w:t>
      </w:r>
      <w:r w:rsidRPr="00491DCC">
        <w:rPr>
          <w:sz w:val="28"/>
          <w:szCs w:val="28"/>
        </w:rPr>
        <w:t xml:space="preserve"> вимог та обмежень, підписане претендентом на посаду, за формою згідно з додатком 3;</w:t>
      </w:r>
    </w:p>
    <w:p w:rsidR="009C3B15" w:rsidRPr="00491DCC" w:rsidRDefault="009C3B15" w:rsidP="00935C28">
      <w:pPr>
        <w:pStyle w:val="BodyText"/>
        <w:suppressAutoHyphens/>
        <w:ind w:firstLine="708"/>
        <w:rPr>
          <w:sz w:val="28"/>
          <w:szCs w:val="28"/>
        </w:rPr>
      </w:pPr>
      <w:bookmarkStart w:id="94" w:name="n111"/>
      <w:bookmarkEnd w:id="94"/>
      <w:r w:rsidRPr="00491DCC">
        <w:rPr>
          <w:sz w:val="28"/>
          <w:szCs w:val="28"/>
        </w:rPr>
        <w:t>11)</w:t>
      </w:r>
      <w:r>
        <w:rPr>
          <w:sz w:val="28"/>
          <w:szCs w:val="28"/>
        </w:rPr>
        <w:t> </w:t>
      </w:r>
      <w:hyperlink r:id="rId14" w:anchor="n157" w:history="1">
        <w:r w:rsidRPr="00935C28">
          <w:rPr>
            <w:rStyle w:val="Hyperlink"/>
            <w:color w:val="auto"/>
            <w:sz w:val="28"/>
            <w:szCs w:val="28"/>
            <w:u w:val="none"/>
          </w:rPr>
          <w:t>заяву про відсутність у діях особи конфлікту інтересів</w:t>
        </w:r>
      </w:hyperlink>
      <w:r w:rsidRPr="00491DCC">
        <w:rPr>
          <w:sz w:val="28"/>
          <w:szCs w:val="28"/>
        </w:rPr>
        <w:t xml:space="preserve"> згідно із              додатком 4;</w:t>
      </w:r>
    </w:p>
    <w:p w:rsidR="009C3B15" w:rsidRPr="00491DCC" w:rsidRDefault="009C3B15" w:rsidP="00935C28">
      <w:pPr>
        <w:pStyle w:val="BodyText"/>
        <w:suppressAutoHyphens/>
        <w:ind w:firstLine="708"/>
        <w:rPr>
          <w:sz w:val="28"/>
          <w:szCs w:val="28"/>
        </w:rPr>
      </w:pPr>
      <w:bookmarkStart w:id="95" w:name="n112"/>
      <w:bookmarkEnd w:id="95"/>
      <w:r w:rsidRPr="00491DCC">
        <w:rPr>
          <w:sz w:val="28"/>
          <w:szCs w:val="28"/>
        </w:rPr>
        <w:t xml:space="preserve">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5" w:anchor="n443" w:tgtFrame="_blank" w:history="1">
        <w:r w:rsidRPr="00935C28">
          <w:rPr>
            <w:rStyle w:val="Hyperlink"/>
            <w:color w:val="auto"/>
            <w:sz w:val="28"/>
            <w:szCs w:val="28"/>
            <w:u w:val="none"/>
          </w:rPr>
          <w:t>частини третьої</w:t>
        </w:r>
      </w:hyperlink>
      <w:r>
        <w:rPr>
          <w:sz w:val="28"/>
          <w:szCs w:val="28"/>
        </w:rPr>
        <w:t xml:space="preserve"> статті 45 Закону України «</w:t>
      </w:r>
      <w:r w:rsidRPr="00491DCC">
        <w:rPr>
          <w:sz w:val="28"/>
          <w:szCs w:val="28"/>
        </w:rPr>
        <w:t>Про запобігання кору</w:t>
      </w:r>
      <w:r>
        <w:rPr>
          <w:sz w:val="28"/>
          <w:szCs w:val="28"/>
        </w:rPr>
        <w:t>пції»</w:t>
      </w:r>
      <w:r w:rsidRPr="00491DCC">
        <w:rPr>
          <w:sz w:val="28"/>
          <w:szCs w:val="28"/>
        </w:rPr>
        <w:t>).</w:t>
      </w:r>
    </w:p>
    <w:p w:rsidR="009C3B15" w:rsidRPr="00491DCC" w:rsidRDefault="009C3B15" w:rsidP="004A185E">
      <w:pPr>
        <w:pStyle w:val="BodyText"/>
        <w:suppressAutoHyphens/>
        <w:rPr>
          <w:sz w:val="28"/>
          <w:szCs w:val="28"/>
        </w:rPr>
      </w:pPr>
      <w:bookmarkStart w:id="96" w:name="n113"/>
      <w:bookmarkEnd w:id="96"/>
      <w:r w:rsidRPr="00491DCC">
        <w:rPr>
          <w:sz w:val="28"/>
          <w:szCs w:val="28"/>
        </w:rPr>
        <w:t xml:space="preserve">     </w:t>
      </w:r>
      <w:r>
        <w:rPr>
          <w:sz w:val="28"/>
          <w:szCs w:val="28"/>
        </w:rPr>
        <w:tab/>
      </w:r>
      <w:r w:rsidRPr="00491DCC">
        <w:rPr>
          <w:sz w:val="28"/>
          <w:szCs w:val="28"/>
        </w:rPr>
        <w:t>Документи, крім заяви про участь у конкурсі, подаються в запечатаному вигляді.</w:t>
      </w:r>
    </w:p>
    <w:p w:rsidR="009C3B15" w:rsidRPr="00491DCC" w:rsidRDefault="009C3B15" w:rsidP="004A185E">
      <w:pPr>
        <w:pStyle w:val="BodyText"/>
        <w:suppressAutoHyphens/>
        <w:rPr>
          <w:sz w:val="28"/>
          <w:szCs w:val="28"/>
        </w:rPr>
      </w:pPr>
      <w:bookmarkStart w:id="97" w:name="n114"/>
      <w:bookmarkEnd w:id="97"/>
      <w:r w:rsidRPr="00491DCC">
        <w:rPr>
          <w:sz w:val="28"/>
          <w:szCs w:val="28"/>
        </w:rPr>
        <w:t xml:space="preserve">     </w:t>
      </w:r>
      <w:r>
        <w:rPr>
          <w:sz w:val="28"/>
          <w:szCs w:val="28"/>
        </w:rPr>
        <w:tab/>
      </w:r>
      <w:r w:rsidRPr="00491DCC">
        <w:rPr>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9C3B15" w:rsidRPr="00491DCC" w:rsidRDefault="009C3B15" w:rsidP="00935C28">
      <w:pPr>
        <w:pStyle w:val="BodyText"/>
        <w:suppressAutoHyphens/>
        <w:ind w:firstLine="708"/>
        <w:rPr>
          <w:sz w:val="28"/>
          <w:szCs w:val="28"/>
        </w:rPr>
      </w:pPr>
      <w:bookmarkStart w:id="98" w:name="n115"/>
      <w:bookmarkEnd w:id="98"/>
      <w:r w:rsidRPr="00491DCC">
        <w:rPr>
          <w:sz w:val="28"/>
          <w:szCs w:val="28"/>
        </w:rPr>
        <w:t>Відповідальність за достовірність поданих документів несе претендент.</w:t>
      </w:r>
    </w:p>
    <w:p w:rsidR="009C3B15" w:rsidRPr="00491DCC" w:rsidRDefault="009C3B15" w:rsidP="004A185E">
      <w:pPr>
        <w:pStyle w:val="BodyText"/>
        <w:suppressAutoHyphens/>
        <w:rPr>
          <w:sz w:val="28"/>
          <w:szCs w:val="28"/>
        </w:rPr>
      </w:pPr>
      <w:bookmarkStart w:id="99" w:name="n116"/>
      <w:bookmarkEnd w:id="99"/>
      <w:r w:rsidRPr="00491DCC">
        <w:rPr>
          <w:sz w:val="28"/>
          <w:szCs w:val="28"/>
        </w:rPr>
        <w:t xml:space="preserve">     </w:t>
      </w:r>
      <w:r>
        <w:rPr>
          <w:sz w:val="28"/>
          <w:szCs w:val="28"/>
        </w:rPr>
        <w:tab/>
      </w:r>
      <w:r w:rsidRPr="00491DCC">
        <w:rPr>
          <w:sz w:val="28"/>
          <w:szCs w:val="28"/>
        </w:rPr>
        <w:t>2</w:t>
      </w:r>
      <w:r>
        <w:rPr>
          <w:sz w:val="28"/>
          <w:szCs w:val="28"/>
        </w:rPr>
        <w:t>8</w:t>
      </w:r>
      <w:r w:rsidRPr="00491DCC">
        <w:rPr>
          <w:sz w:val="28"/>
          <w:szCs w:val="28"/>
        </w:rPr>
        <w:t>. Конкурсна пропозиція може містити проект плану розвитку закладу на середньострокову перспективу (три - п’ять років), в якому передбачаються:</w:t>
      </w:r>
    </w:p>
    <w:p w:rsidR="009C3B15" w:rsidRPr="00491DCC" w:rsidRDefault="009C3B15" w:rsidP="0011551D">
      <w:pPr>
        <w:pStyle w:val="BodyText"/>
        <w:suppressAutoHyphens/>
        <w:ind w:firstLine="708"/>
        <w:rPr>
          <w:sz w:val="28"/>
          <w:szCs w:val="28"/>
        </w:rPr>
      </w:pPr>
      <w:bookmarkStart w:id="100" w:name="n117"/>
      <w:bookmarkEnd w:id="100"/>
      <w:r w:rsidRPr="00491DCC">
        <w:rPr>
          <w:sz w:val="28"/>
          <w:szCs w:val="28"/>
        </w:rPr>
        <w:t>- план реформування закладу протягом одного року;</w:t>
      </w:r>
    </w:p>
    <w:p w:rsidR="009C3B15" w:rsidRPr="00491DCC" w:rsidRDefault="009C3B15" w:rsidP="0011551D">
      <w:pPr>
        <w:pStyle w:val="BodyText"/>
        <w:suppressAutoHyphens/>
        <w:ind w:firstLine="708"/>
        <w:rPr>
          <w:sz w:val="28"/>
          <w:szCs w:val="28"/>
        </w:rPr>
      </w:pPr>
      <w:bookmarkStart w:id="101" w:name="n118"/>
      <w:bookmarkEnd w:id="101"/>
      <w:r w:rsidRPr="00491DCC">
        <w:rPr>
          <w:sz w:val="28"/>
          <w:szCs w:val="28"/>
        </w:rPr>
        <w:t>- 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9C3B15" w:rsidRPr="00491DCC" w:rsidRDefault="009C3B15" w:rsidP="0011551D">
      <w:pPr>
        <w:pStyle w:val="BodyText"/>
        <w:suppressAutoHyphens/>
        <w:ind w:firstLine="708"/>
        <w:rPr>
          <w:sz w:val="28"/>
          <w:szCs w:val="28"/>
        </w:rPr>
      </w:pPr>
      <w:bookmarkStart w:id="102" w:name="n119"/>
      <w:bookmarkEnd w:id="102"/>
      <w:r w:rsidRPr="00491DCC">
        <w:rPr>
          <w:sz w:val="28"/>
          <w:szCs w:val="28"/>
        </w:rPr>
        <w:t>- пропозиції щодо залучення інвестицій для розвитку закладу;</w:t>
      </w:r>
    </w:p>
    <w:p w:rsidR="009C3B15" w:rsidRPr="00491DCC" w:rsidRDefault="009C3B15" w:rsidP="0011551D">
      <w:pPr>
        <w:pStyle w:val="BodyText"/>
        <w:suppressAutoHyphens/>
        <w:ind w:firstLine="708"/>
        <w:rPr>
          <w:sz w:val="28"/>
          <w:szCs w:val="28"/>
        </w:rPr>
      </w:pPr>
      <w:bookmarkStart w:id="103" w:name="n120"/>
      <w:bookmarkEnd w:id="103"/>
      <w:r w:rsidRPr="00491DCC">
        <w:rPr>
          <w:sz w:val="28"/>
          <w:szCs w:val="28"/>
        </w:rPr>
        <w:t>- пропозиції (відомості) щодо очікуваної динаміки поліпшення основних показників діяльності закладу.</w:t>
      </w:r>
    </w:p>
    <w:p w:rsidR="009C3B15" w:rsidRPr="00491DCC" w:rsidRDefault="009C3B15" w:rsidP="004A185E">
      <w:pPr>
        <w:pStyle w:val="BodyText"/>
        <w:suppressAutoHyphens/>
        <w:rPr>
          <w:sz w:val="28"/>
          <w:szCs w:val="28"/>
        </w:rPr>
      </w:pPr>
      <w:bookmarkStart w:id="104" w:name="n121"/>
      <w:bookmarkEnd w:id="104"/>
      <w:r w:rsidRPr="00491DCC">
        <w:rPr>
          <w:sz w:val="28"/>
          <w:szCs w:val="28"/>
        </w:rPr>
        <w:t xml:space="preserve">     </w:t>
      </w:r>
      <w:r>
        <w:rPr>
          <w:sz w:val="28"/>
          <w:szCs w:val="28"/>
        </w:rPr>
        <w:tab/>
        <w:t>29</w:t>
      </w:r>
      <w:r w:rsidRPr="00491DCC">
        <w:rPr>
          <w:sz w:val="28"/>
          <w:szCs w:val="28"/>
        </w:rPr>
        <w:t xml:space="preserve">. Документи для участі у конкурсі приймаються у строк не менше 14 календарних днів, але не більше 30 календарних днів після дати оприлюднення оголошення та реєструються як вхідна кореспонденція в </w:t>
      </w:r>
      <w:r>
        <w:rPr>
          <w:sz w:val="28"/>
          <w:szCs w:val="28"/>
        </w:rPr>
        <w:t>органі</w:t>
      </w:r>
      <w:r w:rsidRPr="00443316">
        <w:rPr>
          <w:sz w:val="28"/>
          <w:szCs w:val="28"/>
        </w:rPr>
        <w:t xml:space="preserve"> управління</w:t>
      </w:r>
      <w:r w:rsidRPr="00491DCC">
        <w:rPr>
          <w:sz w:val="28"/>
          <w:szCs w:val="28"/>
        </w:rPr>
        <w:t>.</w:t>
      </w:r>
    </w:p>
    <w:p w:rsidR="009C3B15" w:rsidRPr="00491DCC" w:rsidRDefault="009C3B15" w:rsidP="004A185E">
      <w:pPr>
        <w:pStyle w:val="BodyText"/>
        <w:suppressAutoHyphens/>
        <w:rPr>
          <w:sz w:val="28"/>
          <w:szCs w:val="28"/>
        </w:rPr>
      </w:pPr>
      <w:bookmarkStart w:id="105" w:name="n122"/>
      <w:bookmarkEnd w:id="105"/>
      <w:r w:rsidRPr="00491DCC">
        <w:rPr>
          <w:sz w:val="28"/>
          <w:szCs w:val="28"/>
        </w:rPr>
        <w:t xml:space="preserve">     </w:t>
      </w:r>
      <w:r>
        <w:rPr>
          <w:sz w:val="28"/>
          <w:szCs w:val="28"/>
        </w:rPr>
        <w:tab/>
      </w:r>
      <w:r w:rsidRPr="00491DCC">
        <w:rPr>
          <w:sz w:val="28"/>
          <w:szCs w:val="28"/>
        </w:rPr>
        <w:t>Зміст документів, поданих претендентами, не розголошується до початку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9C3B15" w:rsidRPr="00491DCC" w:rsidRDefault="009C3B15" w:rsidP="004A185E">
      <w:pPr>
        <w:pStyle w:val="BodyText"/>
        <w:suppressAutoHyphens/>
        <w:rPr>
          <w:sz w:val="28"/>
          <w:szCs w:val="28"/>
        </w:rPr>
      </w:pPr>
      <w:bookmarkStart w:id="106" w:name="n123"/>
      <w:bookmarkEnd w:id="106"/>
      <w:r w:rsidRPr="00491DCC">
        <w:rPr>
          <w:sz w:val="28"/>
          <w:szCs w:val="28"/>
        </w:rPr>
        <w:t xml:space="preserve">     </w:t>
      </w:r>
      <w:r>
        <w:rPr>
          <w:sz w:val="28"/>
          <w:szCs w:val="28"/>
        </w:rPr>
        <w:tab/>
        <w:t>30</w:t>
      </w:r>
      <w:r w:rsidRPr="00491DCC">
        <w:rPr>
          <w:sz w:val="28"/>
          <w:szCs w:val="28"/>
        </w:rPr>
        <w:t>. За рішенням конкурсної комісії претендент не допускається до участі в конкурсі у разі:</w:t>
      </w:r>
    </w:p>
    <w:p w:rsidR="009C3B15" w:rsidRPr="00491DCC" w:rsidRDefault="009C3B15" w:rsidP="00BD2692">
      <w:pPr>
        <w:pStyle w:val="BodyText"/>
        <w:suppressAutoHyphens/>
        <w:ind w:firstLine="708"/>
        <w:rPr>
          <w:sz w:val="28"/>
          <w:szCs w:val="28"/>
        </w:rPr>
      </w:pPr>
      <w:bookmarkStart w:id="107" w:name="n124"/>
      <w:bookmarkEnd w:id="107"/>
      <w:r w:rsidRPr="00491DCC">
        <w:rPr>
          <w:sz w:val="28"/>
          <w:szCs w:val="28"/>
        </w:rPr>
        <w:t>- неподання ним необхідних документів;</w:t>
      </w:r>
      <w:bookmarkStart w:id="108" w:name="n125"/>
      <w:bookmarkEnd w:id="108"/>
    </w:p>
    <w:p w:rsidR="009C3B15" w:rsidRPr="00491DCC" w:rsidRDefault="009C3B15" w:rsidP="00BD2692">
      <w:pPr>
        <w:pStyle w:val="BodyText"/>
        <w:suppressAutoHyphens/>
        <w:ind w:firstLine="708"/>
        <w:rPr>
          <w:sz w:val="28"/>
          <w:szCs w:val="28"/>
        </w:rPr>
      </w:pPr>
      <w:r w:rsidRPr="00491DCC">
        <w:rPr>
          <w:sz w:val="28"/>
          <w:szCs w:val="28"/>
        </w:rPr>
        <w:t>- його невідповідності встановленим комісією вимогам до претендентів та конкурсних пропозицій;</w:t>
      </w:r>
    </w:p>
    <w:p w:rsidR="009C3B15" w:rsidRPr="00491DCC" w:rsidRDefault="009C3B15" w:rsidP="00BD2692">
      <w:pPr>
        <w:pStyle w:val="BodyText"/>
        <w:suppressAutoHyphens/>
        <w:ind w:firstLine="708"/>
        <w:rPr>
          <w:sz w:val="28"/>
          <w:szCs w:val="28"/>
        </w:rPr>
      </w:pPr>
      <w:bookmarkStart w:id="109" w:name="n126"/>
      <w:bookmarkEnd w:id="109"/>
      <w:r w:rsidRPr="00491DCC">
        <w:rPr>
          <w:sz w:val="28"/>
          <w:szCs w:val="28"/>
        </w:rPr>
        <w:t>- 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9C3B15" w:rsidRPr="00491DCC" w:rsidRDefault="009C3B15" w:rsidP="00BD2692">
      <w:pPr>
        <w:pStyle w:val="BodyText"/>
        <w:suppressAutoHyphens/>
        <w:ind w:firstLine="708"/>
        <w:rPr>
          <w:sz w:val="28"/>
          <w:szCs w:val="28"/>
        </w:rPr>
      </w:pPr>
      <w:bookmarkStart w:id="110" w:name="n127"/>
      <w:bookmarkEnd w:id="110"/>
      <w:r w:rsidRPr="00491DCC">
        <w:rPr>
          <w:sz w:val="28"/>
          <w:szCs w:val="28"/>
        </w:rPr>
        <w:t>-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9C3B15" w:rsidRPr="00491DCC" w:rsidRDefault="009C3B15" w:rsidP="004A185E">
      <w:pPr>
        <w:pStyle w:val="BodyText"/>
        <w:suppressAutoHyphens/>
        <w:rPr>
          <w:sz w:val="28"/>
          <w:szCs w:val="28"/>
        </w:rPr>
      </w:pPr>
      <w:bookmarkStart w:id="111" w:name="n128"/>
      <w:bookmarkEnd w:id="111"/>
      <w:r w:rsidRPr="00491DCC">
        <w:rPr>
          <w:sz w:val="28"/>
          <w:szCs w:val="28"/>
        </w:rPr>
        <w:t xml:space="preserve">     </w:t>
      </w:r>
      <w:r>
        <w:rPr>
          <w:sz w:val="28"/>
          <w:szCs w:val="28"/>
        </w:rPr>
        <w:tab/>
      </w:r>
      <w:r w:rsidRPr="00491DCC">
        <w:rPr>
          <w:sz w:val="28"/>
          <w:szCs w:val="28"/>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9C3B15" w:rsidRPr="00491DCC" w:rsidRDefault="009C3B15" w:rsidP="004A185E">
      <w:pPr>
        <w:pStyle w:val="BodyText"/>
        <w:suppressAutoHyphens/>
        <w:rPr>
          <w:sz w:val="28"/>
          <w:szCs w:val="28"/>
        </w:rPr>
      </w:pPr>
      <w:bookmarkStart w:id="112" w:name="n129"/>
      <w:bookmarkEnd w:id="112"/>
      <w:r w:rsidRPr="00491DCC">
        <w:rPr>
          <w:sz w:val="28"/>
          <w:szCs w:val="28"/>
        </w:rPr>
        <w:t xml:space="preserve">     </w:t>
      </w:r>
      <w:r>
        <w:rPr>
          <w:sz w:val="28"/>
          <w:szCs w:val="28"/>
        </w:rPr>
        <w:tab/>
        <w:t>31</w:t>
      </w:r>
      <w:r w:rsidRPr="00491DCC">
        <w:rPr>
          <w:sz w:val="28"/>
          <w:szCs w:val="28"/>
        </w:rPr>
        <w:t>. Документи, подані (надіслані) претендентами для участі у конкурсі, не розглядаються у разі:</w:t>
      </w:r>
    </w:p>
    <w:p w:rsidR="009C3B15" w:rsidRPr="00491DCC" w:rsidRDefault="009C3B15" w:rsidP="00BD2692">
      <w:pPr>
        <w:pStyle w:val="BodyText"/>
        <w:suppressAutoHyphens/>
        <w:ind w:firstLine="708"/>
        <w:rPr>
          <w:sz w:val="28"/>
          <w:szCs w:val="28"/>
        </w:rPr>
      </w:pPr>
      <w:bookmarkStart w:id="113" w:name="n130"/>
      <w:bookmarkEnd w:id="113"/>
      <w:r w:rsidRPr="00491DCC">
        <w:rPr>
          <w:sz w:val="28"/>
          <w:szCs w:val="28"/>
        </w:rPr>
        <w:t>1) подання їх особисто в останній день строку після закінчення робочого часу;</w:t>
      </w:r>
    </w:p>
    <w:p w:rsidR="009C3B15" w:rsidRPr="00491DCC" w:rsidRDefault="009C3B15" w:rsidP="00BD2692">
      <w:pPr>
        <w:pStyle w:val="BodyText"/>
        <w:suppressAutoHyphens/>
        <w:ind w:firstLine="708"/>
        <w:rPr>
          <w:sz w:val="28"/>
          <w:szCs w:val="28"/>
        </w:rPr>
      </w:pPr>
      <w:bookmarkStart w:id="114" w:name="n131"/>
      <w:bookmarkEnd w:id="114"/>
      <w:r w:rsidRPr="00491DCC">
        <w:rPr>
          <w:sz w:val="28"/>
          <w:szCs w:val="28"/>
        </w:rPr>
        <w:t>2) надіслання їх поштою після закінчення строку подання;</w:t>
      </w:r>
    </w:p>
    <w:p w:rsidR="009C3B15" w:rsidRPr="00491DCC" w:rsidRDefault="009C3B15" w:rsidP="00BD2692">
      <w:pPr>
        <w:pStyle w:val="BodyText"/>
        <w:suppressAutoHyphens/>
        <w:ind w:firstLine="708"/>
        <w:rPr>
          <w:sz w:val="28"/>
          <w:szCs w:val="28"/>
        </w:rPr>
      </w:pPr>
      <w:bookmarkStart w:id="115" w:name="n132"/>
      <w:bookmarkEnd w:id="115"/>
      <w:r w:rsidRPr="00491DCC">
        <w:rPr>
          <w:sz w:val="28"/>
          <w:szCs w:val="28"/>
        </w:rPr>
        <w:t>3)</w:t>
      </w:r>
      <w:r>
        <w:rPr>
          <w:sz w:val="28"/>
          <w:szCs w:val="28"/>
        </w:rPr>
        <w:t> </w:t>
      </w:r>
      <w:r w:rsidRPr="00491DCC">
        <w:rPr>
          <w:sz w:val="28"/>
          <w:szCs w:val="28"/>
        </w:rPr>
        <w:t>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9C3B15" w:rsidRPr="00491DCC" w:rsidRDefault="009C3B15" w:rsidP="004A185E">
      <w:pPr>
        <w:pStyle w:val="BodyText"/>
        <w:suppressAutoHyphens/>
        <w:rPr>
          <w:b/>
          <w:sz w:val="28"/>
          <w:szCs w:val="28"/>
        </w:rPr>
      </w:pPr>
      <w:bookmarkStart w:id="116" w:name="n133"/>
      <w:bookmarkEnd w:id="116"/>
    </w:p>
    <w:p w:rsidR="009C3B15" w:rsidRPr="00491DCC" w:rsidRDefault="009C3B15" w:rsidP="00BD2692">
      <w:pPr>
        <w:pStyle w:val="BodyText"/>
        <w:suppressAutoHyphens/>
        <w:jc w:val="center"/>
        <w:rPr>
          <w:b/>
          <w:sz w:val="28"/>
          <w:szCs w:val="28"/>
        </w:rPr>
      </w:pPr>
      <w:r w:rsidRPr="00491DCC">
        <w:rPr>
          <w:b/>
          <w:sz w:val="28"/>
          <w:szCs w:val="28"/>
        </w:rPr>
        <w:t>Проведення конкурсу</w:t>
      </w:r>
    </w:p>
    <w:p w:rsidR="009C3B15" w:rsidRPr="00491DCC" w:rsidRDefault="009C3B15" w:rsidP="004A185E">
      <w:pPr>
        <w:pStyle w:val="BodyText"/>
        <w:suppressAutoHyphens/>
        <w:rPr>
          <w:b/>
          <w:sz w:val="28"/>
          <w:szCs w:val="28"/>
        </w:rPr>
      </w:pPr>
    </w:p>
    <w:p w:rsidR="009C3B15" w:rsidRPr="00491DCC" w:rsidRDefault="009C3B15" w:rsidP="004A185E">
      <w:pPr>
        <w:pStyle w:val="BodyText"/>
        <w:suppressAutoHyphens/>
        <w:rPr>
          <w:sz w:val="28"/>
          <w:szCs w:val="28"/>
        </w:rPr>
      </w:pPr>
      <w:bookmarkStart w:id="117" w:name="n134"/>
      <w:bookmarkEnd w:id="117"/>
      <w:r w:rsidRPr="00491DCC">
        <w:rPr>
          <w:sz w:val="28"/>
          <w:szCs w:val="28"/>
        </w:rPr>
        <w:t xml:space="preserve">       </w:t>
      </w:r>
      <w:r>
        <w:rPr>
          <w:sz w:val="28"/>
          <w:szCs w:val="28"/>
        </w:rPr>
        <w:tab/>
      </w:r>
      <w:r w:rsidRPr="00491DCC">
        <w:rPr>
          <w:sz w:val="28"/>
          <w:szCs w:val="28"/>
        </w:rPr>
        <w:t>3</w:t>
      </w:r>
      <w:r>
        <w:rPr>
          <w:sz w:val="28"/>
          <w:szCs w:val="28"/>
        </w:rPr>
        <w:t>2</w:t>
      </w:r>
      <w:r w:rsidRPr="00491DCC">
        <w:rPr>
          <w:sz w:val="28"/>
          <w:szCs w:val="28"/>
        </w:rPr>
        <w:t>.</w:t>
      </w:r>
      <w:r>
        <w:rPr>
          <w:sz w:val="28"/>
          <w:szCs w:val="28"/>
        </w:rPr>
        <w:t> </w:t>
      </w:r>
      <w:r w:rsidRPr="00491DCC">
        <w:rPr>
          <w:sz w:val="28"/>
          <w:szCs w:val="28"/>
        </w:rPr>
        <w:t>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9C3B15" w:rsidRPr="00491DCC" w:rsidRDefault="009C3B15" w:rsidP="004A185E">
      <w:pPr>
        <w:pStyle w:val="BodyText"/>
        <w:suppressAutoHyphens/>
        <w:rPr>
          <w:sz w:val="28"/>
          <w:szCs w:val="28"/>
        </w:rPr>
      </w:pPr>
      <w:bookmarkStart w:id="118" w:name="n135"/>
      <w:bookmarkEnd w:id="118"/>
      <w:r w:rsidRPr="00491DCC">
        <w:rPr>
          <w:sz w:val="28"/>
          <w:szCs w:val="28"/>
        </w:rPr>
        <w:t xml:space="preserve">       </w:t>
      </w:r>
      <w:r>
        <w:rPr>
          <w:sz w:val="28"/>
          <w:szCs w:val="28"/>
        </w:rPr>
        <w:tab/>
      </w:r>
      <w:r w:rsidRPr="00491DCC">
        <w:rPr>
          <w:sz w:val="28"/>
          <w:szCs w:val="28"/>
        </w:rPr>
        <w:t>3</w:t>
      </w:r>
      <w:r>
        <w:rPr>
          <w:sz w:val="28"/>
          <w:szCs w:val="28"/>
        </w:rPr>
        <w:t>3</w:t>
      </w:r>
      <w:r w:rsidRPr="00491DCC">
        <w:rPr>
          <w:sz w:val="28"/>
          <w:szCs w:val="28"/>
        </w:rPr>
        <w:t>.</w:t>
      </w:r>
      <w:r>
        <w:rPr>
          <w:sz w:val="28"/>
          <w:szCs w:val="28"/>
        </w:rPr>
        <w:t> </w:t>
      </w:r>
      <w:r w:rsidRPr="00491DCC">
        <w:rPr>
          <w:sz w:val="28"/>
          <w:szCs w:val="28"/>
        </w:rPr>
        <w:t>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9C3B15" w:rsidRPr="00491DCC" w:rsidRDefault="009C3B15" w:rsidP="004A185E">
      <w:pPr>
        <w:pStyle w:val="BodyText"/>
        <w:suppressAutoHyphens/>
        <w:rPr>
          <w:sz w:val="28"/>
          <w:szCs w:val="28"/>
        </w:rPr>
      </w:pPr>
      <w:bookmarkStart w:id="119" w:name="n136"/>
      <w:bookmarkEnd w:id="119"/>
      <w:r w:rsidRPr="00491DCC">
        <w:rPr>
          <w:sz w:val="28"/>
          <w:szCs w:val="28"/>
        </w:rPr>
        <w:t xml:space="preserve">      </w:t>
      </w:r>
      <w:r>
        <w:rPr>
          <w:sz w:val="28"/>
          <w:szCs w:val="28"/>
        </w:rPr>
        <w:tab/>
      </w:r>
      <w:r w:rsidRPr="00491DCC">
        <w:rPr>
          <w:sz w:val="28"/>
          <w:szCs w:val="28"/>
        </w:rPr>
        <w:t>3</w:t>
      </w:r>
      <w:r>
        <w:rPr>
          <w:sz w:val="28"/>
          <w:szCs w:val="28"/>
        </w:rPr>
        <w:t>4</w:t>
      </w:r>
      <w:r w:rsidRPr="00491DCC">
        <w:rPr>
          <w:sz w:val="28"/>
          <w:szCs w:val="28"/>
        </w:rPr>
        <w:t>.</w:t>
      </w:r>
      <w:r>
        <w:rPr>
          <w:sz w:val="28"/>
          <w:szCs w:val="28"/>
        </w:rPr>
        <w:t> </w:t>
      </w:r>
      <w:r w:rsidRPr="00491DCC">
        <w:rPr>
          <w:sz w:val="28"/>
          <w:szCs w:val="28"/>
        </w:rPr>
        <w:t>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9C3B15" w:rsidRPr="00491DCC" w:rsidRDefault="009C3B15" w:rsidP="004A185E">
      <w:pPr>
        <w:pStyle w:val="BodyText"/>
        <w:suppressAutoHyphens/>
        <w:rPr>
          <w:sz w:val="28"/>
          <w:szCs w:val="28"/>
        </w:rPr>
      </w:pPr>
      <w:bookmarkStart w:id="120" w:name="n137"/>
      <w:bookmarkEnd w:id="120"/>
      <w:r w:rsidRPr="00491DCC">
        <w:rPr>
          <w:sz w:val="28"/>
          <w:szCs w:val="28"/>
        </w:rPr>
        <w:t xml:space="preserve">     </w:t>
      </w:r>
      <w:r>
        <w:rPr>
          <w:sz w:val="28"/>
          <w:szCs w:val="28"/>
        </w:rPr>
        <w:tab/>
      </w:r>
      <w:r w:rsidRPr="00491DCC">
        <w:rPr>
          <w:sz w:val="28"/>
          <w:szCs w:val="28"/>
        </w:rPr>
        <w:t>3</w:t>
      </w:r>
      <w:r>
        <w:rPr>
          <w:sz w:val="28"/>
          <w:szCs w:val="28"/>
        </w:rPr>
        <w:t>5</w:t>
      </w:r>
      <w:r w:rsidRPr="00491DCC">
        <w:rPr>
          <w:sz w:val="28"/>
          <w:szCs w:val="28"/>
        </w:rPr>
        <w:t>.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bookmarkStart w:id="121" w:name="n138"/>
      <w:bookmarkStart w:id="122" w:name="n139"/>
      <w:bookmarkEnd w:id="121"/>
      <w:bookmarkEnd w:id="122"/>
    </w:p>
    <w:p w:rsidR="009C3B15" w:rsidRDefault="009C3B15" w:rsidP="004A185E">
      <w:pPr>
        <w:pStyle w:val="BodyText"/>
        <w:suppressAutoHyphens/>
        <w:rPr>
          <w:sz w:val="28"/>
          <w:szCs w:val="28"/>
        </w:rPr>
      </w:pPr>
      <w:r w:rsidRPr="00491DCC">
        <w:rPr>
          <w:sz w:val="28"/>
          <w:szCs w:val="28"/>
        </w:rPr>
        <w:t xml:space="preserve">     </w:t>
      </w:r>
      <w:bookmarkStart w:id="123" w:name="n140"/>
      <w:bookmarkEnd w:id="123"/>
    </w:p>
    <w:p w:rsidR="009C3B15" w:rsidRPr="00491DCC" w:rsidRDefault="009C3B15" w:rsidP="00FB3509">
      <w:pPr>
        <w:pStyle w:val="BodyText"/>
        <w:suppressAutoHyphens/>
        <w:jc w:val="center"/>
        <w:rPr>
          <w:b/>
          <w:sz w:val="28"/>
          <w:szCs w:val="28"/>
        </w:rPr>
      </w:pPr>
      <w:r w:rsidRPr="00491DCC">
        <w:rPr>
          <w:b/>
          <w:sz w:val="28"/>
          <w:szCs w:val="28"/>
        </w:rPr>
        <w:t>Оприлюднення результатів конкурсу</w:t>
      </w:r>
    </w:p>
    <w:p w:rsidR="009C3B15" w:rsidRPr="00491DCC" w:rsidRDefault="009C3B15" w:rsidP="004A185E">
      <w:pPr>
        <w:pStyle w:val="BodyText"/>
        <w:suppressAutoHyphens/>
        <w:rPr>
          <w:b/>
          <w:sz w:val="28"/>
          <w:szCs w:val="28"/>
        </w:rPr>
      </w:pPr>
    </w:p>
    <w:p w:rsidR="009C3B15" w:rsidRPr="0058579D" w:rsidRDefault="009C3B15" w:rsidP="004A185E">
      <w:pPr>
        <w:pStyle w:val="BodyText"/>
        <w:suppressAutoHyphens/>
        <w:rPr>
          <w:sz w:val="28"/>
          <w:szCs w:val="28"/>
        </w:rPr>
      </w:pPr>
      <w:bookmarkStart w:id="124" w:name="n141"/>
      <w:bookmarkEnd w:id="124"/>
      <w:r w:rsidRPr="00491DCC">
        <w:rPr>
          <w:sz w:val="28"/>
          <w:szCs w:val="28"/>
        </w:rPr>
        <w:t xml:space="preserve">     </w:t>
      </w:r>
      <w:r>
        <w:rPr>
          <w:sz w:val="28"/>
          <w:szCs w:val="28"/>
        </w:rPr>
        <w:tab/>
      </w:r>
      <w:r w:rsidRPr="00491DCC">
        <w:rPr>
          <w:sz w:val="28"/>
          <w:szCs w:val="28"/>
        </w:rPr>
        <w:t>3</w:t>
      </w:r>
      <w:r>
        <w:rPr>
          <w:sz w:val="28"/>
          <w:szCs w:val="28"/>
        </w:rPr>
        <w:t>6</w:t>
      </w:r>
      <w:r w:rsidRPr="00491DCC">
        <w:rPr>
          <w:sz w:val="28"/>
          <w:szCs w:val="28"/>
        </w:rPr>
        <w:t>.</w:t>
      </w:r>
      <w:r>
        <w:rPr>
          <w:sz w:val="28"/>
          <w:szCs w:val="28"/>
        </w:rPr>
        <w:t> </w:t>
      </w:r>
      <w:r w:rsidRPr="00491DCC">
        <w:rPr>
          <w:sz w:val="28"/>
          <w:szCs w:val="28"/>
        </w:rPr>
        <w:t>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w:t>
      </w:r>
      <w:r>
        <w:rPr>
          <w:sz w:val="28"/>
          <w:szCs w:val="28"/>
        </w:rPr>
        <w:t xml:space="preserve">ідповідає встановленим вимогам, </w:t>
      </w:r>
      <w:r w:rsidRPr="00491DCC">
        <w:rPr>
          <w:sz w:val="28"/>
          <w:szCs w:val="28"/>
        </w:rPr>
        <w:t>-</w:t>
      </w:r>
      <w:r>
        <w:rPr>
          <w:sz w:val="28"/>
          <w:szCs w:val="28"/>
        </w:rPr>
        <w:t xml:space="preserve"> </w:t>
      </w:r>
      <w:r w:rsidRPr="00491DCC">
        <w:rPr>
          <w:sz w:val="28"/>
          <w:szCs w:val="28"/>
        </w:rPr>
        <w:t>переможця</w:t>
      </w:r>
      <w:r>
        <w:rPr>
          <w:sz w:val="28"/>
          <w:szCs w:val="28"/>
        </w:rPr>
        <w:t xml:space="preserve"> </w:t>
      </w:r>
      <w:r w:rsidRPr="00491DCC">
        <w:rPr>
          <w:sz w:val="28"/>
          <w:szCs w:val="28"/>
        </w:rPr>
        <w:t xml:space="preserve">конкурсу, після чого вносить відповідне подання </w:t>
      </w:r>
      <w:r>
        <w:rPr>
          <w:sz w:val="28"/>
          <w:szCs w:val="28"/>
        </w:rPr>
        <w:t xml:space="preserve">керівнику </w:t>
      </w:r>
      <w:r w:rsidRPr="00AB4ADA">
        <w:rPr>
          <w:sz w:val="28"/>
          <w:szCs w:val="28"/>
        </w:rPr>
        <w:t>органу управління</w:t>
      </w:r>
      <w:r>
        <w:rPr>
          <w:sz w:val="28"/>
          <w:szCs w:val="28"/>
        </w:rPr>
        <w:t xml:space="preserve">. </w:t>
      </w:r>
      <w:r w:rsidRPr="00491DCC">
        <w:rPr>
          <w:sz w:val="28"/>
          <w:szCs w:val="28"/>
        </w:rPr>
        <w:t>Рішення про призначення на посаду та укладення контракту приймається</w:t>
      </w:r>
      <w:bookmarkStart w:id="125" w:name="n142"/>
      <w:bookmarkEnd w:id="125"/>
      <w:r w:rsidRPr="0058579D">
        <w:rPr>
          <w:sz w:val="28"/>
          <w:szCs w:val="28"/>
          <w:lang w:eastAsia="zh-CN"/>
        </w:rPr>
        <w:t xml:space="preserve"> </w:t>
      </w:r>
      <w:r>
        <w:rPr>
          <w:sz w:val="28"/>
          <w:szCs w:val="28"/>
          <w:lang w:eastAsia="zh-CN"/>
        </w:rPr>
        <w:t xml:space="preserve">відповідно до </w:t>
      </w:r>
      <w:r w:rsidRPr="0058579D">
        <w:rPr>
          <w:sz w:val="28"/>
          <w:szCs w:val="28"/>
        </w:rPr>
        <w:t>Порядку управління комунальними установами та закладами, які належать до спільної власності територіальних громад сіл, селища Шосткинського району, затверджен</w:t>
      </w:r>
      <w:r>
        <w:rPr>
          <w:sz w:val="28"/>
          <w:szCs w:val="28"/>
        </w:rPr>
        <w:t>ого</w:t>
      </w:r>
      <w:r w:rsidRPr="0058579D">
        <w:rPr>
          <w:sz w:val="28"/>
          <w:szCs w:val="28"/>
        </w:rPr>
        <w:t xml:space="preserve"> рішенням Шосткинської районної ради від 28.02.2014</w:t>
      </w:r>
      <w:r>
        <w:rPr>
          <w:sz w:val="28"/>
          <w:szCs w:val="28"/>
        </w:rPr>
        <w:t>.</w:t>
      </w:r>
    </w:p>
    <w:p w:rsidR="009C3B15" w:rsidRPr="00491DCC" w:rsidRDefault="009C3B15" w:rsidP="004A185E">
      <w:pPr>
        <w:pStyle w:val="BodyText"/>
        <w:suppressAutoHyphens/>
        <w:rPr>
          <w:sz w:val="28"/>
          <w:szCs w:val="28"/>
        </w:rPr>
      </w:pPr>
      <w:r w:rsidRPr="00491DCC">
        <w:rPr>
          <w:sz w:val="28"/>
          <w:szCs w:val="28"/>
        </w:rPr>
        <w:t xml:space="preserve">      3</w:t>
      </w:r>
      <w:r>
        <w:rPr>
          <w:sz w:val="28"/>
          <w:szCs w:val="28"/>
        </w:rPr>
        <w:t>7</w:t>
      </w:r>
      <w:r w:rsidRPr="00491DCC">
        <w:rPr>
          <w:sz w:val="28"/>
          <w:szCs w:val="28"/>
        </w:rPr>
        <w:t>.</w:t>
      </w:r>
      <w:r>
        <w:rPr>
          <w:sz w:val="28"/>
          <w:szCs w:val="28"/>
        </w:rPr>
        <w:t> </w:t>
      </w:r>
      <w:r w:rsidRPr="00491DCC">
        <w:rPr>
          <w:sz w:val="28"/>
          <w:szCs w:val="28"/>
        </w:rPr>
        <w:t xml:space="preserve">Результати конкурсу оприлюднюються на офіційному веб-сайті </w:t>
      </w:r>
      <w:r>
        <w:rPr>
          <w:sz w:val="28"/>
          <w:szCs w:val="28"/>
        </w:rPr>
        <w:t>адміністрації</w:t>
      </w:r>
      <w:r w:rsidRPr="00491DCC">
        <w:rPr>
          <w:sz w:val="28"/>
          <w:szCs w:val="28"/>
        </w:rPr>
        <w:t>.</w:t>
      </w:r>
    </w:p>
    <w:p w:rsidR="009C3B15" w:rsidRPr="00491DCC" w:rsidRDefault="009C3B15" w:rsidP="004A185E">
      <w:pPr>
        <w:pStyle w:val="BodyText"/>
        <w:suppressAutoHyphens/>
        <w:rPr>
          <w:sz w:val="28"/>
          <w:szCs w:val="28"/>
        </w:rPr>
      </w:pPr>
      <w:bookmarkStart w:id="126" w:name="n143"/>
      <w:bookmarkEnd w:id="126"/>
      <w:r w:rsidRPr="00491DCC">
        <w:rPr>
          <w:sz w:val="28"/>
          <w:szCs w:val="28"/>
        </w:rPr>
        <w:t xml:space="preserve">     Конкурсна комісія має право прийняти вмотивоване рішення про відхилення кандидатур усіх учасників конкурсу та надіслати  в </w:t>
      </w:r>
      <w:r>
        <w:rPr>
          <w:sz w:val="28"/>
          <w:szCs w:val="28"/>
        </w:rPr>
        <w:t>адміністрацію</w:t>
      </w:r>
      <w:r w:rsidRPr="00491DCC">
        <w:rPr>
          <w:sz w:val="28"/>
          <w:szCs w:val="28"/>
        </w:rPr>
        <w:t xml:space="preserve"> обґрунтовану пропозицію про призначення повторного конкурсу.</w:t>
      </w:r>
    </w:p>
    <w:p w:rsidR="009C3B15" w:rsidRPr="00491DCC" w:rsidRDefault="009C3B15" w:rsidP="004A185E">
      <w:pPr>
        <w:pStyle w:val="BodyText"/>
        <w:suppressAutoHyphens/>
        <w:rPr>
          <w:sz w:val="28"/>
          <w:szCs w:val="28"/>
        </w:rPr>
      </w:pPr>
      <w:bookmarkStart w:id="127" w:name="n144"/>
      <w:bookmarkEnd w:id="127"/>
      <w:r w:rsidRPr="00491DCC">
        <w:rPr>
          <w:sz w:val="28"/>
          <w:szCs w:val="28"/>
        </w:rPr>
        <w:t xml:space="preserve">      </w:t>
      </w:r>
      <w:r>
        <w:rPr>
          <w:sz w:val="28"/>
          <w:szCs w:val="28"/>
        </w:rPr>
        <w:t>38</w:t>
      </w:r>
      <w:r w:rsidRPr="00491DCC">
        <w:rPr>
          <w:sz w:val="28"/>
          <w:szCs w:val="28"/>
        </w:rPr>
        <w:t>. Рішення за результатами конкурсу може бути оскаржене в передбаченому законодавством порядку.</w:t>
      </w:r>
    </w:p>
    <w:p w:rsidR="009C3B15" w:rsidRPr="00491DCC" w:rsidRDefault="009C3B15" w:rsidP="004A185E">
      <w:pPr>
        <w:pStyle w:val="BodyText"/>
        <w:suppressAutoHyphens/>
        <w:rPr>
          <w:sz w:val="28"/>
          <w:szCs w:val="28"/>
        </w:rPr>
      </w:pPr>
    </w:p>
    <w:p w:rsidR="009C3B15" w:rsidRPr="00491DCC" w:rsidRDefault="009C3B15" w:rsidP="004A185E">
      <w:pPr>
        <w:pStyle w:val="BodyText"/>
        <w:suppressAutoHyphens/>
        <w:rPr>
          <w:sz w:val="28"/>
          <w:szCs w:val="28"/>
        </w:rPr>
      </w:pPr>
    </w:p>
    <w:p w:rsidR="009C3B15" w:rsidRPr="00643FE9" w:rsidRDefault="009C3B15" w:rsidP="004A185E">
      <w:pPr>
        <w:pStyle w:val="BodyText"/>
        <w:suppressAutoHyphens/>
        <w:rPr>
          <w:i/>
          <w:sz w:val="28"/>
          <w:szCs w:val="28"/>
        </w:rPr>
      </w:pPr>
      <w:r w:rsidRPr="00643FE9">
        <w:rPr>
          <w:sz w:val="28"/>
          <w:szCs w:val="28"/>
        </w:rPr>
        <w:t xml:space="preserve">Заступник голови районної ради     </w:t>
      </w:r>
      <w:r w:rsidRPr="00643FE9">
        <w:rPr>
          <w:sz w:val="28"/>
          <w:szCs w:val="28"/>
        </w:rPr>
        <w:tab/>
        <w:t xml:space="preserve">   </w:t>
      </w:r>
      <w:r w:rsidRPr="00643FE9">
        <w:rPr>
          <w:sz w:val="28"/>
          <w:szCs w:val="28"/>
        </w:rPr>
        <w:tab/>
      </w:r>
      <w:r w:rsidRPr="00643FE9">
        <w:rPr>
          <w:sz w:val="28"/>
          <w:szCs w:val="28"/>
        </w:rPr>
        <w:tab/>
      </w:r>
      <w:r w:rsidRPr="00643FE9">
        <w:rPr>
          <w:sz w:val="28"/>
          <w:szCs w:val="28"/>
        </w:rPr>
        <w:tab/>
      </w:r>
      <w:r w:rsidRPr="00643FE9">
        <w:rPr>
          <w:sz w:val="28"/>
          <w:szCs w:val="28"/>
        </w:rPr>
        <w:tab/>
        <w:t xml:space="preserve"> </w:t>
      </w:r>
      <w:r>
        <w:rPr>
          <w:sz w:val="28"/>
          <w:szCs w:val="28"/>
        </w:rPr>
        <w:t xml:space="preserve">              </w:t>
      </w:r>
      <w:r w:rsidRPr="00643FE9">
        <w:rPr>
          <w:sz w:val="28"/>
          <w:szCs w:val="28"/>
        </w:rPr>
        <w:t>Н.Ф. Якименко</w:t>
      </w:r>
    </w:p>
    <w:p w:rsidR="009C3B15" w:rsidRPr="00491DCC"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Default="009C3B15" w:rsidP="004A185E">
      <w:pPr>
        <w:pStyle w:val="BodyText"/>
        <w:suppressAutoHyphens/>
        <w:rPr>
          <w:sz w:val="28"/>
          <w:szCs w:val="28"/>
        </w:rPr>
      </w:pPr>
    </w:p>
    <w:p w:rsidR="009C3B15" w:rsidRPr="00454774" w:rsidRDefault="009C3B15" w:rsidP="0074444D">
      <w:pPr>
        <w:keepNext/>
        <w:keepLines/>
        <w:suppressAutoHyphens/>
        <w:ind w:left="7788"/>
        <w:rPr>
          <w:sz w:val="28"/>
          <w:szCs w:val="28"/>
          <w:lang w:val="uk-UA"/>
        </w:rPr>
      </w:pPr>
      <w:r w:rsidRPr="00454774">
        <w:rPr>
          <w:sz w:val="28"/>
          <w:szCs w:val="28"/>
          <w:lang w:val="uk-UA"/>
        </w:rPr>
        <w:t>Додаток  1</w:t>
      </w:r>
      <w:r w:rsidRPr="00454774">
        <w:rPr>
          <w:sz w:val="28"/>
          <w:szCs w:val="28"/>
          <w:lang w:val="uk-UA"/>
        </w:rPr>
        <w:br/>
        <w:t>до Порядку</w:t>
      </w:r>
    </w:p>
    <w:p w:rsidR="009C3B15" w:rsidRPr="00454774" w:rsidRDefault="009C3B15" w:rsidP="0074444D">
      <w:pPr>
        <w:suppressAutoHyphens/>
        <w:spacing w:before="120"/>
        <w:ind w:left="3828"/>
        <w:jc w:val="both"/>
        <w:rPr>
          <w:sz w:val="28"/>
          <w:szCs w:val="28"/>
          <w:lang w:val="uk-UA"/>
        </w:rPr>
      </w:pPr>
      <w:r w:rsidRPr="00454774">
        <w:rPr>
          <w:sz w:val="28"/>
          <w:szCs w:val="28"/>
          <w:lang w:val="uk-UA"/>
        </w:rPr>
        <w:t>Голові конкурсної комісії ______________</w:t>
      </w:r>
      <w:r>
        <w:rPr>
          <w:sz w:val="28"/>
          <w:szCs w:val="28"/>
          <w:lang w:val="uk-UA"/>
        </w:rPr>
        <w:t>_______</w:t>
      </w:r>
    </w:p>
    <w:p w:rsidR="009C3B15" w:rsidRPr="00454774" w:rsidRDefault="009C3B15" w:rsidP="0074444D">
      <w:pPr>
        <w:suppressAutoHyphens/>
        <w:ind w:left="3827"/>
        <w:jc w:val="both"/>
        <w:rPr>
          <w:sz w:val="28"/>
          <w:szCs w:val="28"/>
          <w:lang w:val="uk-UA"/>
        </w:rPr>
      </w:pPr>
      <w:r w:rsidRPr="00454774">
        <w:rPr>
          <w:sz w:val="28"/>
          <w:szCs w:val="28"/>
          <w:lang w:val="uk-UA"/>
        </w:rPr>
        <w:t>____________________________________</w:t>
      </w:r>
      <w:r>
        <w:rPr>
          <w:sz w:val="28"/>
          <w:szCs w:val="28"/>
          <w:lang w:val="uk-UA"/>
        </w:rPr>
        <w:t>_______</w:t>
      </w:r>
    </w:p>
    <w:p w:rsidR="009C3B15" w:rsidRPr="00454774" w:rsidRDefault="009C3B15" w:rsidP="0074444D">
      <w:pPr>
        <w:suppressAutoHyphens/>
        <w:ind w:left="4547" w:firstLine="493"/>
        <w:jc w:val="both"/>
        <w:rPr>
          <w:lang w:val="uk-UA"/>
        </w:rPr>
      </w:pPr>
      <w:r w:rsidRPr="00454774">
        <w:rPr>
          <w:lang w:val="uk-UA"/>
        </w:rPr>
        <w:t>(прізвище, ім’я, по батькові)</w:t>
      </w:r>
    </w:p>
    <w:p w:rsidR="009C3B15" w:rsidRPr="00454774" w:rsidRDefault="009C3B15" w:rsidP="0074444D">
      <w:pPr>
        <w:suppressAutoHyphens/>
        <w:ind w:left="3827"/>
        <w:jc w:val="both"/>
        <w:rPr>
          <w:sz w:val="28"/>
          <w:szCs w:val="28"/>
          <w:lang w:val="uk-UA"/>
        </w:rPr>
      </w:pPr>
      <w:r w:rsidRPr="00454774">
        <w:rPr>
          <w:sz w:val="28"/>
          <w:szCs w:val="28"/>
          <w:lang w:val="uk-UA"/>
        </w:rPr>
        <w:t>____________________________________</w:t>
      </w:r>
      <w:r>
        <w:rPr>
          <w:sz w:val="28"/>
          <w:szCs w:val="28"/>
          <w:lang w:val="uk-UA"/>
        </w:rPr>
        <w:t>_______</w:t>
      </w:r>
    </w:p>
    <w:p w:rsidR="009C3B15" w:rsidRPr="00454774" w:rsidRDefault="009C3B15" w:rsidP="0074444D">
      <w:pPr>
        <w:suppressAutoHyphens/>
        <w:ind w:left="3827"/>
        <w:jc w:val="both"/>
        <w:rPr>
          <w:sz w:val="28"/>
          <w:szCs w:val="28"/>
          <w:lang w:val="uk-UA"/>
        </w:rPr>
      </w:pPr>
      <w:r w:rsidRPr="00454774">
        <w:rPr>
          <w:sz w:val="28"/>
          <w:szCs w:val="28"/>
          <w:lang w:val="uk-UA"/>
        </w:rPr>
        <w:t>____________________________________</w:t>
      </w:r>
      <w:r>
        <w:rPr>
          <w:sz w:val="28"/>
          <w:szCs w:val="28"/>
          <w:lang w:val="uk-UA"/>
        </w:rPr>
        <w:t>_______</w:t>
      </w:r>
      <w:r w:rsidRPr="00454774">
        <w:rPr>
          <w:sz w:val="28"/>
          <w:szCs w:val="28"/>
          <w:lang w:val="uk-UA"/>
        </w:rPr>
        <w:t>,</w:t>
      </w:r>
    </w:p>
    <w:p w:rsidR="009C3B15" w:rsidRPr="00454774" w:rsidRDefault="009C3B15" w:rsidP="0074444D">
      <w:pPr>
        <w:suppressAutoHyphens/>
        <w:ind w:left="3827" w:firstLine="493"/>
        <w:jc w:val="both"/>
        <w:rPr>
          <w:lang w:val="uk-UA"/>
        </w:rPr>
      </w:pPr>
      <w:r w:rsidRPr="00454774">
        <w:rPr>
          <w:lang w:val="uk-UA"/>
        </w:rPr>
        <w:t>(прізвище, ім’я та по батькові претендента)</w:t>
      </w:r>
    </w:p>
    <w:p w:rsidR="009C3B15" w:rsidRDefault="009C3B15" w:rsidP="0074444D">
      <w:pPr>
        <w:suppressAutoHyphens/>
        <w:spacing w:before="120"/>
        <w:ind w:left="3827"/>
        <w:jc w:val="both"/>
        <w:rPr>
          <w:sz w:val="28"/>
          <w:szCs w:val="28"/>
          <w:lang w:val="uk-UA"/>
        </w:rPr>
      </w:pPr>
      <w:r w:rsidRPr="00454774">
        <w:rPr>
          <w:sz w:val="28"/>
          <w:szCs w:val="28"/>
          <w:lang w:val="uk-UA"/>
        </w:rPr>
        <w:t xml:space="preserve">який (яка) проживає </w:t>
      </w:r>
      <w:r>
        <w:rPr>
          <w:sz w:val="28"/>
          <w:szCs w:val="28"/>
          <w:lang w:val="uk-UA"/>
        </w:rPr>
        <w:t>_________________________</w:t>
      </w:r>
    </w:p>
    <w:p w:rsidR="009C3B15" w:rsidRPr="00454774" w:rsidRDefault="009C3B15" w:rsidP="0074444D">
      <w:pPr>
        <w:suppressAutoHyphens/>
        <w:spacing w:before="120"/>
        <w:ind w:left="3827"/>
        <w:jc w:val="both"/>
        <w:rPr>
          <w:sz w:val="28"/>
          <w:szCs w:val="28"/>
          <w:lang w:val="uk-UA"/>
        </w:rPr>
      </w:pPr>
      <w:r>
        <w:rPr>
          <w:sz w:val="28"/>
          <w:szCs w:val="28"/>
          <w:lang w:val="uk-UA"/>
        </w:rPr>
        <w:t xml:space="preserve">за </w:t>
      </w:r>
      <w:r w:rsidRPr="00454774">
        <w:rPr>
          <w:sz w:val="28"/>
          <w:szCs w:val="28"/>
          <w:lang w:val="uk-UA"/>
        </w:rPr>
        <w:t>адресою:_______________</w:t>
      </w:r>
      <w:r>
        <w:rPr>
          <w:sz w:val="28"/>
          <w:szCs w:val="28"/>
          <w:lang w:val="uk-UA"/>
        </w:rPr>
        <w:t>_______</w:t>
      </w:r>
      <w:r w:rsidRPr="00454774">
        <w:rPr>
          <w:sz w:val="28"/>
          <w:szCs w:val="28"/>
          <w:lang w:val="uk-UA"/>
        </w:rPr>
        <w:t>___________</w:t>
      </w:r>
    </w:p>
    <w:p w:rsidR="009C3B15" w:rsidRPr="00454774" w:rsidRDefault="009C3B15" w:rsidP="0074444D">
      <w:pPr>
        <w:suppressAutoHyphens/>
        <w:ind w:left="3827"/>
        <w:jc w:val="both"/>
        <w:rPr>
          <w:sz w:val="28"/>
          <w:szCs w:val="28"/>
          <w:lang w:val="uk-UA"/>
        </w:rPr>
      </w:pPr>
      <w:r w:rsidRPr="00454774">
        <w:rPr>
          <w:sz w:val="28"/>
          <w:szCs w:val="28"/>
          <w:lang w:val="uk-UA"/>
        </w:rPr>
        <w:t>__________________________</w:t>
      </w:r>
      <w:r>
        <w:rPr>
          <w:sz w:val="28"/>
          <w:szCs w:val="28"/>
          <w:lang w:val="uk-UA"/>
        </w:rPr>
        <w:t>_______</w:t>
      </w:r>
      <w:r w:rsidRPr="00454774">
        <w:rPr>
          <w:sz w:val="28"/>
          <w:szCs w:val="28"/>
          <w:lang w:val="uk-UA"/>
        </w:rPr>
        <w:t>__________,</w:t>
      </w:r>
    </w:p>
    <w:p w:rsidR="009C3B15" w:rsidRPr="00454774" w:rsidRDefault="009C3B15" w:rsidP="0074444D">
      <w:pPr>
        <w:suppressAutoHyphens/>
        <w:ind w:left="3827"/>
        <w:jc w:val="both"/>
        <w:rPr>
          <w:sz w:val="28"/>
          <w:szCs w:val="28"/>
          <w:lang w:val="uk-UA"/>
        </w:rPr>
      </w:pPr>
      <w:r w:rsidRPr="00454774">
        <w:rPr>
          <w:sz w:val="28"/>
          <w:szCs w:val="28"/>
          <w:lang w:val="uk-UA"/>
        </w:rPr>
        <w:t>_________________________</w:t>
      </w:r>
      <w:r>
        <w:rPr>
          <w:sz w:val="28"/>
          <w:szCs w:val="28"/>
          <w:lang w:val="uk-UA"/>
        </w:rPr>
        <w:t>_______</w:t>
      </w:r>
      <w:r w:rsidRPr="00454774">
        <w:rPr>
          <w:sz w:val="28"/>
          <w:szCs w:val="28"/>
          <w:lang w:val="uk-UA"/>
        </w:rPr>
        <w:t>___________</w:t>
      </w:r>
    </w:p>
    <w:p w:rsidR="009C3B15" w:rsidRPr="00454774" w:rsidRDefault="009C3B15" w:rsidP="0074444D">
      <w:pPr>
        <w:suppressAutoHyphens/>
        <w:ind w:left="4547" w:firstLine="493"/>
        <w:jc w:val="both"/>
        <w:rPr>
          <w:lang w:val="uk-UA"/>
        </w:rPr>
      </w:pPr>
      <w:r>
        <w:rPr>
          <w:lang w:val="uk-UA"/>
        </w:rPr>
        <w:t xml:space="preserve">             </w:t>
      </w:r>
      <w:r w:rsidRPr="00454774">
        <w:rPr>
          <w:lang w:val="uk-UA"/>
        </w:rPr>
        <w:t>(номер контактного телефону)</w:t>
      </w:r>
    </w:p>
    <w:p w:rsidR="009C3B15" w:rsidRPr="00454774" w:rsidRDefault="009C3B15" w:rsidP="0074444D">
      <w:pPr>
        <w:suppressAutoHyphens/>
        <w:spacing w:before="120"/>
        <w:ind w:left="3828"/>
        <w:jc w:val="both"/>
        <w:rPr>
          <w:sz w:val="28"/>
          <w:szCs w:val="28"/>
          <w:lang w:val="uk-UA"/>
        </w:rPr>
      </w:pPr>
      <w:r w:rsidRPr="00454774">
        <w:rPr>
          <w:sz w:val="28"/>
          <w:szCs w:val="28"/>
          <w:lang w:val="uk-UA"/>
        </w:rPr>
        <w:t>e-mail _______</w:t>
      </w:r>
      <w:r>
        <w:rPr>
          <w:sz w:val="28"/>
          <w:szCs w:val="28"/>
          <w:lang w:val="uk-UA"/>
        </w:rPr>
        <w:t>_____</w:t>
      </w:r>
      <w:r w:rsidRPr="00454774">
        <w:rPr>
          <w:sz w:val="28"/>
          <w:szCs w:val="28"/>
          <w:lang w:val="uk-UA"/>
        </w:rPr>
        <w:t>__________@ ___</w:t>
      </w:r>
      <w:r>
        <w:rPr>
          <w:sz w:val="28"/>
          <w:szCs w:val="28"/>
          <w:lang w:val="uk-UA"/>
        </w:rPr>
        <w:t>__</w:t>
      </w:r>
      <w:r w:rsidRPr="00454774">
        <w:rPr>
          <w:sz w:val="28"/>
          <w:szCs w:val="28"/>
          <w:lang w:val="uk-UA"/>
        </w:rPr>
        <w:t>________</w:t>
      </w:r>
    </w:p>
    <w:p w:rsidR="009C3B15" w:rsidRPr="00454774" w:rsidRDefault="009C3B15" w:rsidP="0074444D">
      <w:pPr>
        <w:suppressAutoHyphens/>
        <w:ind w:left="4547"/>
        <w:jc w:val="both"/>
        <w:rPr>
          <w:lang w:val="uk-UA"/>
        </w:rPr>
      </w:pPr>
      <w:r>
        <w:rPr>
          <w:lang w:val="uk-UA"/>
        </w:rPr>
        <w:t xml:space="preserve">              </w:t>
      </w:r>
      <w:r w:rsidRPr="00454774">
        <w:rPr>
          <w:lang w:val="uk-UA"/>
        </w:rPr>
        <w:t>(заповнюється друкованими літерами)</w:t>
      </w:r>
    </w:p>
    <w:p w:rsidR="009C3B15" w:rsidRPr="00454774" w:rsidRDefault="009C3B15" w:rsidP="0074444D">
      <w:pPr>
        <w:suppressAutoHyphens/>
        <w:spacing w:before="600"/>
        <w:jc w:val="center"/>
        <w:rPr>
          <w:b/>
          <w:sz w:val="28"/>
          <w:szCs w:val="28"/>
          <w:lang w:val="uk-UA"/>
        </w:rPr>
      </w:pPr>
      <w:r w:rsidRPr="00454774">
        <w:rPr>
          <w:b/>
          <w:sz w:val="28"/>
          <w:szCs w:val="28"/>
          <w:lang w:val="uk-UA"/>
        </w:rPr>
        <w:t>ЗАЯВА</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Прошу допустити мене до участі в конкурсі на зайняття посади __</w:t>
      </w:r>
      <w:r>
        <w:rPr>
          <w:sz w:val="28"/>
          <w:szCs w:val="28"/>
          <w:lang w:val="uk-UA"/>
        </w:rPr>
        <w:t>______</w:t>
      </w:r>
      <w:r w:rsidRPr="00454774">
        <w:rPr>
          <w:sz w:val="28"/>
          <w:szCs w:val="28"/>
          <w:lang w:val="uk-UA"/>
        </w:rPr>
        <w:t>____</w:t>
      </w:r>
    </w:p>
    <w:p w:rsidR="009C3B15" w:rsidRPr="00454774" w:rsidRDefault="009C3B15" w:rsidP="0074444D">
      <w:pPr>
        <w:suppressAutoHyphens/>
        <w:spacing w:before="120"/>
        <w:jc w:val="both"/>
        <w:rPr>
          <w:sz w:val="28"/>
          <w:szCs w:val="28"/>
          <w:lang w:val="uk-UA"/>
        </w:rPr>
      </w:pPr>
      <w:r w:rsidRPr="00454774">
        <w:rPr>
          <w:sz w:val="28"/>
          <w:szCs w:val="28"/>
          <w:lang w:val="uk-UA"/>
        </w:rPr>
        <w:t>__________________________________________________________</w:t>
      </w:r>
      <w:r>
        <w:rPr>
          <w:sz w:val="28"/>
          <w:szCs w:val="28"/>
          <w:lang w:val="uk-UA"/>
        </w:rPr>
        <w:t>______</w:t>
      </w:r>
      <w:r w:rsidRPr="00454774">
        <w:rPr>
          <w:sz w:val="28"/>
          <w:szCs w:val="28"/>
          <w:lang w:val="uk-UA"/>
        </w:rPr>
        <w:t>_______</w:t>
      </w:r>
    </w:p>
    <w:p w:rsidR="009C3B15" w:rsidRPr="00454774" w:rsidRDefault="009C3B15" w:rsidP="0074444D">
      <w:pPr>
        <w:suppressAutoHyphens/>
        <w:jc w:val="center"/>
        <w:rPr>
          <w:lang w:val="uk-UA"/>
        </w:rPr>
      </w:pPr>
      <w:r w:rsidRPr="00454774">
        <w:rPr>
          <w:lang w:val="uk-UA"/>
        </w:rPr>
        <w:t>(найменування посади та зазначення мотивів для зайняття посади)</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 xml:space="preserve">Підтверджую достовірність інформації у поданих мною документах. </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Інформацію про проведення конкурсу прошу повідомляти мені шляхом (проставляється позначка “+” навпроти одного із запропонованих способів):</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 надсилання листа на зазначену адресу;</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 надсилання електронного листа на зазначену електронну адресу;</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 телефонного дзвінка за номером _______</w:t>
      </w:r>
      <w:r>
        <w:rPr>
          <w:sz w:val="28"/>
          <w:szCs w:val="28"/>
          <w:lang w:val="uk-UA"/>
        </w:rPr>
        <w:t>_________</w:t>
      </w:r>
      <w:r w:rsidRPr="00454774">
        <w:rPr>
          <w:sz w:val="28"/>
          <w:szCs w:val="28"/>
          <w:lang w:val="uk-UA"/>
        </w:rPr>
        <w:t>____________________;</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 _________________________________</w:t>
      </w:r>
      <w:r>
        <w:rPr>
          <w:sz w:val="28"/>
          <w:szCs w:val="28"/>
          <w:lang w:val="uk-UA"/>
        </w:rPr>
        <w:t>_________</w:t>
      </w:r>
      <w:r w:rsidRPr="00454774">
        <w:rPr>
          <w:sz w:val="28"/>
          <w:szCs w:val="28"/>
          <w:lang w:val="uk-UA"/>
        </w:rPr>
        <w:t>______________________.</w:t>
      </w:r>
    </w:p>
    <w:p w:rsidR="009C3B15" w:rsidRPr="00454774" w:rsidRDefault="009C3B15" w:rsidP="0074444D">
      <w:pPr>
        <w:suppressAutoHyphens/>
        <w:jc w:val="center"/>
        <w:rPr>
          <w:sz w:val="28"/>
          <w:szCs w:val="28"/>
          <w:lang w:val="uk-UA"/>
        </w:rPr>
      </w:pPr>
      <w:r w:rsidRPr="00454774">
        <w:rPr>
          <w:lang w:val="uk-UA"/>
        </w:rPr>
        <w:t>(в інший доступний спосіб)</w:t>
      </w:r>
      <w:r w:rsidRPr="00454774">
        <w:rPr>
          <w:sz w:val="28"/>
          <w:szCs w:val="28"/>
          <w:lang w:val="uk-UA"/>
        </w:rPr>
        <w:t>*</w:t>
      </w:r>
    </w:p>
    <w:p w:rsidR="009C3B15" w:rsidRPr="00454774" w:rsidRDefault="009C3B15" w:rsidP="0074444D">
      <w:pPr>
        <w:suppressAutoHyphens/>
        <w:spacing w:before="120"/>
        <w:ind w:firstLine="567"/>
        <w:jc w:val="both"/>
        <w:rPr>
          <w:sz w:val="28"/>
          <w:szCs w:val="28"/>
          <w:lang w:val="uk-UA"/>
        </w:rPr>
      </w:pPr>
      <w:r w:rsidRPr="00454774">
        <w:rPr>
          <w:sz w:val="28"/>
          <w:szCs w:val="28"/>
          <w:lang w:val="uk-UA"/>
        </w:rPr>
        <w:t>__ __________ 20___ р.</w:t>
      </w:r>
      <w:r w:rsidRPr="00454774">
        <w:rPr>
          <w:sz w:val="28"/>
          <w:szCs w:val="28"/>
          <w:lang w:val="uk-UA"/>
        </w:rPr>
        <w:tab/>
      </w:r>
      <w:r w:rsidRPr="00454774">
        <w:rPr>
          <w:sz w:val="28"/>
          <w:szCs w:val="28"/>
          <w:lang w:val="uk-UA"/>
        </w:rPr>
        <w:tab/>
      </w:r>
      <w:r w:rsidRPr="00454774">
        <w:rPr>
          <w:sz w:val="28"/>
          <w:szCs w:val="28"/>
          <w:lang w:val="uk-UA"/>
        </w:rPr>
        <w:tab/>
      </w:r>
      <w:r>
        <w:rPr>
          <w:sz w:val="28"/>
          <w:szCs w:val="28"/>
          <w:lang w:val="uk-UA"/>
        </w:rPr>
        <w:tab/>
      </w:r>
      <w:r>
        <w:rPr>
          <w:sz w:val="28"/>
          <w:szCs w:val="28"/>
          <w:lang w:val="uk-UA"/>
        </w:rPr>
        <w:tab/>
      </w:r>
      <w:r w:rsidRPr="00454774">
        <w:rPr>
          <w:sz w:val="28"/>
          <w:szCs w:val="28"/>
          <w:lang w:val="uk-UA"/>
        </w:rPr>
        <w:t xml:space="preserve">       ___________________</w:t>
      </w:r>
    </w:p>
    <w:p w:rsidR="009C3B15" w:rsidRPr="00454774" w:rsidRDefault="009C3B15" w:rsidP="0074444D">
      <w:pPr>
        <w:suppressAutoHyphens/>
        <w:ind w:left="7068" w:firstLine="720"/>
        <w:jc w:val="both"/>
        <w:rPr>
          <w:lang w:val="uk-UA"/>
        </w:rPr>
      </w:pPr>
      <w:r w:rsidRPr="00454774">
        <w:rPr>
          <w:lang w:val="uk-UA"/>
        </w:rPr>
        <w:t>(підпис)</w:t>
      </w:r>
    </w:p>
    <w:p w:rsidR="009C3B15" w:rsidRPr="00454774" w:rsidRDefault="009C3B15" w:rsidP="0074444D">
      <w:pPr>
        <w:suppressAutoHyphens/>
        <w:spacing w:before="120"/>
        <w:jc w:val="both"/>
        <w:rPr>
          <w:sz w:val="28"/>
          <w:szCs w:val="28"/>
          <w:lang w:val="uk-UA"/>
        </w:rPr>
      </w:pPr>
      <w:r w:rsidRPr="00454774">
        <w:rPr>
          <w:sz w:val="28"/>
          <w:szCs w:val="28"/>
          <w:lang w:val="uk-UA"/>
        </w:rPr>
        <w:t>_______</w:t>
      </w:r>
    </w:p>
    <w:p w:rsidR="009C3B15" w:rsidRPr="00454774" w:rsidRDefault="009C3B15" w:rsidP="0074444D">
      <w:pPr>
        <w:suppressAutoHyphens/>
        <w:spacing w:before="120"/>
        <w:jc w:val="both"/>
        <w:rPr>
          <w:lang w:val="uk-UA"/>
        </w:rPr>
      </w:pPr>
      <w:r w:rsidRPr="00454774">
        <w:rPr>
          <w:lang w:val="uk-UA"/>
        </w:rPr>
        <w:t>* У разі неможливості передачі інформації в обраний спосіб повідомлення надсилається на адресу зазначеної у цій заяві електронної пошти.</w:t>
      </w:r>
    </w:p>
    <w:p w:rsidR="009C3B15" w:rsidRPr="00454774"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Pr="0074444D" w:rsidRDefault="009C3B15" w:rsidP="0074444D">
      <w:pPr>
        <w:keepNext/>
        <w:keepLines/>
        <w:suppressAutoHyphens/>
        <w:spacing w:after="240"/>
        <w:ind w:left="7788"/>
        <w:rPr>
          <w:sz w:val="28"/>
          <w:szCs w:val="28"/>
          <w:lang w:val="uk-UA"/>
        </w:rPr>
      </w:pPr>
      <w:r w:rsidRPr="0074444D">
        <w:rPr>
          <w:sz w:val="28"/>
          <w:szCs w:val="28"/>
          <w:lang w:val="uk-UA"/>
        </w:rPr>
        <w:t>Додаток  2</w:t>
      </w:r>
      <w:r w:rsidRPr="0074444D">
        <w:rPr>
          <w:sz w:val="28"/>
          <w:szCs w:val="28"/>
          <w:lang w:val="uk-UA"/>
        </w:rPr>
        <w:br/>
        <w:t>до Порядку</w:t>
      </w:r>
    </w:p>
    <w:p w:rsidR="009C3B15" w:rsidRPr="0074444D" w:rsidRDefault="009C3B15" w:rsidP="0074444D">
      <w:pPr>
        <w:suppressAutoHyphens/>
        <w:spacing w:before="120"/>
        <w:jc w:val="center"/>
        <w:rPr>
          <w:b/>
          <w:sz w:val="28"/>
          <w:szCs w:val="28"/>
          <w:lang w:val="uk-UA"/>
        </w:rPr>
      </w:pPr>
      <w:r w:rsidRPr="0074444D">
        <w:rPr>
          <w:b/>
          <w:sz w:val="28"/>
          <w:szCs w:val="28"/>
          <w:lang w:val="uk-UA"/>
        </w:rPr>
        <w:t>ЗГОДА</w:t>
      </w:r>
      <w:r w:rsidRPr="0074444D">
        <w:rPr>
          <w:b/>
          <w:sz w:val="28"/>
          <w:szCs w:val="28"/>
          <w:lang w:val="uk-UA"/>
        </w:rPr>
        <w:br/>
        <w:t>на обробку персональних даних</w:t>
      </w:r>
    </w:p>
    <w:p w:rsidR="009C3B15" w:rsidRPr="0074444D" w:rsidRDefault="009C3B15" w:rsidP="0074444D">
      <w:pPr>
        <w:suppressAutoHyphens/>
        <w:spacing w:before="120"/>
        <w:jc w:val="both"/>
        <w:rPr>
          <w:sz w:val="28"/>
          <w:szCs w:val="28"/>
          <w:lang w:val="uk-UA"/>
        </w:rPr>
      </w:pPr>
    </w:p>
    <w:p w:rsidR="009C3B15" w:rsidRPr="0074444D" w:rsidRDefault="009C3B15" w:rsidP="0074444D">
      <w:pPr>
        <w:suppressAutoHyphens/>
        <w:spacing w:before="120"/>
        <w:ind w:firstLine="567"/>
        <w:jc w:val="both"/>
        <w:rPr>
          <w:sz w:val="28"/>
          <w:szCs w:val="28"/>
          <w:lang w:val="uk-UA"/>
        </w:rPr>
      </w:pPr>
      <w:r w:rsidRPr="0074444D">
        <w:rPr>
          <w:sz w:val="28"/>
          <w:szCs w:val="28"/>
          <w:lang w:val="uk-UA"/>
        </w:rPr>
        <w:t>Я, ______________________</w:t>
      </w:r>
      <w:r>
        <w:rPr>
          <w:sz w:val="28"/>
          <w:szCs w:val="28"/>
          <w:lang w:val="uk-UA"/>
        </w:rPr>
        <w:t>_______</w:t>
      </w:r>
      <w:r w:rsidRPr="0074444D">
        <w:rPr>
          <w:sz w:val="28"/>
          <w:szCs w:val="28"/>
          <w:lang w:val="uk-UA"/>
        </w:rPr>
        <w:t>___________________________________,</w:t>
      </w:r>
    </w:p>
    <w:p w:rsidR="009C3B15" w:rsidRPr="0074444D" w:rsidRDefault="009C3B15" w:rsidP="0074444D">
      <w:pPr>
        <w:suppressAutoHyphens/>
        <w:jc w:val="center"/>
        <w:rPr>
          <w:lang w:val="uk-UA"/>
        </w:rPr>
      </w:pPr>
      <w:r w:rsidRPr="0074444D">
        <w:rPr>
          <w:lang w:val="uk-UA"/>
        </w:rPr>
        <w:t>(прізвище, ім’я, по батькові)</w:t>
      </w:r>
    </w:p>
    <w:p w:rsidR="009C3B15" w:rsidRPr="0074444D" w:rsidRDefault="009C3B15" w:rsidP="0074444D">
      <w:pPr>
        <w:suppressAutoHyphens/>
        <w:spacing w:before="120"/>
        <w:jc w:val="both"/>
        <w:rPr>
          <w:sz w:val="28"/>
          <w:szCs w:val="28"/>
          <w:lang w:val="uk-UA"/>
        </w:rPr>
      </w:pPr>
      <w:r w:rsidRPr="0074444D">
        <w:rPr>
          <w:sz w:val="28"/>
          <w:szCs w:val="28"/>
          <w:lang w:val="uk-UA"/>
        </w:rPr>
        <w:t xml:space="preserve">народився _____ ________________ 19__ р., документ, що посвідчує особу </w:t>
      </w:r>
      <w:r w:rsidRPr="0074444D">
        <w:rPr>
          <w:sz w:val="28"/>
          <w:szCs w:val="28"/>
          <w:lang w:val="uk-UA"/>
        </w:rPr>
        <w:br/>
      </w:r>
      <w:r>
        <w:rPr>
          <w:sz w:val="28"/>
          <w:szCs w:val="28"/>
          <w:lang w:val="uk-UA"/>
        </w:rPr>
        <w:t>_____________</w:t>
      </w:r>
      <w:r w:rsidRPr="0074444D">
        <w:rPr>
          <w:sz w:val="28"/>
          <w:szCs w:val="28"/>
          <w:lang w:val="uk-UA"/>
        </w:rPr>
        <w:t>(с</w:t>
      </w:r>
      <w:r>
        <w:rPr>
          <w:sz w:val="28"/>
          <w:szCs w:val="28"/>
          <w:lang w:val="uk-UA"/>
        </w:rPr>
        <w:t>ерія _____ № _________), виданий _</w:t>
      </w:r>
      <w:r w:rsidRPr="0074444D">
        <w:rPr>
          <w:sz w:val="28"/>
          <w:szCs w:val="28"/>
          <w:lang w:val="uk-UA"/>
        </w:rPr>
        <w:t>__________________________</w:t>
      </w:r>
    </w:p>
    <w:p w:rsidR="009C3B15" w:rsidRPr="0074444D" w:rsidRDefault="009C3B15" w:rsidP="0074444D">
      <w:pPr>
        <w:suppressAutoHyphens/>
        <w:spacing w:before="120"/>
        <w:jc w:val="both"/>
        <w:rPr>
          <w:sz w:val="28"/>
          <w:szCs w:val="28"/>
          <w:lang w:val="uk-UA"/>
        </w:rPr>
      </w:pPr>
      <w:r w:rsidRPr="0074444D">
        <w:rPr>
          <w:sz w:val="28"/>
          <w:szCs w:val="28"/>
          <w:lang w:val="uk-UA"/>
        </w:rPr>
        <w:t>____________________________________________</w:t>
      </w:r>
      <w:r>
        <w:rPr>
          <w:sz w:val="28"/>
          <w:szCs w:val="28"/>
          <w:lang w:val="uk-UA"/>
        </w:rPr>
        <w:t>______</w:t>
      </w:r>
      <w:r w:rsidRPr="0074444D">
        <w:rPr>
          <w:sz w:val="28"/>
          <w:szCs w:val="28"/>
          <w:lang w:val="uk-UA"/>
        </w:rPr>
        <w:t>____________________,</w:t>
      </w:r>
    </w:p>
    <w:p w:rsidR="009C3B15" w:rsidRPr="0074444D" w:rsidRDefault="009C3B15" w:rsidP="0074444D">
      <w:pPr>
        <w:suppressAutoHyphens/>
        <w:spacing w:before="120"/>
        <w:jc w:val="both"/>
        <w:rPr>
          <w:sz w:val="28"/>
          <w:szCs w:val="28"/>
          <w:lang w:val="uk-UA"/>
        </w:rPr>
      </w:pPr>
      <w:r>
        <w:rPr>
          <w:sz w:val="28"/>
          <w:szCs w:val="28"/>
          <w:lang w:val="uk-UA"/>
        </w:rPr>
        <w:t>відповідно до Закону України «Про захист персональних даних»</w:t>
      </w:r>
      <w:r w:rsidRPr="0074444D">
        <w:rPr>
          <w:sz w:val="28"/>
          <w:szCs w:val="28"/>
          <w:lang w:val="uk-UA"/>
        </w:rPr>
        <w:t xml:space="preserve"> (далі — Закон) даю згоду на:</w:t>
      </w:r>
    </w:p>
    <w:p w:rsidR="009C3B15" w:rsidRPr="0074444D" w:rsidRDefault="009C3B15" w:rsidP="0074444D">
      <w:pPr>
        <w:suppressAutoHyphens/>
        <w:spacing w:before="120"/>
        <w:ind w:firstLine="567"/>
        <w:jc w:val="both"/>
        <w:rPr>
          <w:sz w:val="28"/>
          <w:szCs w:val="28"/>
          <w:lang w:val="uk-UA"/>
        </w:rPr>
      </w:pPr>
      <w:r w:rsidRPr="0074444D">
        <w:rPr>
          <w:sz w:val="28"/>
          <w:szCs w:val="28"/>
          <w:lang w:val="uk-UA"/>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9C3B15" w:rsidRPr="0074444D" w:rsidRDefault="009C3B15" w:rsidP="0074444D">
      <w:pPr>
        <w:suppressAutoHyphens/>
        <w:spacing w:before="120"/>
        <w:ind w:firstLine="567"/>
        <w:jc w:val="both"/>
        <w:rPr>
          <w:sz w:val="28"/>
          <w:szCs w:val="28"/>
          <w:lang w:val="uk-UA"/>
        </w:rPr>
      </w:pPr>
      <w:r w:rsidRPr="0074444D">
        <w:rPr>
          <w:sz w:val="28"/>
          <w:szCs w:val="28"/>
          <w:lang w:val="uk-UA"/>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9C3B15" w:rsidRPr="0074444D" w:rsidRDefault="009C3B15" w:rsidP="0074444D">
      <w:pPr>
        <w:suppressAutoHyphens/>
        <w:spacing w:before="120"/>
        <w:ind w:firstLine="567"/>
        <w:jc w:val="both"/>
        <w:rPr>
          <w:sz w:val="28"/>
          <w:szCs w:val="28"/>
          <w:lang w:val="uk-UA"/>
        </w:rPr>
      </w:pPr>
      <w:r w:rsidRPr="0074444D">
        <w:rPr>
          <w:sz w:val="28"/>
          <w:szCs w:val="28"/>
          <w:lang w:val="uk-UA"/>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9C3B15" w:rsidRPr="0074444D" w:rsidRDefault="009C3B15" w:rsidP="0074444D">
      <w:pPr>
        <w:suppressAutoHyphens/>
        <w:spacing w:before="120"/>
        <w:ind w:firstLine="567"/>
        <w:jc w:val="both"/>
        <w:rPr>
          <w:sz w:val="28"/>
          <w:szCs w:val="28"/>
          <w:lang w:val="uk-UA"/>
        </w:rPr>
      </w:pPr>
      <w:r w:rsidRPr="0074444D">
        <w:rPr>
          <w:sz w:val="28"/>
          <w:szCs w:val="28"/>
          <w:lang w:val="uk-UA"/>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9C3B15" w:rsidRDefault="009C3B15" w:rsidP="0074444D">
      <w:pPr>
        <w:suppressAutoHyphens/>
        <w:spacing w:before="120"/>
        <w:ind w:firstLine="567"/>
        <w:jc w:val="both"/>
        <w:rPr>
          <w:sz w:val="28"/>
          <w:szCs w:val="28"/>
          <w:lang w:val="uk-UA"/>
        </w:rPr>
      </w:pPr>
      <w:r w:rsidRPr="0074444D">
        <w:rPr>
          <w:sz w:val="28"/>
          <w:szCs w:val="28"/>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w:t>
      </w:r>
      <w:r>
        <w:rPr>
          <w:sz w:val="28"/>
          <w:szCs w:val="28"/>
          <w:lang w:val="uk-UA"/>
        </w:rPr>
        <w:t>аних</w:t>
      </w:r>
    </w:p>
    <w:p w:rsidR="009C3B15" w:rsidRPr="0074444D" w:rsidRDefault="009C3B15" w:rsidP="0074444D">
      <w:pPr>
        <w:suppressAutoHyphens/>
        <w:spacing w:before="120"/>
        <w:ind w:firstLine="567"/>
        <w:jc w:val="both"/>
        <w:rPr>
          <w:sz w:val="28"/>
          <w:szCs w:val="28"/>
          <w:lang w:val="uk-UA"/>
        </w:rPr>
      </w:pPr>
    </w:p>
    <w:p w:rsidR="009C3B15" w:rsidRPr="0074444D" w:rsidRDefault="009C3B15" w:rsidP="0074444D">
      <w:pPr>
        <w:suppressAutoHyphens/>
        <w:spacing w:before="120"/>
        <w:jc w:val="both"/>
        <w:rPr>
          <w:sz w:val="28"/>
          <w:szCs w:val="28"/>
          <w:lang w:val="uk-UA"/>
        </w:rPr>
      </w:pPr>
      <w:r w:rsidRPr="0074444D">
        <w:rPr>
          <w:sz w:val="28"/>
          <w:szCs w:val="28"/>
          <w:lang w:val="uk-UA"/>
        </w:rPr>
        <w:t xml:space="preserve">______ ______________20___ р. </w:t>
      </w:r>
      <w:r w:rsidRPr="0074444D">
        <w:rPr>
          <w:sz w:val="28"/>
          <w:szCs w:val="28"/>
          <w:lang w:val="uk-UA"/>
        </w:rPr>
        <w:tab/>
      </w:r>
      <w:r w:rsidRPr="0074444D">
        <w:rPr>
          <w:sz w:val="28"/>
          <w:szCs w:val="28"/>
          <w:lang w:val="uk-UA"/>
        </w:rPr>
        <w:tab/>
      </w:r>
      <w:r>
        <w:rPr>
          <w:sz w:val="28"/>
          <w:szCs w:val="28"/>
          <w:lang w:val="uk-UA"/>
        </w:rPr>
        <w:tab/>
      </w:r>
      <w:r w:rsidRPr="0074444D">
        <w:rPr>
          <w:sz w:val="28"/>
          <w:szCs w:val="28"/>
          <w:lang w:val="uk-UA"/>
        </w:rPr>
        <w:tab/>
      </w:r>
      <w:r w:rsidRPr="0074444D">
        <w:rPr>
          <w:sz w:val="28"/>
          <w:szCs w:val="28"/>
          <w:lang w:val="uk-UA"/>
        </w:rPr>
        <w:tab/>
        <w:t>__________________</w:t>
      </w:r>
    </w:p>
    <w:p w:rsidR="009C3B15" w:rsidRPr="0074444D" w:rsidRDefault="009C3B15" w:rsidP="0074444D">
      <w:pPr>
        <w:suppressAutoHyphens/>
        <w:ind w:firstLine="7088"/>
        <w:jc w:val="both"/>
        <w:rPr>
          <w:lang w:val="uk-UA"/>
        </w:rPr>
      </w:pPr>
      <w:r w:rsidRPr="0074444D">
        <w:rPr>
          <w:lang w:val="uk-UA"/>
        </w:rPr>
        <w:tab/>
        <w:t xml:space="preserve"> (підпис)</w:t>
      </w: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p w:rsidR="009C3B15" w:rsidRDefault="009C3B15" w:rsidP="0074444D">
      <w:pPr>
        <w:pStyle w:val="BodyText"/>
        <w:suppressAutoHyphens/>
        <w:rPr>
          <w:sz w:val="28"/>
          <w:szCs w:val="28"/>
        </w:rPr>
      </w:pPr>
    </w:p>
    <w:tbl>
      <w:tblPr>
        <w:tblW w:w="5000" w:type="pct"/>
        <w:tblCellSpacing w:w="0" w:type="dxa"/>
        <w:tblCellMar>
          <w:left w:w="0" w:type="dxa"/>
          <w:right w:w="0" w:type="dxa"/>
        </w:tblCellMar>
        <w:tblLook w:val="0000"/>
      </w:tblPr>
      <w:tblGrid>
        <w:gridCol w:w="9972"/>
      </w:tblGrid>
      <w:tr w:rsidR="009C3B15" w:rsidRPr="00770D39" w:rsidTr="00414ABF">
        <w:trPr>
          <w:tblCellSpacing w:w="0" w:type="dxa"/>
        </w:trPr>
        <w:tc>
          <w:tcPr>
            <w:tcW w:w="2300" w:type="pct"/>
          </w:tcPr>
          <w:p w:rsidR="009C3B15" w:rsidRPr="00770D39" w:rsidRDefault="009C3B15" w:rsidP="00770D39">
            <w:pPr>
              <w:spacing w:before="100" w:beforeAutospacing="1" w:after="100" w:afterAutospacing="1"/>
              <w:jc w:val="center"/>
              <w:rPr>
                <w:sz w:val="28"/>
                <w:szCs w:val="28"/>
                <w:lang w:val="uk-UA"/>
              </w:rPr>
            </w:pPr>
            <w:r w:rsidRPr="00770D39">
              <w:rPr>
                <w:sz w:val="24"/>
                <w:szCs w:val="24"/>
                <w:lang w:val="uk-UA"/>
              </w:rPr>
              <w:t xml:space="preserve">                                                                                                        </w:t>
            </w:r>
            <w:r>
              <w:rPr>
                <w:sz w:val="24"/>
                <w:szCs w:val="24"/>
                <w:lang w:val="uk-UA"/>
              </w:rPr>
              <w:t xml:space="preserve">                  </w:t>
            </w:r>
            <w:r w:rsidRPr="00770D39">
              <w:rPr>
                <w:sz w:val="28"/>
                <w:szCs w:val="28"/>
                <w:lang w:val="uk-UA"/>
              </w:rPr>
              <w:t xml:space="preserve">Додаток  3 </w:t>
            </w:r>
            <w:r w:rsidRPr="00770D39">
              <w:rPr>
                <w:sz w:val="28"/>
                <w:szCs w:val="28"/>
                <w:lang w:val="uk-UA"/>
              </w:rPr>
              <w:br/>
              <w:t xml:space="preserve">                                                                                            </w:t>
            </w:r>
            <w:r>
              <w:rPr>
                <w:sz w:val="28"/>
                <w:szCs w:val="28"/>
                <w:lang w:val="uk-UA"/>
              </w:rPr>
              <w:t xml:space="preserve">             </w:t>
            </w:r>
            <w:r w:rsidRPr="00770D39">
              <w:rPr>
                <w:sz w:val="28"/>
                <w:szCs w:val="28"/>
                <w:lang w:val="uk-UA"/>
              </w:rPr>
              <w:t>до Порядку</w:t>
            </w:r>
          </w:p>
        </w:tc>
      </w:tr>
    </w:tbl>
    <w:p w:rsidR="009C3B15" w:rsidRDefault="009C3B15" w:rsidP="00770D39">
      <w:pPr>
        <w:pStyle w:val="NoSpacing"/>
        <w:jc w:val="center"/>
        <w:rPr>
          <w:b/>
          <w:sz w:val="28"/>
          <w:szCs w:val="28"/>
          <w:lang w:val="uk-UA"/>
        </w:rPr>
      </w:pPr>
      <w:bookmarkStart w:id="128" w:name="n153"/>
      <w:bookmarkEnd w:id="128"/>
    </w:p>
    <w:p w:rsidR="009C3B15" w:rsidRDefault="009C3B15" w:rsidP="00770D39">
      <w:pPr>
        <w:pStyle w:val="NoSpacing"/>
        <w:jc w:val="center"/>
        <w:rPr>
          <w:b/>
          <w:sz w:val="28"/>
          <w:szCs w:val="28"/>
          <w:lang w:val="uk-UA"/>
        </w:rPr>
      </w:pPr>
    </w:p>
    <w:p w:rsidR="009C3B15" w:rsidRPr="00770D39" w:rsidRDefault="009C3B15" w:rsidP="00770D39">
      <w:pPr>
        <w:pStyle w:val="NoSpacing"/>
        <w:jc w:val="center"/>
        <w:rPr>
          <w:b/>
          <w:sz w:val="28"/>
          <w:szCs w:val="28"/>
          <w:lang w:val="uk-UA"/>
        </w:rPr>
      </w:pPr>
      <w:r w:rsidRPr="00770D39">
        <w:rPr>
          <w:b/>
          <w:sz w:val="28"/>
          <w:szCs w:val="28"/>
          <w:lang w:val="uk-UA"/>
        </w:rPr>
        <w:t xml:space="preserve">ПОПЕРЕДЖЕННЯ </w:t>
      </w:r>
      <w:r w:rsidRPr="00770D39">
        <w:rPr>
          <w:b/>
          <w:sz w:val="28"/>
          <w:szCs w:val="28"/>
          <w:lang w:val="uk-UA"/>
        </w:rPr>
        <w:br/>
        <w:t>про вимоги та обмеження,</w:t>
      </w:r>
    </w:p>
    <w:p w:rsidR="009C3B15" w:rsidRPr="00770D39" w:rsidRDefault="009C3B15" w:rsidP="00770D39">
      <w:pPr>
        <w:pStyle w:val="NoSpacing"/>
        <w:jc w:val="center"/>
        <w:rPr>
          <w:b/>
          <w:sz w:val="28"/>
          <w:szCs w:val="28"/>
          <w:lang w:val="uk-UA"/>
        </w:rPr>
      </w:pPr>
      <w:r>
        <w:rPr>
          <w:b/>
          <w:sz w:val="28"/>
          <w:szCs w:val="28"/>
          <w:lang w:val="uk-UA"/>
        </w:rPr>
        <w:t>встановлені Законом України «Про запобігання корупції»</w:t>
      </w:r>
    </w:p>
    <w:p w:rsidR="009C3B15" w:rsidRPr="00770D39" w:rsidRDefault="009C3B15" w:rsidP="00770D39">
      <w:pPr>
        <w:spacing w:before="100" w:beforeAutospacing="1" w:after="100" w:afterAutospacing="1"/>
        <w:ind w:firstLine="708"/>
        <w:jc w:val="both"/>
        <w:rPr>
          <w:sz w:val="28"/>
          <w:szCs w:val="28"/>
          <w:lang w:val="uk-UA"/>
        </w:rPr>
      </w:pPr>
      <w:bookmarkStart w:id="129" w:name="n154"/>
      <w:bookmarkEnd w:id="129"/>
      <w:r w:rsidRPr="00770D39">
        <w:rPr>
          <w:sz w:val="28"/>
          <w:szCs w:val="28"/>
          <w:lang w:val="uk-UA"/>
        </w:rPr>
        <w:t>Про вимоги та обмеження, встановлені Законом України “Про запобігання корупції”, попереджений (попереджена).</w:t>
      </w:r>
    </w:p>
    <w:tbl>
      <w:tblPr>
        <w:tblW w:w="5000" w:type="pct"/>
        <w:tblCellSpacing w:w="0" w:type="dxa"/>
        <w:tblCellMar>
          <w:left w:w="0" w:type="dxa"/>
          <w:right w:w="0" w:type="dxa"/>
        </w:tblCellMar>
        <w:tblLook w:val="0000"/>
      </w:tblPr>
      <w:tblGrid>
        <w:gridCol w:w="3193"/>
        <w:gridCol w:w="3272"/>
        <w:gridCol w:w="3507"/>
      </w:tblGrid>
      <w:tr w:rsidR="009C3B15" w:rsidRPr="00770D39" w:rsidTr="00414ABF">
        <w:trPr>
          <w:tblCellSpacing w:w="0" w:type="dxa"/>
        </w:trPr>
        <w:tc>
          <w:tcPr>
            <w:tcW w:w="5835" w:type="dxa"/>
          </w:tcPr>
          <w:p w:rsidR="009C3B15" w:rsidRPr="00770D39" w:rsidRDefault="009C3B15" w:rsidP="00770D39">
            <w:pPr>
              <w:spacing w:before="100" w:beforeAutospacing="1" w:after="100" w:afterAutospacing="1"/>
              <w:jc w:val="both"/>
              <w:rPr>
                <w:sz w:val="24"/>
                <w:szCs w:val="24"/>
                <w:lang w:val="uk-UA"/>
              </w:rPr>
            </w:pPr>
            <w:bookmarkStart w:id="130" w:name="n155"/>
            <w:bookmarkEnd w:id="130"/>
            <w:r w:rsidRPr="00770D39">
              <w:rPr>
                <w:sz w:val="24"/>
                <w:szCs w:val="24"/>
                <w:lang w:val="uk-UA"/>
              </w:rPr>
              <w:t>____ __________20___ р.</w:t>
            </w:r>
          </w:p>
        </w:tc>
        <w:tc>
          <w:tcPr>
            <w:tcW w:w="5835" w:type="dxa"/>
          </w:tcPr>
          <w:p w:rsidR="009C3B15" w:rsidRPr="00770D39" w:rsidRDefault="009C3B15" w:rsidP="002121F6">
            <w:pPr>
              <w:spacing w:before="100" w:beforeAutospacing="1" w:after="100" w:afterAutospacing="1"/>
              <w:jc w:val="center"/>
              <w:rPr>
                <w:sz w:val="24"/>
                <w:szCs w:val="24"/>
                <w:lang w:val="uk-UA"/>
              </w:rPr>
            </w:pPr>
            <w:r w:rsidRPr="00770D39">
              <w:rPr>
                <w:sz w:val="24"/>
                <w:szCs w:val="24"/>
                <w:lang w:val="uk-UA"/>
              </w:rPr>
              <w:t xml:space="preserve">________________ </w:t>
            </w:r>
            <w:r w:rsidRPr="00770D39">
              <w:rPr>
                <w:sz w:val="24"/>
                <w:szCs w:val="24"/>
                <w:lang w:val="uk-UA"/>
              </w:rPr>
              <w:br/>
              <w:t>(підпис)</w:t>
            </w:r>
          </w:p>
        </w:tc>
        <w:tc>
          <w:tcPr>
            <w:tcW w:w="5835" w:type="dxa"/>
          </w:tcPr>
          <w:p w:rsidR="009C3B15" w:rsidRPr="00770D39" w:rsidRDefault="009C3B15" w:rsidP="002121F6">
            <w:pPr>
              <w:spacing w:before="100" w:beforeAutospacing="1" w:after="100" w:afterAutospacing="1"/>
              <w:jc w:val="center"/>
              <w:rPr>
                <w:sz w:val="24"/>
                <w:szCs w:val="24"/>
                <w:lang w:val="uk-UA"/>
              </w:rPr>
            </w:pPr>
            <w:r w:rsidRPr="00770D39">
              <w:rPr>
                <w:sz w:val="24"/>
                <w:szCs w:val="24"/>
                <w:lang w:val="uk-UA"/>
              </w:rPr>
              <w:t xml:space="preserve">___________________ </w:t>
            </w:r>
            <w:r w:rsidRPr="00770D39">
              <w:rPr>
                <w:sz w:val="24"/>
                <w:szCs w:val="24"/>
                <w:lang w:val="uk-UA"/>
              </w:rPr>
              <w:br/>
              <w:t>(прізвище, та ініціали)</w:t>
            </w:r>
          </w:p>
        </w:tc>
      </w:tr>
    </w:tbl>
    <w:p w:rsidR="009C3B15" w:rsidRPr="00770D39" w:rsidRDefault="009C3B15" w:rsidP="00770D39">
      <w:pPr>
        <w:jc w:val="both"/>
        <w:rPr>
          <w:lang w:val="uk-UA"/>
        </w:rPr>
      </w:pPr>
    </w:p>
    <w:p w:rsidR="009C3B15" w:rsidRPr="00770D39" w:rsidRDefault="009C3B15" w:rsidP="00770D39">
      <w:pPr>
        <w:jc w:val="both"/>
        <w:rPr>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Default="009C3B15" w:rsidP="00770D39">
      <w:pPr>
        <w:spacing w:before="240" w:after="240"/>
        <w:ind w:left="6804"/>
        <w:rPr>
          <w:sz w:val="28"/>
          <w:szCs w:val="28"/>
          <w:lang w:val="uk-UA"/>
        </w:rPr>
      </w:pPr>
    </w:p>
    <w:p w:rsidR="009C3B15" w:rsidRPr="008071B2" w:rsidRDefault="009C3B15" w:rsidP="008071B2">
      <w:pPr>
        <w:pStyle w:val="NoSpacing"/>
        <w:rPr>
          <w:sz w:val="28"/>
          <w:szCs w:val="28"/>
          <w:lang w:val="uk-UA"/>
        </w:rPr>
      </w:pPr>
      <w:r w:rsidRPr="008071B2">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071B2">
        <w:rPr>
          <w:sz w:val="28"/>
          <w:szCs w:val="28"/>
          <w:lang w:val="uk-UA"/>
        </w:rPr>
        <w:t>Додаток  4</w:t>
      </w:r>
      <w:r w:rsidRPr="008071B2">
        <w:rPr>
          <w:sz w:val="28"/>
          <w:szCs w:val="28"/>
          <w:lang w:val="uk-UA"/>
        </w:rPr>
        <w:br/>
        <w:t xml:space="preserve"> </w:t>
      </w:r>
      <w:r w:rsidRPr="008071B2">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071B2">
        <w:rPr>
          <w:sz w:val="28"/>
          <w:szCs w:val="28"/>
          <w:lang w:val="uk-UA"/>
        </w:rPr>
        <w:t>до Порядку</w:t>
      </w:r>
    </w:p>
    <w:p w:rsidR="009C3B15" w:rsidRPr="008071B2" w:rsidRDefault="009C3B15" w:rsidP="008071B2">
      <w:pPr>
        <w:pStyle w:val="NoSpacing"/>
        <w:jc w:val="center"/>
        <w:rPr>
          <w:b/>
          <w:sz w:val="28"/>
          <w:szCs w:val="28"/>
          <w:lang w:val="uk-UA"/>
        </w:rPr>
      </w:pPr>
      <w:r w:rsidRPr="008071B2">
        <w:rPr>
          <w:b/>
          <w:sz w:val="28"/>
          <w:szCs w:val="28"/>
          <w:lang w:val="uk-UA"/>
        </w:rPr>
        <w:t>ЗАЯВА*</w:t>
      </w:r>
      <w:r w:rsidRPr="008071B2">
        <w:rPr>
          <w:b/>
          <w:sz w:val="28"/>
          <w:szCs w:val="28"/>
          <w:lang w:val="uk-UA"/>
        </w:rPr>
        <w:br/>
        <w:t>про відсутність конфлікту інтересів</w:t>
      </w:r>
    </w:p>
    <w:tbl>
      <w:tblPr>
        <w:tblW w:w="9855" w:type="dxa"/>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9C3B15" w:rsidRPr="00770D39" w:rsidTr="00414ABF">
        <w:trPr>
          <w:trHeight w:val="980"/>
        </w:trPr>
        <w:tc>
          <w:tcPr>
            <w:tcW w:w="3734" w:type="dxa"/>
            <w:tcBorders>
              <w:top w:val="single" w:sz="4" w:space="0" w:color="000000"/>
              <w:bottom w:val="single" w:sz="4" w:space="0" w:color="000000"/>
              <w:right w:val="single" w:sz="4" w:space="0" w:color="000000"/>
            </w:tcBorders>
          </w:tcPr>
          <w:p w:rsidR="009C3B15" w:rsidRPr="00770D39" w:rsidRDefault="009C3B15" w:rsidP="008071B2">
            <w:pPr>
              <w:spacing w:before="120"/>
              <w:jc w:val="both"/>
              <w:rPr>
                <w:sz w:val="28"/>
                <w:szCs w:val="28"/>
                <w:lang w:val="uk-UA"/>
              </w:rPr>
            </w:pPr>
            <w:r w:rsidRPr="00770D39">
              <w:rPr>
                <w:sz w:val="28"/>
                <w:szCs w:val="28"/>
                <w:lang w:val="uk-UA"/>
              </w:rPr>
              <w:t>Прізвище, ім’я, по батькові</w:t>
            </w:r>
          </w:p>
          <w:p w:rsidR="009C3B15" w:rsidRPr="00770D39" w:rsidRDefault="009C3B15" w:rsidP="008071B2">
            <w:pPr>
              <w:spacing w:before="120"/>
              <w:jc w:val="both"/>
              <w:rPr>
                <w:sz w:val="28"/>
                <w:szCs w:val="28"/>
                <w:lang w:val="uk-UA"/>
              </w:rPr>
            </w:pPr>
            <w:r w:rsidRPr="00770D39">
              <w:rPr>
                <w:sz w:val="28"/>
                <w:szCs w:val="28"/>
                <w:lang w:val="uk-UA"/>
              </w:rPr>
              <w:t xml:space="preserve">Місце роботи </w:t>
            </w:r>
          </w:p>
          <w:p w:rsidR="009C3B15" w:rsidRPr="00770D39" w:rsidRDefault="009C3B15" w:rsidP="008071B2">
            <w:pPr>
              <w:spacing w:before="120"/>
              <w:ind w:right="-108"/>
              <w:jc w:val="both"/>
              <w:rPr>
                <w:sz w:val="28"/>
                <w:szCs w:val="28"/>
                <w:lang w:val="uk-UA"/>
              </w:rPr>
            </w:pPr>
            <w:r w:rsidRPr="00770D39">
              <w:rPr>
                <w:sz w:val="28"/>
                <w:szCs w:val="28"/>
                <w:lang w:val="uk-UA"/>
              </w:rPr>
              <w:t>Номер контактного телефону</w:t>
            </w:r>
          </w:p>
          <w:p w:rsidR="009C3B15" w:rsidRPr="00770D39" w:rsidRDefault="009C3B15" w:rsidP="008071B2">
            <w:pPr>
              <w:spacing w:before="120"/>
              <w:jc w:val="both"/>
              <w:rPr>
                <w:sz w:val="28"/>
                <w:szCs w:val="28"/>
                <w:lang w:val="uk-UA"/>
              </w:rPr>
            </w:pPr>
            <w:r w:rsidRPr="00770D39">
              <w:rPr>
                <w:sz w:val="28"/>
                <w:szCs w:val="28"/>
                <w:lang w:val="uk-UA"/>
              </w:rPr>
              <w:t>Електронна адреса</w:t>
            </w:r>
          </w:p>
        </w:tc>
        <w:tc>
          <w:tcPr>
            <w:tcW w:w="6121" w:type="dxa"/>
            <w:gridSpan w:val="2"/>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__________________________________________</w:t>
            </w:r>
          </w:p>
          <w:p w:rsidR="009C3B15" w:rsidRPr="00770D39" w:rsidRDefault="009C3B15" w:rsidP="00770D39">
            <w:pPr>
              <w:spacing w:before="120" w:line="228" w:lineRule="auto"/>
              <w:jc w:val="both"/>
              <w:rPr>
                <w:sz w:val="28"/>
                <w:szCs w:val="28"/>
                <w:lang w:val="uk-UA"/>
              </w:rPr>
            </w:pPr>
            <w:r w:rsidRPr="00770D39">
              <w:rPr>
                <w:sz w:val="28"/>
                <w:szCs w:val="28"/>
                <w:lang w:val="uk-UA"/>
              </w:rPr>
              <w:t>__________________________________________</w:t>
            </w:r>
          </w:p>
          <w:p w:rsidR="009C3B15" w:rsidRPr="00770D39" w:rsidRDefault="009C3B15" w:rsidP="00770D39">
            <w:pPr>
              <w:spacing w:before="120" w:line="228" w:lineRule="auto"/>
              <w:jc w:val="both"/>
              <w:rPr>
                <w:sz w:val="28"/>
                <w:szCs w:val="28"/>
                <w:lang w:val="uk-UA"/>
              </w:rPr>
            </w:pPr>
            <w:r w:rsidRPr="00770D39">
              <w:rPr>
                <w:sz w:val="28"/>
                <w:szCs w:val="28"/>
                <w:lang w:val="uk-UA"/>
              </w:rPr>
              <w:t>__________________________________________</w:t>
            </w:r>
          </w:p>
          <w:p w:rsidR="009C3B15" w:rsidRPr="00770D39" w:rsidRDefault="009C3B15" w:rsidP="00770D39">
            <w:pPr>
              <w:spacing w:before="120" w:line="228" w:lineRule="auto"/>
              <w:jc w:val="both"/>
              <w:rPr>
                <w:sz w:val="28"/>
                <w:szCs w:val="28"/>
                <w:lang w:val="uk-UA"/>
              </w:rPr>
            </w:pPr>
            <w:r w:rsidRPr="00770D39">
              <w:rPr>
                <w:sz w:val="28"/>
                <w:szCs w:val="28"/>
                <w:lang w:val="uk-UA"/>
              </w:rPr>
              <w:t>__________________________________________</w:t>
            </w:r>
          </w:p>
          <w:p w:rsidR="009C3B15" w:rsidRPr="00770D39" w:rsidRDefault="009C3B15" w:rsidP="00770D39">
            <w:pPr>
              <w:spacing w:before="120" w:line="228" w:lineRule="auto"/>
              <w:jc w:val="both"/>
              <w:rPr>
                <w:sz w:val="28"/>
                <w:szCs w:val="28"/>
                <w:lang w:val="uk-UA"/>
              </w:rPr>
            </w:pPr>
          </w:p>
        </w:tc>
      </w:tr>
      <w:tr w:rsidR="009C3B15" w:rsidRPr="00770D39" w:rsidTr="002121F6">
        <w:trPr>
          <w:trHeight w:val="224"/>
        </w:trPr>
        <w:tc>
          <w:tcPr>
            <w:tcW w:w="9855" w:type="dxa"/>
            <w:gridSpan w:val="3"/>
            <w:tcBorders>
              <w:top w:val="nil"/>
              <w:left w:val="nil"/>
              <w:bottom w:val="single" w:sz="4" w:space="0" w:color="000000"/>
              <w:right w:val="nil"/>
            </w:tcBorders>
          </w:tcPr>
          <w:p w:rsidR="009C3B15" w:rsidRPr="00770D39" w:rsidRDefault="009C3B15" w:rsidP="00770D39">
            <w:pPr>
              <w:spacing w:before="120" w:line="228" w:lineRule="auto"/>
              <w:jc w:val="both"/>
              <w:rPr>
                <w:sz w:val="28"/>
                <w:szCs w:val="28"/>
                <w:lang w:val="uk-UA"/>
              </w:rPr>
            </w:pP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1. Чи наявні  поточні інвестиції, вкладені Вами у суб’єкти господарювання, що можуть мати інтерес стосовно пос</w:t>
            </w:r>
            <w:r w:rsidRPr="00770D39">
              <w:rPr>
                <w:sz w:val="28"/>
                <w:szCs w:val="28"/>
                <w:lang w:val="uk-UA"/>
              </w:rPr>
              <w:t>а</w:t>
            </w:r>
            <w:r w:rsidRPr="00770D39">
              <w:rPr>
                <w:sz w:val="28"/>
                <w:szCs w:val="28"/>
                <w:lang w:val="uk-UA"/>
              </w:rPr>
              <w:t>ди (найменування посади), зокрема прямі чи опосередк</w:t>
            </w:r>
            <w:r w:rsidRPr="00770D39">
              <w:rPr>
                <w:sz w:val="28"/>
                <w:szCs w:val="28"/>
                <w:lang w:val="uk-UA"/>
              </w:rPr>
              <w:t>о</w:t>
            </w:r>
            <w:r w:rsidRPr="00770D39">
              <w:rPr>
                <w:sz w:val="28"/>
                <w:szCs w:val="28"/>
                <w:lang w:val="uk-UA"/>
              </w:rPr>
              <w:t>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p>
        </w:tc>
      </w:tr>
      <w:tr w:rsidR="009C3B15" w:rsidRPr="00770D39" w:rsidTr="002121F6">
        <w:trPr>
          <w:trHeight w:val="1198"/>
        </w:trPr>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numPr>
                <w:ilvl w:val="0"/>
                <w:numId w:val="12"/>
              </w:numPr>
              <w:autoSpaceDE w:val="0"/>
              <w:autoSpaceDN w:val="0"/>
              <w:adjustRightInd w:val="0"/>
              <w:spacing w:before="120" w:after="200" w:line="228" w:lineRule="auto"/>
              <w:ind w:left="360"/>
              <w:jc w:val="both"/>
              <w:rPr>
                <w:sz w:val="28"/>
                <w:szCs w:val="28"/>
                <w:lang w:val="uk-UA"/>
              </w:rPr>
            </w:pPr>
            <w:r w:rsidRPr="00770D39">
              <w:rPr>
                <w:sz w:val="28"/>
                <w:szCs w:val="28"/>
                <w:lang w:val="uk-UA"/>
              </w:rPr>
              <w:t>акції, облігації та інші цінні папери?</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line="228" w:lineRule="auto"/>
              <w:jc w:val="both"/>
              <w:rPr>
                <w:sz w:val="28"/>
                <w:szCs w:val="28"/>
                <w:lang w:val="uk-UA"/>
              </w:rPr>
            </w:pP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after="200" w:line="228" w:lineRule="auto"/>
              <w:ind w:left="360" w:hanging="360"/>
              <w:jc w:val="both"/>
              <w:rPr>
                <w:sz w:val="28"/>
                <w:szCs w:val="28"/>
                <w:lang w:val="uk-UA"/>
              </w:rPr>
            </w:pPr>
            <w:r w:rsidRPr="00770D39">
              <w:rPr>
                <w:sz w:val="28"/>
                <w:szCs w:val="28"/>
                <w:lang w:val="uk-UA"/>
              </w:rPr>
              <w:t>2)</w:t>
            </w:r>
            <w:r w:rsidRPr="00770D39">
              <w:rPr>
                <w:sz w:val="28"/>
                <w:szCs w:val="28"/>
                <w:lang w:val="uk-UA"/>
              </w:rPr>
              <w:tab/>
              <w:t>комерційні підприємницькі інтереси (наприклад, сп</w:t>
            </w:r>
            <w:r w:rsidRPr="00770D39">
              <w:rPr>
                <w:sz w:val="28"/>
                <w:szCs w:val="28"/>
                <w:lang w:val="uk-UA"/>
              </w:rPr>
              <w:t>і</w:t>
            </w:r>
            <w:r w:rsidRPr="00770D39">
              <w:rPr>
                <w:sz w:val="28"/>
                <w:szCs w:val="28"/>
                <w:lang w:val="uk-UA"/>
              </w:rPr>
              <w:t>льне підприємство, партнерство)?</w:t>
            </w:r>
            <w:r w:rsidRPr="00770D39">
              <w:rPr>
                <w:sz w:val="28"/>
                <w:szCs w:val="28"/>
                <w:lang w:val="uk-UA"/>
              </w:rPr>
              <w:tab/>
            </w:r>
            <w:r w:rsidRPr="00770D39">
              <w:rPr>
                <w:sz w:val="28"/>
                <w:szCs w:val="28"/>
                <w:lang w:val="uk-UA"/>
              </w:rPr>
              <w:tab/>
              <w:t xml:space="preserve">         </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line="228" w:lineRule="auto"/>
              <w:jc w:val="both"/>
              <w:rPr>
                <w:sz w:val="28"/>
                <w:szCs w:val="28"/>
                <w:lang w:val="uk-UA"/>
              </w:rPr>
            </w:pP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2. Чи є Ви власником прав інтелектуальної власності, які можуть бути розширені або звужені за результатами р</w:t>
            </w:r>
            <w:r w:rsidRPr="00770D39">
              <w:rPr>
                <w:sz w:val="28"/>
                <w:szCs w:val="28"/>
                <w:lang w:val="uk-UA"/>
              </w:rPr>
              <w:t>о</w:t>
            </w:r>
            <w:r w:rsidRPr="00770D39">
              <w:rPr>
                <w:sz w:val="28"/>
                <w:szCs w:val="28"/>
                <w:lang w:val="uk-UA"/>
              </w:rPr>
              <w:t>боти (назва посади), на:</w:t>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numPr>
                <w:ilvl w:val="0"/>
                <w:numId w:val="13"/>
              </w:numPr>
              <w:autoSpaceDE w:val="0"/>
              <w:autoSpaceDN w:val="0"/>
              <w:adjustRightInd w:val="0"/>
              <w:spacing w:before="120" w:after="200" w:line="228" w:lineRule="auto"/>
              <w:jc w:val="both"/>
              <w:rPr>
                <w:sz w:val="28"/>
                <w:szCs w:val="28"/>
                <w:lang w:val="uk-UA"/>
              </w:rPr>
            </w:pPr>
            <w:r>
              <w:rPr>
                <w:sz w:val="28"/>
                <w:szCs w:val="28"/>
                <w:lang w:val="uk-UA"/>
              </w:rPr>
              <w:t xml:space="preserve"> </w:t>
            </w:r>
            <w:r w:rsidRPr="00770D39">
              <w:rPr>
                <w:sz w:val="28"/>
                <w:szCs w:val="28"/>
                <w:lang w:val="uk-UA"/>
              </w:rPr>
              <w:t>патенти, знаки на товари та послуги, авторські права (включаючи заявки, що розглядаються)?</w:t>
            </w:r>
          </w:p>
          <w:p w:rsidR="009C3B15" w:rsidRPr="00770D39" w:rsidRDefault="009C3B15" w:rsidP="008071B2">
            <w:pPr>
              <w:spacing w:line="228" w:lineRule="auto"/>
              <w:jc w:val="both"/>
              <w:rPr>
                <w:sz w:val="28"/>
                <w:szCs w:val="28"/>
                <w:lang w:val="uk-UA"/>
              </w:rPr>
            </w:pPr>
            <w:r w:rsidRPr="00770D39">
              <w:rPr>
                <w:sz w:val="28"/>
                <w:szCs w:val="28"/>
                <w:lang w:val="uk-UA"/>
              </w:rPr>
              <w:t>_____________________________________________</w:t>
            </w:r>
            <w:r w:rsidRPr="00770D39">
              <w:rPr>
                <w:sz w:val="28"/>
                <w:szCs w:val="28"/>
                <w:lang w:val="uk-UA"/>
              </w:rPr>
              <w:tab/>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after="200" w:line="228" w:lineRule="auto"/>
              <w:ind w:left="360" w:hanging="360"/>
              <w:jc w:val="both"/>
              <w:rPr>
                <w:sz w:val="28"/>
                <w:szCs w:val="28"/>
                <w:lang w:val="uk-UA"/>
              </w:rPr>
            </w:pPr>
            <w:r w:rsidRPr="00770D39">
              <w:rPr>
                <w:sz w:val="28"/>
                <w:szCs w:val="28"/>
                <w:lang w:val="uk-UA"/>
              </w:rPr>
              <w:t>2)</w:t>
            </w:r>
            <w:r w:rsidRPr="00770D39">
              <w:rPr>
                <w:sz w:val="28"/>
                <w:szCs w:val="28"/>
                <w:lang w:val="uk-UA"/>
              </w:rPr>
              <w:tab/>
              <w:t>запатентоване ноу-хау?</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line="228" w:lineRule="auto"/>
              <w:jc w:val="both"/>
              <w:rPr>
                <w:sz w:val="28"/>
                <w:szCs w:val="28"/>
                <w:lang w:val="uk-UA"/>
              </w:rPr>
            </w:pPr>
            <w:r w:rsidRPr="00770D39">
              <w:rPr>
                <w:sz w:val="28"/>
                <w:szCs w:val="28"/>
                <w:lang w:val="uk-UA"/>
              </w:rPr>
              <w:t>_____________________________________________</w:t>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line="228" w:lineRule="auto"/>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nil"/>
              <w:right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w:t>
            </w:r>
            <w:r w:rsidRPr="00770D39">
              <w:rPr>
                <w:sz w:val="28"/>
                <w:szCs w:val="28"/>
                <w:lang w:val="uk-UA"/>
              </w:rPr>
              <w:t>н</w:t>
            </w:r>
            <w:r w:rsidRPr="00770D39">
              <w:rPr>
                <w:sz w:val="28"/>
                <w:szCs w:val="28"/>
                <w:lang w:val="uk-UA"/>
              </w:rPr>
              <w:t>нями) лікарських засобів, що може стосуватися посади (назва посади)?</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8071B2">
            <w:pPr>
              <w:spacing w:before="120" w:line="228" w:lineRule="auto"/>
              <w:jc w:val="both"/>
              <w:rPr>
                <w:sz w:val="28"/>
                <w:szCs w:val="28"/>
                <w:lang w:val="uk-UA"/>
              </w:rPr>
            </w:pPr>
            <w:r w:rsidRPr="00770D39">
              <w:rPr>
                <w:sz w:val="28"/>
                <w:szCs w:val="28"/>
                <w:lang w:val="uk-UA"/>
              </w:rPr>
              <w:t>_____________________________________________</w:t>
            </w:r>
            <w:r w:rsidRPr="00770D39">
              <w:rPr>
                <w:sz w:val="28"/>
                <w:szCs w:val="28"/>
                <w:lang w:val="uk-UA"/>
              </w:rPr>
              <w:tab/>
            </w:r>
          </w:p>
        </w:tc>
        <w:tc>
          <w:tcPr>
            <w:tcW w:w="2657" w:type="dxa"/>
            <w:tcBorders>
              <w:top w:val="single" w:sz="4" w:space="0" w:color="000000"/>
              <w:left w:val="single" w:sz="4" w:space="0" w:color="000000"/>
              <w:bottom w:val="nil"/>
            </w:tcBorders>
          </w:tcPr>
          <w:p w:rsidR="009C3B15" w:rsidRPr="00770D39" w:rsidRDefault="009C3B15" w:rsidP="00770D39">
            <w:pPr>
              <w:spacing w:before="120"/>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jc w:val="both"/>
              <w:rPr>
                <w:sz w:val="28"/>
                <w:szCs w:val="28"/>
                <w:lang w:val="uk-UA"/>
              </w:rPr>
            </w:pPr>
            <w:r w:rsidRPr="00770D39">
              <w:rPr>
                <w:sz w:val="28"/>
                <w:szCs w:val="28"/>
                <w:lang w:val="uk-UA"/>
              </w:rPr>
              <w:t>_____________________________________________</w:t>
            </w:r>
            <w:r w:rsidRPr="00770D39">
              <w:rPr>
                <w:sz w:val="28"/>
                <w:szCs w:val="28"/>
                <w:lang w:val="uk-UA"/>
              </w:rPr>
              <w:tab/>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ind w:right="-87"/>
              <w:jc w:val="both"/>
              <w:rPr>
                <w:sz w:val="28"/>
                <w:szCs w:val="28"/>
                <w:lang w:val="uk-UA"/>
              </w:rPr>
            </w:pPr>
            <w:r w:rsidRPr="00770D39">
              <w:rPr>
                <w:sz w:val="28"/>
                <w:szCs w:val="28"/>
                <w:lang w:val="uk-UA"/>
              </w:rPr>
              <w:t>5. Чи отримували Ви будь-які платежі (крім компенсації оплати за проїзд) або гонорари за публічні виступи/ публ</w:t>
            </w:r>
            <w:r w:rsidRPr="00770D39">
              <w:rPr>
                <w:sz w:val="28"/>
                <w:szCs w:val="28"/>
                <w:lang w:val="uk-UA"/>
              </w:rPr>
              <w:t>і</w:t>
            </w:r>
            <w:r w:rsidRPr="00770D39">
              <w:rPr>
                <w:sz w:val="28"/>
                <w:szCs w:val="28"/>
                <w:lang w:val="uk-UA"/>
              </w:rPr>
              <w:t>кації, що можуть стосуватися  посади (назва посади)?</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jc w:val="both"/>
              <w:rPr>
                <w:sz w:val="28"/>
                <w:szCs w:val="28"/>
                <w:lang w:val="uk-UA"/>
              </w:rPr>
            </w:pPr>
            <w:r w:rsidRPr="00770D39">
              <w:rPr>
                <w:sz w:val="28"/>
                <w:szCs w:val="28"/>
                <w:lang w:val="uk-UA"/>
              </w:rPr>
              <w:t>_____________________________________________</w:t>
            </w:r>
            <w:r w:rsidRPr="00770D39">
              <w:rPr>
                <w:sz w:val="28"/>
                <w:szCs w:val="28"/>
                <w:lang w:val="uk-UA"/>
              </w:rPr>
              <w:tab/>
            </w:r>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r w:rsidR="009C3B15" w:rsidRPr="00770D39" w:rsidTr="00414ABF">
        <w:trPr>
          <w:trHeight w:val="2034"/>
        </w:trPr>
        <w:tc>
          <w:tcPr>
            <w:tcW w:w="7198" w:type="dxa"/>
            <w:gridSpan w:val="2"/>
            <w:tcBorders>
              <w:top w:val="single" w:sz="4" w:space="0" w:color="000000"/>
              <w:bottom w:val="single" w:sz="4" w:space="0" w:color="000000"/>
              <w:right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6. Чи наявні інші обставини, в тому числі пов’язані з пр</w:t>
            </w:r>
            <w:r w:rsidRPr="00770D39">
              <w:rPr>
                <w:sz w:val="28"/>
                <w:szCs w:val="28"/>
                <w:lang w:val="uk-UA"/>
              </w:rPr>
              <w:t>и</w:t>
            </w:r>
            <w:r w:rsidRPr="00770D39">
              <w:rPr>
                <w:sz w:val="28"/>
                <w:szCs w:val="28"/>
                <w:lang w:val="uk-UA"/>
              </w:rPr>
              <w:t>ватним інтересом Ваших близьких осіб, що можуть сприйматися як вплив на Вашу об’єктивність та незале</w:t>
            </w:r>
            <w:r w:rsidRPr="00770D39">
              <w:rPr>
                <w:sz w:val="28"/>
                <w:szCs w:val="28"/>
                <w:lang w:val="uk-UA"/>
              </w:rPr>
              <w:t>ж</w:t>
            </w:r>
            <w:r w:rsidRPr="00770D39">
              <w:rPr>
                <w:sz w:val="28"/>
                <w:szCs w:val="28"/>
                <w:lang w:val="uk-UA"/>
              </w:rPr>
              <w:t>ність?</w:t>
            </w:r>
          </w:p>
          <w:p w:rsidR="009C3B15" w:rsidRPr="00770D39" w:rsidRDefault="009C3B15" w:rsidP="00770D39">
            <w:pPr>
              <w:spacing w:line="228" w:lineRule="auto"/>
              <w:jc w:val="both"/>
              <w:rPr>
                <w:sz w:val="28"/>
                <w:szCs w:val="28"/>
                <w:lang w:val="uk-UA"/>
              </w:rPr>
            </w:pPr>
            <w:r w:rsidRPr="00770D39">
              <w:rPr>
                <w:sz w:val="28"/>
                <w:szCs w:val="28"/>
                <w:lang w:val="uk-UA"/>
              </w:rPr>
              <w:t>_____________________________________________</w:t>
            </w:r>
          </w:p>
          <w:p w:rsidR="009C3B15" w:rsidRPr="00770D39" w:rsidRDefault="009C3B15" w:rsidP="00770D39">
            <w:pPr>
              <w:spacing w:before="120"/>
              <w:jc w:val="both"/>
              <w:rPr>
                <w:sz w:val="28"/>
                <w:szCs w:val="28"/>
                <w:lang w:val="uk-UA"/>
              </w:rPr>
            </w:pPr>
            <w:r w:rsidRPr="00770D39">
              <w:rPr>
                <w:sz w:val="28"/>
                <w:szCs w:val="28"/>
                <w:lang w:val="uk-UA"/>
              </w:rPr>
              <w:tab/>
            </w:r>
            <w:bookmarkStart w:id="131" w:name="_GoBack"/>
            <w:bookmarkEnd w:id="131"/>
          </w:p>
        </w:tc>
        <w:tc>
          <w:tcPr>
            <w:tcW w:w="2657" w:type="dxa"/>
            <w:tcBorders>
              <w:top w:val="single" w:sz="4" w:space="0" w:color="000000"/>
              <w:left w:val="single" w:sz="4" w:space="0" w:color="000000"/>
              <w:bottom w:val="single" w:sz="4" w:space="0" w:color="000000"/>
            </w:tcBorders>
          </w:tcPr>
          <w:p w:rsidR="009C3B15" w:rsidRPr="00770D39" w:rsidRDefault="009C3B15" w:rsidP="00770D39">
            <w:pPr>
              <w:spacing w:before="120"/>
              <w:jc w:val="both"/>
              <w:rPr>
                <w:sz w:val="28"/>
                <w:szCs w:val="28"/>
                <w:lang w:val="uk-UA"/>
              </w:rPr>
            </w:pPr>
            <w:r w:rsidRPr="00770D39">
              <w:rPr>
                <w:sz w:val="28"/>
                <w:szCs w:val="28"/>
                <w:lang w:val="uk-UA"/>
              </w:rPr>
              <w:t xml:space="preserve">так** </w:t>
            </w:r>
            <w:r w:rsidRPr="00770D39">
              <w:rPr>
                <w:sz w:val="28"/>
                <w:szCs w:val="28"/>
                <w:lang w:val="uk-UA"/>
              </w:rPr>
              <w:t xml:space="preserve"> ні </w:t>
            </w:r>
            <w:r w:rsidRPr="00770D39">
              <w:rPr>
                <w:sz w:val="28"/>
                <w:szCs w:val="28"/>
                <w:lang w:val="uk-UA"/>
              </w:rPr>
              <w:t></w:t>
            </w:r>
          </w:p>
        </w:tc>
      </w:tr>
    </w:tbl>
    <w:p w:rsidR="009C3B15" w:rsidRPr="00770D39" w:rsidRDefault="009C3B15" w:rsidP="00770D39">
      <w:pPr>
        <w:spacing w:before="240"/>
        <w:ind w:firstLine="709"/>
        <w:jc w:val="both"/>
        <w:rPr>
          <w:sz w:val="28"/>
          <w:szCs w:val="28"/>
          <w:lang w:val="uk-UA"/>
        </w:rPr>
      </w:pPr>
      <w:r w:rsidRPr="00770D39">
        <w:rPr>
          <w:sz w:val="28"/>
          <w:szCs w:val="28"/>
          <w:lang w:val="uk-UA"/>
        </w:rPr>
        <w:t xml:space="preserve">Зазначаю, що ця заява правдива і містить повну інформацію. </w:t>
      </w:r>
    </w:p>
    <w:p w:rsidR="009C3B15" w:rsidRPr="00770D39" w:rsidRDefault="009C3B15" w:rsidP="00770D39">
      <w:pPr>
        <w:spacing w:before="120"/>
        <w:ind w:firstLine="708"/>
        <w:jc w:val="both"/>
        <w:rPr>
          <w:sz w:val="28"/>
          <w:szCs w:val="28"/>
          <w:lang w:val="uk-UA"/>
        </w:rPr>
      </w:pPr>
      <w:r w:rsidRPr="00770D39">
        <w:rPr>
          <w:sz w:val="28"/>
          <w:szCs w:val="28"/>
          <w:lang w:val="uk-UA"/>
        </w:rPr>
        <w:t>Погоджуюся на оприлюднення зазначеної у цій заяві інформації на офіці</w:t>
      </w:r>
      <w:r w:rsidRPr="00770D39">
        <w:rPr>
          <w:sz w:val="28"/>
          <w:szCs w:val="28"/>
          <w:lang w:val="uk-UA"/>
        </w:rPr>
        <w:t>й</w:t>
      </w:r>
      <w:r w:rsidRPr="00770D39">
        <w:rPr>
          <w:sz w:val="28"/>
          <w:szCs w:val="28"/>
          <w:lang w:val="uk-UA"/>
        </w:rPr>
        <w:t xml:space="preserve">ному веб-сайті органу управління. </w:t>
      </w:r>
    </w:p>
    <w:p w:rsidR="009C3B15" w:rsidRPr="00770D39" w:rsidRDefault="009C3B15" w:rsidP="00770D39">
      <w:pPr>
        <w:spacing w:before="240"/>
        <w:jc w:val="both"/>
        <w:rPr>
          <w:sz w:val="28"/>
          <w:szCs w:val="28"/>
          <w:lang w:val="uk-UA"/>
        </w:rPr>
      </w:pPr>
      <w:r w:rsidRPr="00770D39">
        <w:rPr>
          <w:sz w:val="28"/>
          <w:szCs w:val="28"/>
          <w:lang w:val="uk-UA"/>
        </w:rPr>
        <w:t>____  _______ 20___ р.</w:t>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t>________________</w:t>
      </w:r>
    </w:p>
    <w:p w:rsidR="009C3B15" w:rsidRPr="00280891" w:rsidRDefault="009C3B15" w:rsidP="00280891">
      <w:pPr>
        <w:jc w:val="both"/>
        <w:rPr>
          <w:lang w:val="uk-UA"/>
        </w:rPr>
      </w:pP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sz w:val="28"/>
          <w:szCs w:val="28"/>
          <w:lang w:val="uk-UA"/>
        </w:rPr>
        <w:tab/>
      </w:r>
      <w:r w:rsidRPr="00770D39">
        <w:rPr>
          <w:lang w:val="uk-UA"/>
        </w:rPr>
        <w:t>(підпис)</w:t>
      </w:r>
    </w:p>
    <w:p w:rsidR="009C3B15" w:rsidRPr="00770D39" w:rsidRDefault="009C3B15" w:rsidP="00770D39">
      <w:pPr>
        <w:spacing w:before="120"/>
        <w:jc w:val="both"/>
        <w:rPr>
          <w:highlight w:val="white"/>
          <w:lang w:val="uk-UA"/>
        </w:rPr>
      </w:pPr>
      <w:r w:rsidRPr="00770D39">
        <w:rPr>
          <w:lang w:val="uk-UA"/>
        </w:rPr>
        <w:t xml:space="preserve">* У цій заяві зазначаються обставини, що можуть становити </w:t>
      </w:r>
      <w:r w:rsidRPr="00770D39">
        <w:rPr>
          <w:highlight w:val="white"/>
          <w:lang w:val="uk-UA"/>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9C3B15" w:rsidRPr="00770D39" w:rsidRDefault="009C3B15" w:rsidP="00770D39">
      <w:pPr>
        <w:spacing w:before="120"/>
        <w:jc w:val="both"/>
        <w:rPr>
          <w:lang w:val="uk-UA"/>
        </w:rPr>
      </w:pPr>
      <w:r w:rsidRPr="00770D39">
        <w:rPr>
          <w:lang w:val="uk-UA"/>
        </w:rPr>
        <w:t>До приватного інтересу належать фінансовий, професійний чи інший інтерес, а також інтерес, який може вплинути на результати такої роботи.</w:t>
      </w:r>
    </w:p>
    <w:p w:rsidR="009C3B15" w:rsidRPr="00770D39" w:rsidRDefault="009C3B15" w:rsidP="00770D39">
      <w:pPr>
        <w:spacing w:before="120"/>
        <w:jc w:val="both"/>
        <w:rPr>
          <w:lang w:val="uk-UA"/>
        </w:rPr>
      </w:pPr>
      <w:r w:rsidRPr="00770D39">
        <w:rPr>
          <w:lang w:val="uk-UA"/>
        </w:rPr>
        <w:t xml:space="preserve">Також зазначається про такий інтерес близьких осіб претендента на посаду (осіб, </w:t>
      </w:r>
      <w:r w:rsidRPr="00770D39">
        <w:rPr>
          <w:color w:val="000000"/>
          <w:highlight w:val="white"/>
          <w:lang w:val="uk-UA"/>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770D39">
        <w:rPr>
          <w:lang w:val="uk-UA"/>
        </w:rPr>
        <w:t>—</w:t>
      </w:r>
      <w:r w:rsidRPr="00770D39">
        <w:rPr>
          <w:color w:val="000000"/>
          <w:highlight w:val="white"/>
          <w:lang w:val="uk-UA"/>
        </w:rPr>
        <w:t xml:space="preserve"> чоловіка, дружини, батька, матері, вітчима, мачухи, сина, дочки, паси</w:t>
      </w:r>
      <w:r w:rsidRPr="00770D39">
        <w:rPr>
          <w:color w:val="000000"/>
          <w:highlight w:val="white"/>
          <w:lang w:val="uk-UA"/>
        </w:rPr>
        <w:t>н</w:t>
      </w:r>
      <w:r w:rsidRPr="00770D39">
        <w:rPr>
          <w:color w:val="000000"/>
          <w:highlight w:val="white"/>
          <w:lang w:val="uk-UA"/>
        </w:rPr>
        <w:t>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w:t>
      </w:r>
      <w:r w:rsidRPr="00770D39">
        <w:rPr>
          <w:color w:val="000000"/>
          <w:highlight w:val="white"/>
          <w:lang w:val="uk-UA"/>
        </w:rPr>
        <w:t>е</w:t>
      </w:r>
      <w:r w:rsidRPr="00770D39">
        <w:rPr>
          <w:color w:val="000000"/>
          <w:highlight w:val="white"/>
          <w:lang w:val="uk-UA"/>
        </w:rPr>
        <w:t>буває під опікою або піклуванням претендента)</w:t>
      </w:r>
      <w:r w:rsidRPr="00770D39">
        <w:rPr>
          <w:lang w:val="uk-UA"/>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9C3B15" w:rsidRPr="00770D39" w:rsidRDefault="009C3B15" w:rsidP="00770D39">
      <w:pPr>
        <w:spacing w:before="120"/>
        <w:jc w:val="both"/>
        <w:rPr>
          <w:lang w:val="uk-UA"/>
        </w:rPr>
      </w:pPr>
      <w:r w:rsidRPr="00770D39">
        <w:rPr>
          <w:lang w:val="uk-UA"/>
        </w:rPr>
        <w:t>Відповідь “так” на поставлені питання не має наслідком необрання на посаду.</w:t>
      </w:r>
    </w:p>
    <w:p w:rsidR="009C3B15" w:rsidRPr="00770D39" w:rsidRDefault="009C3B15" w:rsidP="00770D39">
      <w:pPr>
        <w:spacing w:before="240"/>
        <w:jc w:val="both"/>
        <w:rPr>
          <w:lang w:val="uk-UA"/>
        </w:rPr>
      </w:pPr>
      <w:r w:rsidRPr="00770D39">
        <w:rPr>
          <w:lang w:val="uk-UA"/>
        </w:rPr>
        <w:t>** У разі проставлення позначки “+” навпроти відповіді “так” дайте пояснення у таблиці.</w:t>
      </w:r>
    </w:p>
    <w:sectPr w:rsidR="009C3B15" w:rsidRPr="00770D39" w:rsidSect="00454774">
      <w:headerReference w:type="even" r:id="rId16"/>
      <w:headerReference w:type="default" r:id="rId17"/>
      <w:pgSz w:w="12240" w:h="15840" w:code="1"/>
      <w:pgMar w:top="567" w:right="567" w:bottom="567" w:left="1701" w:header="22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15" w:rsidRDefault="009C3B15">
      <w:r>
        <w:separator/>
      </w:r>
    </w:p>
  </w:endnote>
  <w:endnote w:type="continuationSeparator" w:id="0">
    <w:p w:rsidR="009C3B15" w:rsidRDefault="009C3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15" w:rsidRDefault="009C3B15">
      <w:r>
        <w:separator/>
      </w:r>
    </w:p>
  </w:footnote>
  <w:footnote w:type="continuationSeparator" w:id="0">
    <w:p w:rsidR="009C3B15" w:rsidRDefault="009C3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15" w:rsidRDefault="009C3B15" w:rsidP="00414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B15" w:rsidRDefault="009C3B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15" w:rsidRPr="002D3766" w:rsidRDefault="009C3B15" w:rsidP="00414111">
    <w:pPr>
      <w:pStyle w:val="Header"/>
      <w:framePr w:wrap="around" w:vAnchor="text" w:hAnchor="margin" w:xAlign="center" w:y="1"/>
      <w:rPr>
        <w:rStyle w:val="PageNumber"/>
        <w:sz w:val="22"/>
        <w:szCs w:val="22"/>
      </w:rPr>
    </w:pPr>
    <w:r w:rsidRPr="002D3766">
      <w:rPr>
        <w:rStyle w:val="PageNumber"/>
        <w:sz w:val="22"/>
        <w:szCs w:val="22"/>
      </w:rPr>
      <w:fldChar w:fldCharType="begin"/>
    </w:r>
    <w:r w:rsidRPr="002D3766">
      <w:rPr>
        <w:rStyle w:val="PageNumber"/>
        <w:sz w:val="22"/>
        <w:szCs w:val="22"/>
      </w:rPr>
      <w:instrText xml:space="preserve">PAGE  </w:instrText>
    </w:r>
    <w:r w:rsidRPr="002D3766">
      <w:rPr>
        <w:rStyle w:val="PageNumber"/>
        <w:sz w:val="22"/>
        <w:szCs w:val="22"/>
      </w:rPr>
      <w:fldChar w:fldCharType="separate"/>
    </w:r>
    <w:r>
      <w:rPr>
        <w:rStyle w:val="PageNumber"/>
        <w:noProof/>
        <w:sz w:val="22"/>
        <w:szCs w:val="22"/>
      </w:rPr>
      <w:t>13</w:t>
    </w:r>
    <w:r w:rsidRPr="002D3766">
      <w:rPr>
        <w:rStyle w:val="PageNumber"/>
        <w:sz w:val="22"/>
        <w:szCs w:val="22"/>
      </w:rPr>
      <w:fldChar w:fldCharType="end"/>
    </w:r>
  </w:p>
  <w:p w:rsidR="009C3B15" w:rsidRPr="007A26A7" w:rsidRDefault="009C3B15">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A9"/>
    <w:multiLevelType w:val="hybridMultilevel"/>
    <w:tmpl w:val="99FE2D78"/>
    <w:lvl w:ilvl="0" w:tplc="08D07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D31E13"/>
    <w:multiLevelType w:val="hybridMultilevel"/>
    <w:tmpl w:val="C3AADB82"/>
    <w:lvl w:ilvl="0" w:tplc="374CDC80">
      <w:start w:val="1"/>
      <w:numFmt w:val="bullet"/>
      <w:lvlText w:val="-"/>
      <w:lvlJc w:val="left"/>
      <w:pPr>
        <w:ind w:left="810" w:hanging="360"/>
      </w:pPr>
      <w:rPr>
        <w:rFonts w:ascii="Times New Roman" w:eastAsia="Times New Roman" w:hAnsi="Times New Roman" w:hint="default"/>
        <w:color w:val="000000"/>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31DF7FF7"/>
    <w:multiLevelType w:val="singleLevel"/>
    <w:tmpl w:val="87B22052"/>
    <w:lvl w:ilvl="0">
      <w:start w:val="1"/>
      <w:numFmt w:val="decimal"/>
      <w:lvlText w:val="%1)"/>
      <w:legacy w:legacy="1" w:legacySpace="0" w:legacyIndent="0"/>
      <w:lvlJc w:val="left"/>
      <w:rPr>
        <w:rFonts w:ascii="Antiqua" w:hAnsi="Antiqua" w:cs="Times New Roman" w:hint="default"/>
      </w:rPr>
    </w:lvl>
  </w:abstractNum>
  <w:abstractNum w:abstractNumId="3">
    <w:nsid w:val="331D3017"/>
    <w:multiLevelType w:val="hybridMultilevel"/>
    <w:tmpl w:val="FE7EC2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FE5D91"/>
    <w:multiLevelType w:val="hybridMultilevel"/>
    <w:tmpl w:val="FA1C95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48D5377"/>
    <w:multiLevelType w:val="singleLevel"/>
    <w:tmpl w:val="03E48FDE"/>
    <w:lvl w:ilvl="0">
      <w:start w:val="1"/>
      <w:numFmt w:val="decimal"/>
      <w:lvlText w:val="%1)"/>
      <w:legacy w:legacy="1" w:legacySpace="0" w:legacyIndent="0"/>
      <w:lvlJc w:val="left"/>
      <w:rPr>
        <w:rFonts w:ascii="Times New Roman" w:hAnsi="Times New Roman" w:cs="Times New Roman" w:hint="default"/>
      </w:rPr>
    </w:lvl>
  </w:abstractNum>
  <w:abstractNum w:abstractNumId="6">
    <w:nsid w:val="3FF275D1"/>
    <w:multiLevelType w:val="hybridMultilevel"/>
    <w:tmpl w:val="876012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7DE323A"/>
    <w:multiLevelType w:val="hybridMultilevel"/>
    <w:tmpl w:val="AE2EBAE8"/>
    <w:lvl w:ilvl="0" w:tplc="D8082F3C">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8">
    <w:nsid w:val="5CFB635F"/>
    <w:multiLevelType w:val="hybridMultilevel"/>
    <w:tmpl w:val="DFF428A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CD22FF"/>
    <w:multiLevelType w:val="hybridMultilevel"/>
    <w:tmpl w:val="A2983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683F57"/>
    <w:multiLevelType w:val="hybridMultilevel"/>
    <w:tmpl w:val="AEF4497C"/>
    <w:lvl w:ilvl="0" w:tplc="AAFC0FA0">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5C7CDF"/>
    <w:multiLevelType w:val="hybridMultilevel"/>
    <w:tmpl w:val="5DC47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4143AC"/>
    <w:multiLevelType w:val="hybridMultilevel"/>
    <w:tmpl w:val="27D2E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2"/>
  </w:num>
  <w:num w:numId="4">
    <w:abstractNumId w:val="0"/>
  </w:num>
  <w:num w:numId="5">
    <w:abstractNumId w:val="10"/>
  </w:num>
  <w:num w:numId="6">
    <w:abstractNumId w:val="11"/>
  </w:num>
  <w:num w:numId="7">
    <w:abstractNumId w:val="9"/>
  </w:num>
  <w:num w:numId="8">
    <w:abstractNumId w:val="8"/>
  </w:num>
  <w:num w:numId="9">
    <w:abstractNumId w:val="6"/>
  </w:num>
  <w:num w:numId="10">
    <w:abstractNumId w:val="4"/>
  </w:num>
  <w:num w:numId="11">
    <w:abstractNumId w:val="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CB4"/>
    <w:rsid w:val="0000182B"/>
    <w:rsid w:val="0000666E"/>
    <w:rsid w:val="00013A3A"/>
    <w:rsid w:val="00014B3B"/>
    <w:rsid w:val="000173B2"/>
    <w:rsid w:val="0003296D"/>
    <w:rsid w:val="00047951"/>
    <w:rsid w:val="00047D40"/>
    <w:rsid w:val="00050770"/>
    <w:rsid w:val="00052035"/>
    <w:rsid w:val="00052BA4"/>
    <w:rsid w:val="000548EB"/>
    <w:rsid w:val="000615C1"/>
    <w:rsid w:val="00064163"/>
    <w:rsid w:val="00065A5C"/>
    <w:rsid w:val="00066014"/>
    <w:rsid w:val="00066E36"/>
    <w:rsid w:val="00076DE4"/>
    <w:rsid w:val="000838F7"/>
    <w:rsid w:val="00085776"/>
    <w:rsid w:val="000908B0"/>
    <w:rsid w:val="00095946"/>
    <w:rsid w:val="00096A70"/>
    <w:rsid w:val="000B5200"/>
    <w:rsid w:val="000B76C3"/>
    <w:rsid w:val="000C0FF3"/>
    <w:rsid w:val="000C56C1"/>
    <w:rsid w:val="000C662F"/>
    <w:rsid w:val="000D3A5F"/>
    <w:rsid w:val="000D62FC"/>
    <w:rsid w:val="000E0920"/>
    <w:rsid w:val="000E0C60"/>
    <w:rsid w:val="000E15E7"/>
    <w:rsid w:val="000E3797"/>
    <w:rsid w:val="000F0598"/>
    <w:rsid w:val="000F50CF"/>
    <w:rsid w:val="00100E05"/>
    <w:rsid w:val="0010614F"/>
    <w:rsid w:val="00110383"/>
    <w:rsid w:val="00111636"/>
    <w:rsid w:val="0011551D"/>
    <w:rsid w:val="001169BA"/>
    <w:rsid w:val="00121270"/>
    <w:rsid w:val="00122225"/>
    <w:rsid w:val="001252CC"/>
    <w:rsid w:val="0013093A"/>
    <w:rsid w:val="001318A0"/>
    <w:rsid w:val="00146037"/>
    <w:rsid w:val="00154D2D"/>
    <w:rsid w:val="00156684"/>
    <w:rsid w:val="0015798D"/>
    <w:rsid w:val="001608F2"/>
    <w:rsid w:val="001609A8"/>
    <w:rsid w:val="00166273"/>
    <w:rsid w:val="00167F85"/>
    <w:rsid w:val="00170E41"/>
    <w:rsid w:val="00174503"/>
    <w:rsid w:val="001762BB"/>
    <w:rsid w:val="001763F6"/>
    <w:rsid w:val="001811AD"/>
    <w:rsid w:val="001812D8"/>
    <w:rsid w:val="0018427F"/>
    <w:rsid w:val="001930E2"/>
    <w:rsid w:val="00193E46"/>
    <w:rsid w:val="001A05CD"/>
    <w:rsid w:val="001A161A"/>
    <w:rsid w:val="001A5B51"/>
    <w:rsid w:val="001B1295"/>
    <w:rsid w:val="001B37A0"/>
    <w:rsid w:val="001C602F"/>
    <w:rsid w:val="001C733E"/>
    <w:rsid w:val="001D1FAF"/>
    <w:rsid w:val="001D56D5"/>
    <w:rsid w:val="001D75F6"/>
    <w:rsid w:val="001E5B30"/>
    <w:rsid w:val="001E7779"/>
    <w:rsid w:val="001F166E"/>
    <w:rsid w:val="001F1FAB"/>
    <w:rsid w:val="001F2298"/>
    <w:rsid w:val="001F62F6"/>
    <w:rsid w:val="00201E1C"/>
    <w:rsid w:val="002028EB"/>
    <w:rsid w:val="00204994"/>
    <w:rsid w:val="002060B0"/>
    <w:rsid w:val="0020742B"/>
    <w:rsid w:val="002121F6"/>
    <w:rsid w:val="00224957"/>
    <w:rsid w:val="00227DFE"/>
    <w:rsid w:val="002314AA"/>
    <w:rsid w:val="00235E90"/>
    <w:rsid w:val="002435AE"/>
    <w:rsid w:val="002501AB"/>
    <w:rsid w:val="0025149D"/>
    <w:rsid w:val="002522D6"/>
    <w:rsid w:val="002528AC"/>
    <w:rsid w:val="00260D62"/>
    <w:rsid w:val="002652E4"/>
    <w:rsid w:val="00280891"/>
    <w:rsid w:val="00285165"/>
    <w:rsid w:val="00286235"/>
    <w:rsid w:val="002914C8"/>
    <w:rsid w:val="002A4593"/>
    <w:rsid w:val="002A6D89"/>
    <w:rsid w:val="002B0687"/>
    <w:rsid w:val="002B571A"/>
    <w:rsid w:val="002B6E13"/>
    <w:rsid w:val="002B7AD8"/>
    <w:rsid w:val="002B7FFA"/>
    <w:rsid w:val="002C0EF4"/>
    <w:rsid w:val="002D077E"/>
    <w:rsid w:val="002D080D"/>
    <w:rsid w:val="002D3766"/>
    <w:rsid w:val="002E045A"/>
    <w:rsid w:val="002F0279"/>
    <w:rsid w:val="002F1444"/>
    <w:rsid w:val="003003B1"/>
    <w:rsid w:val="0031032B"/>
    <w:rsid w:val="003274A5"/>
    <w:rsid w:val="00327881"/>
    <w:rsid w:val="00327B45"/>
    <w:rsid w:val="00337358"/>
    <w:rsid w:val="003412D8"/>
    <w:rsid w:val="00344A79"/>
    <w:rsid w:val="00351F08"/>
    <w:rsid w:val="00357269"/>
    <w:rsid w:val="00357476"/>
    <w:rsid w:val="00361180"/>
    <w:rsid w:val="0036367E"/>
    <w:rsid w:val="0036405F"/>
    <w:rsid w:val="003714A3"/>
    <w:rsid w:val="00373C7D"/>
    <w:rsid w:val="003759AC"/>
    <w:rsid w:val="00380B50"/>
    <w:rsid w:val="00381F6B"/>
    <w:rsid w:val="00385F56"/>
    <w:rsid w:val="00386C46"/>
    <w:rsid w:val="00387230"/>
    <w:rsid w:val="003A2486"/>
    <w:rsid w:val="003A2CF7"/>
    <w:rsid w:val="003A3FFB"/>
    <w:rsid w:val="003A53BF"/>
    <w:rsid w:val="003B1734"/>
    <w:rsid w:val="003C0F57"/>
    <w:rsid w:val="003C1BEF"/>
    <w:rsid w:val="003C336C"/>
    <w:rsid w:val="003C6E5C"/>
    <w:rsid w:val="003D46CF"/>
    <w:rsid w:val="003E5361"/>
    <w:rsid w:val="003E5FA7"/>
    <w:rsid w:val="003F25CE"/>
    <w:rsid w:val="003F61B0"/>
    <w:rsid w:val="003F6C77"/>
    <w:rsid w:val="00401F4A"/>
    <w:rsid w:val="00404E68"/>
    <w:rsid w:val="00414111"/>
    <w:rsid w:val="00414ABF"/>
    <w:rsid w:val="00416F37"/>
    <w:rsid w:val="004176BE"/>
    <w:rsid w:val="00424353"/>
    <w:rsid w:val="004302D9"/>
    <w:rsid w:val="00431E99"/>
    <w:rsid w:val="004419B6"/>
    <w:rsid w:val="00443316"/>
    <w:rsid w:val="00444CC6"/>
    <w:rsid w:val="0044586E"/>
    <w:rsid w:val="00451768"/>
    <w:rsid w:val="00454774"/>
    <w:rsid w:val="004641F7"/>
    <w:rsid w:val="00472664"/>
    <w:rsid w:val="004778BE"/>
    <w:rsid w:val="00480609"/>
    <w:rsid w:val="004823D5"/>
    <w:rsid w:val="00491DCC"/>
    <w:rsid w:val="00492A9F"/>
    <w:rsid w:val="00493D66"/>
    <w:rsid w:val="00496190"/>
    <w:rsid w:val="004A185E"/>
    <w:rsid w:val="004A6A40"/>
    <w:rsid w:val="004A70BC"/>
    <w:rsid w:val="004A73A1"/>
    <w:rsid w:val="004B0430"/>
    <w:rsid w:val="004B39E1"/>
    <w:rsid w:val="004B4D08"/>
    <w:rsid w:val="004B5E26"/>
    <w:rsid w:val="004C0203"/>
    <w:rsid w:val="004C28A3"/>
    <w:rsid w:val="004D12B1"/>
    <w:rsid w:val="004D18E1"/>
    <w:rsid w:val="004D207D"/>
    <w:rsid w:val="004D3331"/>
    <w:rsid w:val="004D4686"/>
    <w:rsid w:val="004D4D04"/>
    <w:rsid w:val="004D5F61"/>
    <w:rsid w:val="004E2E48"/>
    <w:rsid w:val="004E565B"/>
    <w:rsid w:val="004E5C4C"/>
    <w:rsid w:val="004E695B"/>
    <w:rsid w:val="004E6B69"/>
    <w:rsid w:val="004E763F"/>
    <w:rsid w:val="004F1059"/>
    <w:rsid w:val="004F1895"/>
    <w:rsid w:val="004F3A70"/>
    <w:rsid w:val="00505FE1"/>
    <w:rsid w:val="00515945"/>
    <w:rsid w:val="00520748"/>
    <w:rsid w:val="005231DB"/>
    <w:rsid w:val="0052332F"/>
    <w:rsid w:val="005275E4"/>
    <w:rsid w:val="00527A62"/>
    <w:rsid w:val="00527B70"/>
    <w:rsid w:val="005338D6"/>
    <w:rsid w:val="0054436E"/>
    <w:rsid w:val="00544D78"/>
    <w:rsid w:val="005471F0"/>
    <w:rsid w:val="00551572"/>
    <w:rsid w:val="0055203D"/>
    <w:rsid w:val="00554131"/>
    <w:rsid w:val="005559BE"/>
    <w:rsid w:val="005660DA"/>
    <w:rsid w:val="00577FFA"/>
    <w:rsid w:val="00580866"/>
    <w:rsid w:val="0058579D"/>
    <w:rsid w:val="00592E29"/>
    <w:rsid w:val="005940C7"/>
    <w:rsid w:val="005A0EB3"/>
    <w:rsid w:val="005A10CE"/>
    <w:rsid w:val="005A616B"/>
    <w:rsid w:val="005B01E0"/>
    <w:rsid w:val="005C2B3A"/>
    <w:rsid w:val="005C3B1A"/>
    <w:rsid w:val="005C3D4F"/>
    <w:rsid w:val="005D02B2"/>
    <w:rsid w:val="005D269F"/>
    <w:rsid w:val="005D4C24"/>
    <w:rsid w:val="005E041F"/>
    <w:rsid w:val="005E3AA1"/>
    <w:rsid w:val="005E3B45"/>
    <w:rsid w:val="005E50A2"/>
    <w:rsid w:val="005E52A5"/>
    <w:rsid w:val="005E6A4F"/>
    <w:rsid w:val="005F079C"/>
    <w:rsid w:val="005F0821"/>
    <w:rsid w:val="005F5C67"/>
    <w:rsid w:val="005F6BE0"/>
    <w:rsid w:val="005F7C97"/>
    <w:rsid w:val="005F7CC8"/>
    <w:rsid w:val="00600112"/>
    <w:rsid w:val="006002AA"/>
    <w:rsid w:val="00600755"/>
    <w:rsid w:val="00602C1C"/>
    <w:rsid w:val="0060376B"/>
    <w:rsid w:val="006073C2"/>
    <w:rsid w:val="00612DC3"/>
    <w:rsid w:val="006154C8"/>
    <w:rsid w:val="0061601E"/>
    <w:rsid w:val="00616CA1"/>
    <w:rsid w:val="00620DD8"/>
    <w:rsid w:val="00624258"/>
    <w:rsid w:val="00627D30"/>
    <w:rsid w:val="00631879"/>
    <w:rsid w:val="00632DCD"/>
    <w:rsid w:val="006344F9"/>
    <w:rsid w:val="006415BA"/>
    <w:rsid w:val="00643FE9"/>
    <w:rsid w:val="00651F46"/>
    <w:rsid w:val="0065653D"/>
    <w:rsid w:val="00661A51"/>
    <w:rsid w:val="00672090"/>
    <w:rsid w:val="0067287F"/>
    <w:rsid w:val="00676317"/>
    <w:rsid w:val="006774F6"/>
    <w:rsid w:val="0069491C"/>
    <w:rsid w:val="0069697E"/>
    <w:rsid w:val="00696C4D"/>
    <w:rsid w:val="006A0099"/>
    <w:rsid w:val="006B374E"/>
    <w:rsid w:val="006B434C"/>
    <w:rsid w:val="006C6052"/>
    <w:rsid w:val="006D3651"/>
    <w:rsid w:val="006D61B1"/>
    <w:rsid w:val="006D78B8"/>
    <w:rsid w:val="006E78CA"/>
    <w:rsid w:val="006F39C4"/>
    <w:rsid w:val="006F5DD0"/>
    <w:rsid w:val="00705CA1"/>
    <w:rsid w:val="00707D5E"/>
    <w:rsid w:val="00711E88"/>
    <w:rsid w:val="00714F58"/>
    <w:rsid w:val="007177BA"/>
    <w:rsid w:val="007221B3"/>
    <w:rsid w:val="00722814"/>
    <w:rsid w:val="00724CC5"/>
    <w:rsid w:val="007270A2"/>
    <w:rsid w:val="007400A0"/>
    <w:rsid w:val="00742689"/>
    <w:rsid w:val="0074444D"/>
    <w:rsid w:val="00754C51"/>
    <w:rsid w:val="00756B10"/>
    <w:rsid w:val="007575FE"/>
    <w:rsid w:val="00761778"/>
    <w:rsid w:val="00761B58"/>
    <w:rsid w:val="00770D39"/>
    <w:rsid w:val="00771DC1"/>
    <w:rsid w:val="0077582F"/>
    <w:rsid w:val="00776F9D"/>
    <w:rsid w:val="007809EA"/>
    <w:rsid w:val="00795753"/>
    <w:rsid w:val="00797041"/>
    <w:rsid w:val="007A26A7"/>
    <w:rsid w:val="007B20EE"/>
    <w:rsid w:val="007C6020"/>
    <w:rsid w:val="007C68EA"/>
    <w:rsid w:val="007C7E54"/>
    <w:rsid w:val="007D4842"/>
    <w:rsid w:val="007E14EC"/>
    <w:rsid w:val="007E6943"/>
    <w:rsid w:val="007F0847"/>
    <w:rsid w:val="007F109F"/>
    <w:rsid w:val="007F110F"/>
    <w:rsid w:val="007F2FF0"/>
    <w:rsid w:val="007F4B17"/>
    <w:rsid w:val="00800C47"/>
    <w:rsid w:val="008011C0"/>
    <w:rsid w:val="008071B2"/>
    <w:rsid w:val="00811F6B"/>
    <w:rsid w:val="00812CF7"/>
    <w:rsid w:val="00814AAB"/>
    <w:rsid w:val="00816E86"/>
    <w:rsid w:val="00821466"/>
    <w:rsid w:val="008233A1"/>
    <w:rsid w:val="00824780"/>
    <w:rsid w:val="00831CEA"/>
    <w:rsid w:val="00832A36"/>
    <w:rsid w:val="00832A76"/>
    <w:rsid w:val="00840488"/>
    <w:rsid w:val="00840A98"/>
    <w:rsid w:val="00842344"/>
    <w:rsid w:val="00843053"/>
    <w:rsid w:val="00843DC0"/>
    <w:rsid w:val="00846064"/>
    <w:rsid w:val="00855DA6"/>
    <w:rsid w:val="008566E6"/>
    <w:rsid w:val="00861D08"/>
    <w:rsid w:val="00863FCB"/>
    <w:rsid w:val="00870D47"/>
    <w:rsid w:val="0087160C"/>
    <w:rsid w:val="008761C1"/>
    <w:rsid w:val="0088286E"/>
    <w:rsid w:val="0088332C"/>
    <w:rsid w:val="00885577"/>
    <w:rsid w:val="00886BE9"/>
    <w:rsid w:val="00887882"/>
    <w:rsid w:val="00895633"/>
    <w:rsid w:val="008A7285"/>
    <w:rsid w:val="008B0FAD"/>
    <w:rsid w:val="008B57BB"/>
    <w:rsid w:val="008B7134"/>
    <w:rsid w:val="008C032D"/>
    <w:rsid w:val="008C5791"/>
    <w:rsid w:val="008C6773"/>
    <w:rsid w:val="008E35E4"/>
    <w:rsid w:val="008E3F7B"/>
    <w:rsid w:val="008E5B62"/>
    <w:rsid w:val="008F0D13"/>
    <w:rsid w:val="008F1F9F"/>
    <w:rsid w:val="009031CB"/>
    <w:rsid w:val="009111B5"/>
    <w:rsid w:val="00911B46"/>
    <w:rsid w:val="0091341E"/>
    <w:rsid w:val="00914113"/>
    <w:rsid w:val="00915D42"/>
    <w:rsid w:val="00930279"/>
    <w:rsid w:val="00933797"/>
    <w:rsid w:val="00935C28"/>
    <w:rsid w:val="00943E08"/>
    <w:rsid w:val="009447AA"/>
    <w:rsid w:val="00945675"/>
    <w:rsid w:val="0094571A"/>
    <w:rsid w:val="00956AD1"/>
    <w:rsid w:val="00960552"/>
    <w:rsid w:val="00960889"/>
    <w:rsid w:val="00960B06"/>
    <w:rsid w:val="00963A36"/>
    <w:rsid w:val="00967704"/>
    <w:rsid w:val="009700B6"/>
    <w:rsid w:val="00974258"/>
    <w:rsid w:val="00976354"/>
    <w:rsid w:val="009802E9"/>
    <w:rsid w:val="009816A4"/>
    <w:rsid w:val="00981DDF"/>
    <w:rsid w:val="009849D6"/>
    <w:rsid w:val="009856B1"/>
    <w:rsid w:val="00990C93"/>
    <w:rsid w:val="009923CF"/>
    <w:rsid w:val="009945D1"/>
    <w:rsid w:val="0099698A"/>
    <w:rsid w:val="009A1306"/>
    <w:rsid w:val="009A3872"/>
    <w:rsid w:val="009A550D"/>
    <w:rsid w:val="009A57FA"/>
    <w:rsid w:val="009C137E"/>
    <w:rsid w:val="009C2E4C"/>
    <w:rsid w:val="009C3B15"/>
    <w:rsid w:val="009D028B"/>
    <w:rsid w:val="009D1404"/>
    <w:rsid w:val="009D4D7D"/>
    <w:rsid w:val="009D4EF5"/>
    <w:rsid w:val="009E115D"/>
    <w:rsid w:val="009E14FC"/>
    <w:rsid w:val="009F24E9"/>
    <w:rsid w:val="009F3D23"/>
    <w:rsid w:val="009F708C"/>
    <w:rsid w:val="00A002DD"/>
    <w:rsid w:val="00A03BF3"/>
    <w:rsid w:val="00A04AEA"/>
    <w:rsid w:val="00A04C1C"/>
    <w:rsid w:val="00A059BB"/>
    <w:rsid w:val="00A07933"/>
    <w:rsid w:val="00A10083"/>
    <w:rsid w:val="00A12951"/>
    <w:rsid w:val="00A302FC"/>
    <w:rsid w:val="00A333C5"/>
    <w:rsid w:val="00A3349E"/>
    <w:rsid w:val="00A365CE"/>
    <w:rsid w:val="00A436F4"/>
    <w:rsid w:val="00A44FF3"/>
    <w:rsid w:val="00A45ABD"/>
    <w:rsid w:val="00A45FE0"/>
    <w:rsid w:val="00A467DB"/>
    <w:rsid w:val="00A5096A"/>
    <w:rsid w:val="00A52832"/>
    <w:rsid w:val="00A603AB"/>
    <w:rsid w:val="00A6386B"/>
    <w:rsid w:val="00A649DB"/>
    <w:rsid w:val="00A67CD1"/>
    <w:rsid w:val="00A70059"/>
    <w:rsid w:val="00A777DE"/>
    <w:rsid w:val="00A81322"/>
    <w:rsid w:val="00A8252C"/>
    <w:rsid w:val="00A839DE"/>
    <w:rsid w:val="00A83C19"/>
    <w:rsid w:val="00A95B9F"/>
    <w:rsid w:val="00AA1DFA"/>
    <w:rsid w:val="00AA3044"/>
    <w:rsid w:val="00AB0F46"/>
    <w:rsid w:val="00AB2F43"/>
    <w:rsid w:val="00AB2FCD"/>
    <w:rsid w:val="00AB4ADA"/>
    <w:rsid w:val="00AB4EBE"/>
    <w:rsid w:val="00AB6110"/>
    <w:rsid w:val="00AB64A4"/>
    <w:rsid w:val="00AC441F"/>
    <w:rsid w:val="00AC5FAA"/>
    <w:rsid w:val="00AC7C2A"/>
    <w:rsid w:val="00AD5CB7"/>
    <w:rsid w:val="00AD61B7"/>
    <w:rsid w:val="00AD6472"/>
    <w:rsid w:val="00AD726F"/>
    <w:rsid w:val="00AE0E2D"/>
    <w:rsid w:val="00AE104E"/>
    <w:rsid w:val="00AE7089"/>
    <w:rsid w:val="00AF745C"/>
    <w:rsid w:val="00B26602"/>
    <w:rsid w:val="00B3075E"/>
    <w:rsid w:val="00B30A21"/>
    <w:rsid w:val="00B3146E"/>
    <w:rsid w:val="00B32EB7"/>
    <w:rsid w:val="00B35005"/>
    <w:rsid w:val="00B3579D"/>
    <w:rsid w:val="00B37FB3"/>
    <w:rsid w:val="00B40E21"/>
    <w:rsid w:val="00B43707"/>
    <w:rsid w:val="00B43D1B"/>
    <w:rsid w:val="00B44BD9"/>
    <w:rsid w:val="00B531F2"/>
    <w:rsid w:val="00B67398"/>
    <w:rsid w:val="00B6748F"/>
    <w:rsid w:val="00B710B9"/>
    <w:rsid w:val="00B72950"/>
    <w:rsid w:val="00B731CD"/>
    <w:rsid w:val="00B737CC"/>
    <w:rsid w:val="00B77E3A"/>
    <w:rsid w:val="00B77F7B"/>
    <w:rsid w:val="00B816F4"/>
    <w:rsid w:val="00B83B0A"/>
    <w:rsid w:val="00B8564D"/>
    <w:rsid w:val="00B90459"/>
    <w:rsid w:val="00BA3D13"/>
    <w:rsid w:val="00BA5E4C"/>
    <w:rsid w:val="00BC318F"/>
    <w:rsid w:val="00BC32C3"/>
    <w:rsid w:val="00BC3AAA"/>
    <w:rsid w:val="00BD1389"/>
    <w:rsid w:val="00BD2692"/>
    <w:rsid w:val="00BD4978"/>
    <w:rsid w:val="00BD5041"/>
    <w:rsid w:val="00BE23CA"/>
    <w:rsid w:val="00BE3D09"/>
    <w:rsid w:val="00BE78D7"/>
    <w:rsid w:val="00BF06B1"/>
    <w:rsid w:val="00BF0968"/>
    <w:rsid w:val="00BF7013"/>
    <w:rsid w:val="00C06761"/>
    <w:rsid w:val="00C172F2"/>
    <w:rsid w:val="00C244BD"/>
    <w:rsid w:val="00C244EF"/>
    <w:rsid w:val="00C27594"/>
    <w:rsid w:val="00C3037E"/>
    <w:rsid w:val="00C31187"/>
    <w:rsid w:val="00C32BED"/>
    <w:rsid w:val="00C4054B"/>
    <w:rsid w:val="00C46EF8"/>
    <w:rsid w:val="00C50616"/>
    <w:rsid w:val="00C623F3"/>
    <w:rsid w:val="00C63F66"/>
    <w:rsid w:val="00C64F07"/>
    <w:rsid w:val="00C730C1"/>
    <w:rsid w:val="00C74B2D"/>
    <w:rsid w:val="00C74D9D"/>
    <w:rsid w:val="00C7539D"/>
    <w:rsid w:val="00C754B8"/>
    <w:rsid w:val="00C8117D"/>
    <w:rsid w:val="00C84A28"/>
    <w:rsid w:val="00C86CD5"/>
    <w:rsid w:val="00C87EF0"/>
    <w:rsid w:val="00C92976"/>
    <w:rsid w:val="00C97B52"/>
    <w:rsid w:val="00CA3BF6"/>
    <w:rsid w:val="00CA6FA1"/>
    <w:rsid w:val="00CB0C20"/>
    <w:rsid w:val="00CB1D7E"/>
    <w:rsid w:val="00CB40E3"/>
    <w:rsid w:val="00CC7C0E"/>
    <w:rsid w:val="00CD0F82"/>
    <w:rsid w:val="00CD6A50"/>
    <w:rsid w:val="00CF094A"/>
    <w:rsid w:val="00CF0F19"/>
    <w:rsid w:val="00CF19FA"/>
    <w:rsid w:val="00CF3C0F"/>
    <w:rsid w:val="00CF3DF9"/>
    <w:rsid w:val="00CF6088"/>
    <w:rsid w:val="00D00097"/>
    <w:rsid w:val="00D06C9D"/>
    <w:rsid w:val="00D10658"/>
    <w:rsid w:val="00D11FE1"/>
    <w:rsid w:val="00D15F00"/>
    <w:rsid w:val="00D22F6D"/>
    <w:rsid w:val="00D27636"/>
    <w:rsid w:val="00D27FDF"/>
    <w:rsid w:val="00D32F4D"/>
    <w:rsid w:val="00D41803"/>
    <w:rsid w:val="00D43C0F"/>
    <w:rsid w:val="00D44CB4"/>
    <w:rsid w:val="00D52E54"/>
    <w:rsid w:val="00D60B7D"/>
    <w:rsid w:val="00D62CC2"/>
    <w:rsid w:val="00D62DAD"/>
    <w:rsid w:val="00D6382F"/>
    <w:rsid w:val="00D6530D"/>
    <w:rsid w:val="00D65632"/>
    <w:rsid w:val="00D6565D"/>
    <w:rsid w:val="00D728B6"/>
    <w:rsid w:val="00D7349B"/>
    <w:rsid w:val="00D752A4"/>
    <w:rsid w:val="00D75AF7"/>
    <w:rsid w:val="00D770AE"/>
    <w:rsid w:val="00D7746C"/>
    <w:rsid w:val="00D80987"/>
    <w:rsid w:val="00D8637E"/>
    <w:rsid w:val="00D9302F"/>
    <w:rsid w:val="00D9730C"/>
    <w:rsid w:val="00D97CFE"/>
    <w:rsid w:val="00DA1173"/>
    <w:rsid w:val="00DA2827"/>
    <w:rsid w:val="00DA4882"/>
    <w:rsid w:val="00DB20F9"/>
    <w:rsid w:val="00DB609B"/>
    <w:rsid w:val="00DC1040"/>
    <w:rsid w:val="00DD08DE"/>
    <w:rsid w:val="00DD64F5"/>
    <w:rsid w:val="00DE6D02"/>
    <w:rsid w:val="00DF0073"/>
    <w:rsid w:val="00DF58C9"/>
    <w:rsid w:val="00E0253D"/>
    <w:rsid w:val="00E04CAC"/>
    <w:rsid w:val="00E061B3"/>
    <w:rsid w:val="00E06E99"/>
    <w:rsid w:val="00E118DB"/>
    <w:rsid w:val="00E16468"/>
    <w:rsid w:val="00E17FEC"/>
    <w:rsid w:val="00E35A5B"/>
    <w:rsid w:val="00E47A73"/>
    <w:rsid w:val="00E53A1D"/>
    <w:rsid w:val="00E5782F"/>
    <w:rsid w:val="00E640F4"/>
    <w:rsid w:val="00E64FE8"/>
    <w:rsid w:val="00E67795"/>
    <w:rsid w:val="00E67B2A"/>
    <w:rsid w:val="00E701E8"/>
    <w:rsid w:val="00E717C0"/>
    <w:rsid w:val="00E740F7"/>
    <w:rsid w:val="00E76F3C"/>
    <w:rsid w:val="00E8178B"/>
    <w:rsid w:val="00E837E6"/>
    <w:rsid w:val="00E96804"/>
    <w:rsid w:val="00EA03DA"/>
    <w:rsid w:val="00EA0F98"/>
    <w:rsid w:val="00EA1FF2"/>
    <w:rsid w:val="00EB2C80"/>
    <w:rsid w:val="00EB3F13"/>
    <w:rsid w:val="00EB68B2"/>
    <w:rsid w:val="00EC37C1"/>
    <w:rsid w:val="00EC7501"/>
    <w:rsid w:val="00ED48EB"/>
    <w:rsid w:val="00ED6C3B"/>
    <w:rsid w:val="00ED731C"/>
    <w:rsid w:val="00EE19E0"/>
    <w:rsid w:val="00EF7D36"/>
    <w:rsid w:val="00F01678"/>
    <w:rsid w:val="00F03E31"/>
    <w:rsid w:val="00F05816"/>
    <w:rsid w:val="00F106DF"/>
    <w:rsid w:val="00F10C40"/>
    <w:rsid w:val="00F118E7"/>
    <w:rsid w:val="00F11B6F"/>
    <w:rsid w:val="00F13ABE"/>
    <w:rsid w:val="00F17F5D"/>
    <w:rsid w:val="00F230B9"/>
    <w:rsid w:val="00F2470D"/>
    <w:rsid w:val="00F25A27"/>
    <w:rsid w:val="00F26638"/>
    <w:rsid w:val="00F309A6"/>
    <w:rsid w:val="00F36777"/>
    <w:rsid w:val="00F40EC8"/>
    <w:rsid w:val="00F45564"/>
    <w:rsid w:val="00F51A5E"/>
    <w:rsid w:val="00F51E07"/>
    <w:rsid w:val="00F56463"/>
    <w:rsid w:val="00F60F43"/>
    <w:rsid w:val="00F6153D"/>
    <w:rsid w:val="00F61A53"/>
    <w:rsid w:val="00F64E10"/>
    <w:rsid w:val="00F66FBD"/>
    <w:rsid w:val="00F671D7"/>
    <w:rsid w:val="00F70065"/>
    <w:rsid w:val="00F70F7B"/>
    <w:rsid w:val="00F81159"/>
    <w:rsid w:val="00F82229"/>
    <w:rsid w:val="00F84B15"/>
    <w:rsid w:val="00F869D8"/>
    <w:rsid w:val="00F93059"/>
    <w:rsid w:val="00F96113"/>
    <w:rsid w:val="00FA26AC"/>
    <w:rsid w:val="00FA3DFC"/>
    <w:rsid w:val="00FA7F7A"/>
    <w:rsid w:val="00FB3509"/>
    <w:rsid w:val="00FB3D55"/>
    <w:rsid w:val="00FB7742"/>
    <w:rsid w:val="00FC2D9E"/>
    <w:rsid w:val="00FC649E"/>
    <w:rsid w:val="00FC69D5"/>
    <w:rsid w:val="00FE045D"/>
    <w:rsid w:val="00FE080E"/>
    <w:rsid w:val="00FE7C73"/>
    <w:rsid w:val="00FF1BB4"/>
    <w:rsid w:val="00FF6198"/>
    <w:rsid w:val="00FF6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CC"/>
    <w:rPr>
      <w:sz w:val="20"/>
      <w:szCs w:val="20"/>
    </w:rPr>
  </w:style>
  <w:style w:type="paragraph" w:styleId="Heading1">
    <w:name w:val="heading 1"/>
    <w:basedOn w:val="Normal"/>
    <w:next w:val="Normal"/>
    <w:link w:val="Heading1Char"/>
    <w:uiPriority w:val="99"/>
    <w:qFormat/>
    <w:rsid w:val="00B737CC"/>
    <w:pPr>
      <w:keepNext/>
      <w:jc w:val="center"/>
      <w:outlineLvl w:val="0"/>
    </w:pPr>
    <w:rPr>
      <w:sz w:val="28"/>
      <w:lang w:val="uk-UA"/>
    </w:rPr>
  </w:style>
  <w:style w:type="paragraph" w:styleId="Heading2">
    <w:name w:val="heading 2"/>
    <w:basedOn w:val="Normal"/>
    <w:next w:val="Normal"/>
    <w:link w:val="Heading2Char"/>
    <w:uiPriority w:val="99"/>
    <w:qFormat/>
    <w:rsid w:val="00B737CC"/>
    <w:pPr>
      <w:keepNext/>
      <w:jc w:val="both"/>
      <w:outlineLvl w:val="1"/>
    </w:pPr>
    <w:rPr>
      <w:sz w:val="28"/>
      <w:lang w:val="uk-UA"/>
    </w:rPr>
  </w:style>
  <w:style w:type="paragraph" w:styleId="Heading3">
    <w:name w:val="heading 3"/>
    <w:basedOn w:val="Normal"/>
    <w:next w:val="Normal"/>
    <w:link w:val="Heading3Char"/>
    <w:uiPriority w:val="99"/>
    <w:qFormat/>
    <w:rsid w:val="001D56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8222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71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1D56D5"/>
    <w:rPr>
      <w:rFonts w:ascii="Cambria" w:hAnsi="Cambria"/>
      <w:b/>
      <w:sz w:val="26"/>
      <w:lang w:val="ru-RU" w:eastAsia="ru-RU"/>
    </w:rPr>
  </w:style>
  <w:style w:type="character" w:customStyle="1" w:styleId="Heading4Char">
    <w:name w:val="Heading 4 Char"/>
    <w:basedOn w:val="DefaultParagraphFont"/>
    <w:link w:val="Heading4"/>
    <w:uiPriority w:val="9"/>
    <w:semiHidden/>
    <w:rsid w:val="006C7148"/>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B737CC"/>
    <w:pPr>
      <w:jc w:val="both"/>
    </w:pPr>
    <w:rPr>
      <w:sz w:val="24"/>
      <w:lang w:val="uk-UA"/>
    </w:rPr>
  </w:style>
  <w:style w:type="character" w:customStyle="1" w:styleId="BodyTextChar">
    <w:name w:val="Body Text Char"/>
    <w:basedOn w:val="DefaultParagraphFont"/>
    <w:link w:val="BodyText"/>
    <w:uiPriority w:val="99"/>
    <w:semiHidden/>
    <w:rsid w:val="006C7148"/>
    <w:rPr>
      <w:sz w:val="20"/>
      <w:szCs w:val="20"/>
    </w:rPr>
  </w:style>
  <w:style w:type="paragraph" w:styleId="BodyTextIndent">
    <w:name w:val="Body Text Indent"/>
    <w:basedOn w:val="Normal"/>
    <w:link w:val="BodyTextIndentChar"/>
    <w:uiPriority w:val="99"/>
    <w:rsid w:val="00B737CC"/>
    <w:pPr>
      <w:ind w:firstLine="709"/>
      <w:jc w:val="both"/>
    </w:pPr>
    <w:rPr>
      <w:b/>
      <w:sz w:val="28"/>
      <w:lang w:val="uk-UA"/>
    </w:rPr>
  </w:style>
  <w:style w:type="character" w:customStyle="1" w:styleId="BodyTextIndentChar">
    <w:name w:val="Body Text Indent Char"/>
    <w:basedOn w:val="DefaultParagraphFont"/>
    <w:link w:val="BodyTextIndent"/>
    <w:uiPriority w:val="99"/>
    <w:semiHidden/>
    <w:rsid w:val="006C7148"/>
    <w:rPr>
      <w:sz w:val="20"/>
      <w:szCs w:val="20"/>
    </w:rPr>
  </w:style>
  <w:style w:type="paragraph" w:styleId="BodyText2">
    <w:name w:val="Body Text 2"/>
    <w:basedOn w:val="Normal"/>
    <w:link w:val="BodyText2Char"/>
    <w:uiPriority w:val="99"/>
    <w:rsid w:val="00B737CC"/>
    <w:pPr>
      <w:jc w:val="both"/>
    </w:pPr>
    <w:rPr>
      <w:i/>
      <w:sz w:val="28"/>
      <w:lang w:val="uk-UA"/>
    </w:rPr>
  </w:style>
  <w:style w:type="character" w:customStyle="1" w:styleId="BodyText2Char">
    <w:name w:val="Body Text 2 Char"/>
    <w:basedOn w:val="DefaultParagraphFont"/>
    <w:link w:val="BodyText2"/>
    <w:uiPriority w:val="99"/>
    <w:semiHidden/>
    <w:rsid w:val="006C7148"/>
    <w:rPr>
      <w:sz w:val="20"/>
      <w:szCs w:val="20"/>
    </w:rPr>
  </w:style>
  <w:style w:type="paragraph" w:customStyle="1" w:styleId="CharCharCharChar">
    <w:name w:val="Char Знак Знак Char Знак Знак Char Знак Знак Char Знак Знак Знак Знак Знак"/>
    <w:basedOn w:val="Normal"/>
    <w:uiPriority w:val="99"/>
    <w:rsid w:val="00B737CC"/>
    <w:rPr>
      <w:rFonts w:ascii="Verdana" w:hAnsi="Verdana" w:cs="Verdana"/>
      <w:lang w:val="en-US" w:eastAsia="en-US"/>
    </w:rPr>
  </w:style>
  <w:style w:type="paragraph" w:customStyle="1" w:styleId="rvps2">
    <w:name w:val="rvps2"/>
    <w:basedOn w:val="Normal"/>
    <w:uiPriority w:val="99"/>
    <w:rsid w:val="00B737CC"/>
    <w:pPr>
      <w:spacing w:before="100" w:beforeAutospacing="1" w:after="100" w:afterAutospacing="1"/>
    </w:pPr>
    <w:rPr>
      <w:sz w:val="24"/>
      <w:szCs w:val="24"/>
    </w:rPr>
  </w:style>
  <w:style w:type="paragraph" w:styleId="Header">
    <w:name w:val="header"/>
    <w:basedOn w:val="Normal"/>
    <w:link w:val="HeaderChar"/>
    <w:uiPriority w:val="99"/>
    <w:rsid w:val="00B737CC"/>
    <w:pPr>
      <w:tabs>
        <w:tab w:val="center" w:pos="4677"/>
        <w:tab w:val="right" w:pos="9355"/>
      </w:tabs>
    </w:pPr>
  </w:style>
  <w:style w:type="character" w:customStyle="1" w:styleId="HeaderChar">
    <w:name w:val="Header Char"/>
    <w:basedOn w:val="DefaultParagraphFont"/>
    <w:link w:val="Header"/>
    <w:uiPriority w:val="99"/>
    <w:locked/>
    <w:rsid w:val="006154C8"/>
    <w:rPr>
      <w:lang w:val="ru-RU" w:eastAsia="ru-RU"/>
    </w:rPr>
  </w:style>
  <w:style w:type="character" w:styleId="PageNumber">
    <w:name w:val="page number"/>
    <w:basedOn w:val="DefaultParagraphFont"/>
    <w:uiPriority w:val="99"/>
    <w:rsid w:val="00B737CC"/>
    <w:rPr>
      <w:rFonts w:cs="Times New Roman"/>
    </w:rPr>
  </w:style>
  <w:style w:type="paragraph" w:styleId="BalloonText">
    <w:name w:val="Balloon Text"/>
    <w:basedOn w:val="Normal"/>
    <w:link w:val="BalloonTextChar"/>
    <w:uiPriority w:val="99"/>
    <w:semiHidden/>
    <w:rsid w:val="00B3579D"/>
    <w:rPr>
      <w:rFonts w:ascii="Tahoma" w:hAnsi="Tahoma" w:cs="Tahoma"/>
      <w:sz w:val="16"/>
      <w:szCs w:val="16"/>
    </w:rPr>
  </w:style>
  <w:style w:type="character" w:customStyle="1" w:styleId="BalloonTextChar">
    <w:name w:val="Balloon Text Char"/>
    <w:basedOn w:val="DefaultParagraphFont"/>
    <w:link w:val="BalloonText"/>
    <w:uiPriority w:val="99"/>
    <w:semiHidden/>
    <w:rsid w:val="006C7148"/>
    <w:rPr>
      <w:sz w:val="0"/>
      <w:szCs w:val="0"/>
    </w:rPr>
  </w:style>
  <w:style w:type="paragraph" w:customStyle="1" w:styleId="a">
    <w:name w:val="Знак Знак"/>
    <w:basedOn w:val="Normal"/>
    <w:uiPriority w:val="99"/>
    <w:rsid w:val="00F40EC8"/>
    <w:rPr>
      <w:rFonts w:ascii="Verdana" w:hAnsi="Verdana" w:cs="Verdana"/>
      <w:color w:val="000000"/>
      <w:lang w:val="en-US" w:eastAsia="en-US"/>
    </w:rPr>
  </w:style>
  <w:style w:type="paragraph" w:styleId="Footer">
    <w:name w:val="footer"/>
    <w:basedOn w:val="Normal"/>
    <w:link w:val="FooterChar"/>
    <w:uiPriority w:val="99"/>
    <w:rsid w:val="007A26A7"/>
    <w:pPr>
      <w:tabs>
        <w:tab w:val="center" w:pos="4677"/>
        <w:tab w:val="right" w:pos="9355"/>
      </w:tabs>
    </w:pPr>
  </w:style>
  <w:style w:type="character" w:customStyle="1" w:styleId="FooterChar">
    <w:name w:val="Footer Char"/>
    <w:basedOn w:val="DefaultParagraphFont"/>
    <w:link w:val="Footer"/>
    <w:uiPriority w:val="99"/>
    <w:locked/>
    <w:rsid w:val="007A26A7"/>
    <w:rPr>
      <w:rFonts w:cs="Times New Roman"/>
    </w:rPr>
  </w:style>
  <w:style w:type="table" w:styleId="TableGrid">
    <w:name w:val="Table Grid"/>
    <w:basedOn w:val="TableNormal"/>
    <w:uiPriority w:val="99"/>
    <w:rsid w:val="009A57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154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7148"/>
    <w:rPr>
      <w:sz w:val="16"/>
      <w:szCs w:val="16"/>
    </w:rPr>
  </w:style>
  <w:style w:type="paragraph" w:customStyle="1" w:styleId="a0">
    <w:name w:val="Знак Знак Знак"/>
    <w:basedOn w:val="Normal"/>
    <w:uiPriority w:val="99"/>
    <w:rsid w:val="008F1F9F"/>
    <w:rPr>
      <w:rFonts w:ascii="Verdana" w:hAnsi="Verdana" w:cs="Verdana"/>
      <w:color w:val="000000"/>
      <w:lang w:val="en-US" w:eastAsia="en-US"/>
    </w:rPr>
  </w:style>
  <w:style w:type="paragraph" w:customStyle="1" w:styleId="31">
    <w:name w:val="Основной текст с отступом 31"/>
    <w:basedOn w:val="Normal"/>
    <w:uiPriority w:val="99"/>
    <w:rsid w:val="00F45564"/>
    <w:pPr>
      <w:suppressAutoHyphens/>
      <w:spacing w:after="120"/>
      <w:ind w:left="283"/>
    </w:pPr>
    <w:rPr>
      <w:sz w:val="16"/>
      <w:szCs w:val="16"/>
      <w:lang w:eastAsia="zh-CN"/>
    </w:rPr>
  </w:style>
  <w:style w:type="paragraph" w:customStyle="1" w:styleId="a1">
    <w:name w:val="Нормальний текст"/>
    <w:basedOn w:val="Normal"/>
    <w:uiPriority w:val="99"/>
    <w:rsid w:val="00F45564"/>
    <w:pPr>
      <w:spacing w:before="120"/>
      <w:ind w:firstLine="567"/>
    </w:pPr>
    <w:rPr>
      <w:rFonts w:ascii="Antiqua" w:hAnsi="Antiqua" w:cs="Antiqua"/>
      <w:sz w:val="26"/>
      <w:lang w:val="uk-UA" w:eastAsia="zh-CN"/>
    </w:rPr>
  </w:style>
  <w:style w:type="character" w:styleId="Hyperlink">
    <w:name w:val="Hyperlink"/>
    <w:basedOn w:val="DefaultParagraphFont"/>
    <w:uiPriority w:val="99"/>
    <w:rsid w:val="00491DCC"/>
    <w:rPr>
      <w:rFonts w:cs="Times New Roman"/>
      <w:color w:val="0563C1"/>
      <w:u w:val="single"/>
    </w:rPr>
  </w:style>
  <w:style w:type="paragraph" w:styleId="NoSpacing">
    <w:name w:val="No Spacing"/>
    <w:uiPriority w:val="99"/>
    <w:qFormat/>
    <w:rsid w:val="00770D39"/>
    <w:rPr>
      <w:sz w:val="20"/>
      <w:szCs w:val="20"/>
    </w:rPr>
  </w:style>
</w:styles>
</file>

<file path=word/webSettings.xml><?xml version="1.0" encoding="utf-8"?>
<w:webSettings xmlns:r="http://schemas.openxmlformats.org/officeDocument/2006/relationships" xmlns:w="http://schemas.openxmlformats.org/wordprocessingml/2006/main">
  <w:divs>
    <w:div w:id="633292157">
      <w:marLeft w:val="0"/>
      <w:marRight w:val="0"/>
      <w:marTop w:val="0"/>
      <w:marBottom w:val="0"/>
      <w:divBdr>
        <w:top w:val="none" w:sz="0" w:space="0" w:color="auto"/>
        <w:left w:val="none" w:sz="0" w:space="0" w:color="auto"/>
        <w:bottom w:val="none" w:sz="0" w:space="0" w:color="auto"/>
        <w:right w:val="none" w:sz="0" w:space="0" w:color="auto"/>
      </w:divBdr>
    </w:div>
    <w:div w:id="633292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94-2017-%D0%BF" TargetMode="External"/><Relationship Id="rId13" Type="http://schemas.openxmlformats.org/officeDocument/2006/relationships/hyperlink" Target="http://zakon2.rada.gov.ua/laws/show/170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1094-2017-%D0%B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094-2017-%D0%BF" TargetMode="External"/><Relationship Id="rId5" Type="http://schemas.openxmlformats.org/officeDocument/2006/relationships/footnotes" Target="footnotes.xml"/><Relationship Id="rId15" Type="http://schemas.openxmlformats.org/officeDocument/2006/relationships/hyperlink" Target="http://zakon2.rada.gov.ua/laws/show/1700-18/paran443" TargetMode="External"/><Relationship Id="rId10" Type="http://schemas.openxmlformats.org/officeDocument/2006/relationships/hyperlink" Target="http://zakon2.rada.gov.ua/laws/show/1094-2017-%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1094-2017-%D0%BF" TargetMode="External"/><Relationship Id="rId14" Type="http://schemas.openxmlformats.org/officeDocument/2006/relationships/hyperlink" Target="http://zakon2.rada.gov.ua/laws/show/1094-201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13</Pages>
  <Words>3960</Words>
  <Characters>22576</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pc00556</dc:creator>
  <cp:keywords/>
  <dc:description/>
  <cp:lastModifiedBy>Віктория</cp:lastModifiedBy>
  <cp:revision>31</cp:revision>
  <cp:lastPrinted>2018-03-03T07:08:00Z</cp:lastPrinted>
  <dcterms:created xsi:type="dcterms:W3CDTF">2018-04-24T19:27:00Z</dcterms:created>
  <dcterms:modified xsi:type="dcterms:W3CDTF">2018-05-18T12:10:00Z</dcterms:modified>
</cp:coreProperties>
</file>