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DD" w:rsidRPr="007E2E27" w:rsidRDefault="003028DD" w:rsidP="002F2E32">
      <w:pPr>
        <w:jc w:val="both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1pt;margin-top:-16.3pt;width:29.65pt;height:44.1pt;z-index:-251658240;visibility:visible;mso-wrap-distance-left:9.05pt;mso-wrap-distance-right:9.05pt" wrapcoords="-540 0 -540 21234 21600 21234 21600 0 -540 0" filled="t">
            <v:imagedata r:id="rId4" o:title=""/>
            <w10:wrap type="tight"/>
          </v:shape>
        </w:pict>
      </w:r>
    </w:p>
    <w:p w:rsidR="003028DD" w:rsidRPr="007E2E27" w:rsidRDefault="003028DD" w:rsidP="002F2E32">
      <w:pPr>
        <w:pStyle w:val="LO-Normal"/>
        <w:jc w:val="center"/>
        <w:rPr>
          <w:spacing w:val="20"/>
          <w:sz w:val="32"/>
          <w:szCs w:val="32"/>
          <w:lang w:val="uk-UA"/>
        </w:rPr>
      </w:pPr>
    </w:p>
    <w:p w:rsidR="003028DD" w:rsidRPr="007E2E27" w:rsidRDefault="003028DD" w:rsidP="002F2E32">
      <w:pPr>
        <w:pStyle w:val="LO-Normal"/>
        <w:jc w:val="center"/>
        <w:rPr>
          <w:spacing w:val="20"/>
          <w:sz w:val="28"/>
          <w:szCs w:val="28"/>
          <w:lang w:val="uk-UA"/>
        </w:rPr>
      </w:pPr>
      <w:r w:rsidRPr="007E2E27">
        <w:rPr>
          <w:spacing w:val="20"/>
          <w:sz w:val="32"/>
          <w:szCs w:val="32"/>
          <w:lang w:val="uk-UA"/>
        </w:rPr>
        <w:t>ШОСТКИНСЬКА РАЙОННА РАДА</w:t>
      </w:r>
    </w:p>
    <w:p w:rsidR="003028DD" w:rsidRPr="007E2E27" w:rsidRDefault="003028DD" w:rsidP="002F2E32">
      <w:pPr>
        <w:pStyle w:val="LO-Normal"/>
        <w:jc w:val="center"/>
        <w:rPr>
          <w:spacing w:val="20"/>
          <w:sz w:val="28"/>
          <w:szCs w:val="28"/>
          <w:lang w:val="uk-UA"/>
        </w:rPr>
      </w:pPr>
    </w:p>
    <w:p w:rsidR="003028DD" w:rsidRPr="007E2E27" w:rsidRDefault="003028DD" w:rsidP="002F2E32">
      <w:pPr>
        <w:pStyle w:val="LO-Normal"/>
        <w:jc w:val="center"/>
      </w:pPr>
      <w:r w:rsidRPr="007E2E27">
        <w:rPr>
          <w:spacing w:val="20"/>
          <w:sz w:val="28"/>
          <w:szCs w:val="28"/>
          <w:lang w:val="uk-UA"/>
        </w:rPr>
        <w:t>СЬОМЕ СКЛИКАННЯ</w:t>
      </w:r>
    </w:p>
    <w:p w:rsidR="003028DD" w:rsidRPr="007E2E27" w:rsidRDefault="003028DD" w:rsidP="002F2E32">
      <w:pPr>
        <w:pStyle w:val="LO-Normal"/>
        <w:jc w:val="center"/>
      </w:pPr>
    </w:p>
    <w:p w:rsidR="003028DD" w:rsidRPr="007E2E27" w:rsidRDefault="003028DD" w:rsidP="002F2E32">
      <w:pPr>
        <w:pStyle w:val="LO-Normal"/>
        <w:jc w:val="center"/>
        <w:rPr>
          <w:spacing w:val="20"/>
          <w:sz w:val="18"/>
          <w:szCs w:val="18"/>
          <w:lang w:val="uk-UA"/>
        </w:rPr>
      </w:pPr>
      <w:r w:rsidRPr="007E2E27">
        <w:rPr>
          <w:spacing w:val="-20"/>
          <w:sz w:val="28"/>
          <w:szCs w:val="28"/>
          <w:lang w:val="uk-UA"/>
        </w:rPr>
        <w:t>ТРИДЦЯТЬ ДРУГА  СЕСІЯ</w:t>
      </w:r>
    </w:p>
    <w:p w:rsidR="003028DD" w:rsidRPr="007E2E27" w:rsidRDefault="003028DD" w:rsidP="002F2E32">
      <w:pPr>
        <w:pStyle w:val="LO-Normal"/>
        <w:jc w:val="center"/>
        <w:rPr>
          <w:spacing w:val="20"/>
          <w:sz w:val="18"/>
          <w:szCs w:val="18"/>
          <w:lang w:val="uk-UA"/>
        </w:rPr>
      </w:pPr>
    </w:p>
    <w:p w:rsidR="003028DD" w:rsidRPr="007E2E27" w:rsidRDefault="003028DD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  <w:r w:rsidRPr="007E2E27">
        <w:rPr>
          <w:spacing w:val="20"/>
          <w:sz w:val="40"/>
          <w:szCs w:val="40"/>
          <w:lang w:val="uk-UA"/>
        </w:rPr>
        <w:t>Р І Ш Е Н Н Я</w:t>
      </w:r>
    </w:p>
    <w:p w:rsidR="003028DD" w:rsidRPr="007E2E27" w:rsidRDefault="003028DD" w:rsidP="002F2E32">
      <w:pPr>
        <w:pStyle w:val="LO-Normal"/>
        <w:jc w:val="center"/>
        <w:rPr>
          <w:spacing w:val="20"/>
          <w:sz w:val="36"/>
          <w:szCs w:val="36"/>
          <w:lang w:val="uk-UA"/>
        </w:rPr>
      </w:pPr>
    </w:p>
    <w:p w:rsidR="003028DD" w:rsidRPr="007E2E27" w:rsidRDefault="003028DD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7E2E27">
        <w:rPr>
          <w:spacing w:val="20"/>
          <w:sz w:val="24"/>
          <w:szCs w:val="24"/>
          <w:lang w:val="uk-UA"/>
        </w:rPr>
        <w:t>м. Шостка</w:t>
      </w:r>
    </w:p>
    <w:p w:rsidR="003028DD" w:rsidRPr="007E2E27" w:rsidRDefault="003028DD" w:rsidP="002F2E32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5pt;margin-top:.05pt;width:247.75pt;height:114.8pt;z-index:251657216;visibility:visible;mso-wrap-distance-left:0;mso-wrap-distance-right:9.05pt" stroked="f">
            <v:fill opacity="0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5042"/>
                  </w:tblGrid>
                  <w:tr w:rsidR="003028DD">
                    <w:trPr>
                      <w:trHeight w:val="1618"/>
                    </w:trPr>
                    <w:tc>
                      <w:tcPr>
                        <w:tcW w:w="5042" w:type="dxa"/>
                      </w:tcPr>
                      <w:p w:rsidR="003028DD" w:rsidRPr="000330B0" w:rsidRDefault="003028DD" w:rsidP="000330B0">
                        <w:pPr>
                          <w:snapToGrid w:val="0"/>
                          <w:jc w:val="both"/>
                          <w:rPr>
                            <w:color w:val="auto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від 18 вересня</w:t>
                        </w:r>
                        <w:r>
                          <w:rPr>
                            <w:color w:val="auto"/>
                            <w:lang w:val="uk-UA"/>
                          </w:rPr>
                          <w:t xml:space="preserve"> </w:t>
                        </w:r>
                        <w:r w:rsidRPr="000330B0">
                          <w:rPr>
                            <w:color w:val="auto"/>
                            <w:lang w:val="uk-UA"/>
                          </w:rPr>
                          <w:t>2019 року</w:t>
                        </w:r>
                      </w:p>
                      <w:p w:rsidR="003028DD" w:rsidRPr="000330B0" w:rsidRDefault="003028DD" w:rsidP="000330B0">
                        <w:pPr>
                          <w:jc w:val="both"/>
                          <w:rPr>
                            <w:color w:val="auto"/>
                            <w:lang w:val="uk-UA"/>
                          </w:rPr>
                        </w:pPr>
                      </w:p>
                      <w:p w:rsidR="003028DD" w:rsidRDefault="003028DD" w:rsidP="000330B0">
                        <w:pPr>
                          <w:pStyle w:val="LO-Normal"/>
                          <w:jc w:val="both"/>
                        </w:pPr>
                        <w:r w:rsidRPr="000330B0">
                          <w:rPr>
                            <w:sz w:val="28"/>
                            <w:szCs w:val="28"/>
                            <w:lang w:val="uk-UA"/>
                          </w:rPr>
                          <w:t>Про внесення змін та доповнень до програми економічного і соціального розвитку Шосткинського району на 2019 рік та наступні 2020-2021 програмні роки</w:t>
                        </w:r>
                      </w:p>
                    </w:tc>
                  </w:tr>
                </w:tbl>
                <w:p w:rsidR="003028DD" w:rsidRDefault="003028DD" w:rsidP="002F2E32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8DD" w:rsidRPr="007E2E27" w:rsidRDefault="003028DD" w:rsidP="002F2E32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8DD" w:rsidRPr="007E2E27" w:rsidRDefault="003028DD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3028DD" w:rsidRPr="007E2E27" w:rsidRDefault="003028DD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3028DD" w:rsidRPr="007E2E27" w:rsidRDefault="003028DD" w:rsidP="002F2E32">
      <w:pPr>
        <w:pStyle w:val="LO-Normal"/>
        <w:ind w:firstLine="720"/>
        <w:jc w:val="both"/>
        <w:rPr>
          <w:sz w:val="28"/>
          <w:szCs w:val="28"/>
          <w:lang w:val="uk-UA"/>
        </w:rPr>
      </w:pPr>
      <w:r w:rsidRPr="007E2E27">
        <w:rPr>
          <w:sz w:val="28"/>
          <w:szCs w:val="28"/>
          <w:lang w:val="uk-UA"/>
        </w:rPr>
        <w:t>Розглянувши надані Шосткинською районною державною адміністрацією пропозиції щодо внесення змін та доповнень до програми економічного і соціального розвитку Шосткинського району на 2019 рік та наступні 2020-2021 програмні роки, керуючись пунктом 16 частини першої статті 43 Закону України «Про місцеве самоврядування в Україні», районна рада вирішила:</w:t>
      </w:r>
    </w:p>
    <w:p w:rsidR="003028DD" w:rsidRPr="007E2E27" w:rsidRDefault="003028DD" w:rsidP="00083B17">
      <w:pPr>
        <w:ind w:firstLine="708"/>
        <w:jc w:val="both"/>
        <w:rPr>
          <w:lang w:val="uk-UA"/>
        </w:rPr>
      </w:pPr>
      <w:r w:rsidRPr="007E2E27">
        <w:rPr>
          <w:lang w:val="uk-UA"/>
        </w:rPr>
        <w:t xml:space="preserve">1. Внести зміни та доповнення до пріоритетів 1.5. «Житлово-комунальне господарство та </w:t>
      </w:r>
      <w:r w:rsidRPr="00083B17">
        <w:rPr>
          <w:lang w:val="uk-UA"/>
        </w:rPr>
        <w:t>житлова політика, містобудування та архітектура»,                       1.6. «Енергозабезпечення та енергозбереження», 2.4. «Покращення здоров’я</w:t>
      </w:r>
      <w:r w:rsidRPr="00083B17">
        <w:t xml:space="preserve"> </w:t>
      </w:r>
      <w:r w:rsidRPr="00083B17">
        <w:rPr>
          <w:lang w:val="uk-UA"/>
        </w:rPr>
        <w:t xml:space="preserve">населення району», 2.5. «Освіта», 2.7. «Фізична культура і спорт»,                         2.8. «Культура», 2.10. </w:t>
      </w:r>
      <w:r>
        <w:rPr>
          <w:lang w:val="uk-UA"/>
        </w:rPr>
        <w:t>«</w:t>
      </w:r>
      <w:r w:rsidRPr="00083B17">
        <w:rPr>
          <w:lang w:val="uk-UA"/>
        </w:rPr>
        <w:t>Забезпечення законності і правопорядку</w:t>
      </w:r>
      <w:r>
        <w:rPr>
          <w:lang w:val="uk-UA"/>
        </w:rPr>
        <w:t>», 3.2. «</w:t>
      </w:r>
      <w:r w:rsidRPr="00083B17">
        <w:rPr>
          <w:lang w:val="uk-UA"/>
        </w:rPr>
        <w:t>Охорона навколишнього природного середовища</w:t>
      </w:r>
      <w:r>
        <w:rPr>
          <w:lang w:val="uk-UA"/>
        </w:rPr>
        <w:t xml:space="preserve">», </w:t>
      </w:r>
      <w:r w:rsidRPr="00083B17">
        <w:rPr>
          <w:lang w:val="uk-UA"/>
        </w:rPr>
        <w:t>5. «Поліпшення якості державного управління» додатку 1</w:t>
      </w:r>
      <w:r w:rsidRPr="007E2E27">
        <w:rPr>
          <w:lang w:val="uk-UA"/>
        </w:rPr>
        <w:t xml:space="preserve"> «Заходи щодо реалізації програми економічного і соціального розвитку Шосткинського району на 2019 рік та наступні 2020-2021 програмні роки» Програми економічного і соціального розвитку Шосткинського району на 2019 рік та наст</w:t>
      </w:r>
      <w:r>
        <w:rPr>
          <w:lang w:val="uk-UA"/>
        </w:rPr>
        <w:t>упні 2020-2021 програмні роки</w:t>
      </w:r>
      <w:r w:rsidRPr="007E2E27">
        <w:rPr>
          <w:lang w:val="uk-UA"/>
        </w:rPr>
        <w:t xml:space="preserve"> (додається).</w:t>
      </w:r>
    </w:p>
    <w:p w:rsidR="003028DD" w:rsidRPr="007E2E27" w:rsidRDefault="003028DD" w:rsidP="002F2E32">
      <w:pPr>
        <w:tabs>
          <w:tab w:val="left" w:pos="720"/>
        </w:tabs>
        <w:ind w:firstLine="720"/>
        <w:jc w:val="both"/>
        <w:rPr>
          <w:lang w:val="uk-UA"/>
        </w:rPr>
      </w:pPr>
      <w:r w:rsidRPr="007E2E27">
        <w:rPr>
          <w:lang w:val="uk-UA"/>
        </w:rPr>
        <w:t>2. Контроль за виконанням цього рішення покласти на постійну комісію районної ради з питань бюджету, фінансів, цін, планування та обліку і управління комунальною власністю.</w:t>
      </w:r>
    </w:p>
    <w:p w:rsidR="003028DD" w:rsidRPr="007E2E27" w:rsidRDefault="003028DD" w:rsidP="002F2E32">
      <w:pPr>
        <w:ind w:firstLine="720"/>
        <w:jc w:val="both"/>
        <w:rPr>
          <w:lang w:val="uk-UA"/>
        </w:rPr>
      </w:pPr>
    </w:p>
    <w:p w:rsidR="003028DD" w:rsidRPr="007E2E27" w:rsidRDefault="003028DD" w:rsidP="002F2E32">
      <w:pPr>
        <w:jc w:val="both"/>
        <w:rPr>
          <w:lang w:val="uk-UA"/>
        </w:rPr>
      </w:pPr>
    </w:p>
    <w:p w:rsidR="003028DD" w:rsidRPr="007E2E27" w:rsidRDefault="003028DD" w:rsidP="002F2E32">
      <w:pPr>
        <w:tabs>
          <w:tab w:val="left" w:pos="7095"/>
        </w:tabs>
        <w:jc w:val="both"/>
        <w:rPr>
          <w:lang w:val="uk-UA"/>
        </w:rPr>
      </w:pPr>
      <w:r w:rsidRPr="007E2E27">
        <w:rPr>
          <w:lang w:val="uk-UA"/>
        </w:rPr>
        <w:t>Голова</w:t>
      </w:r>
      <w:r w:rsidRPr="007E2E27">
        <w:rPr>
          <w:lang w:val="uk-UA"/>
        </w:rPr>
        <w:tab/>
        <w:t>В.О. Долиняк</w:t>
      </w:r>
    </w:p>
    <w:p w:rsidR="003028DD" w:rsidRPr="007E2E27" w:rsidRDefault="003028DD" w:rsidP="002F2E32">
      <w:pPr>
        <w:tabs>
          <w:tab w:val="left" w:pos="7095"/>
        </w:tabs>
        <w:jc w:val="both"/>
        <w:rPr>
          <w:lang w:val="uk-UA"/>
        </w:rPr>
      </w:pPr>
    </w:p>
    <w:p w:rsidR="003028DD" w:rsidRPr="007E2E27" w:rsidRDefault="003028DD" w:rsidP="002F2E32">
      <w:pPr>
        <w:sectPr w:rsidR="003028DD" w:rsidRPr="007E2E2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028DD" w:rsidRPr="007E2E27" w:rsidRDefault="003028DD" w:rsidP="002F2E32">
      <w:pPr>
        <w:jc w:val="right"/>
        <w:rPr>
          <w:lang w:val="uk-UA"/>
        </w:rPr>
      </w:pPr>
      <w:r w:rsidRPr="007E2E27">
        <w:rPr>
          <w:lang w:val="uk-UA"/>
        </w:rPr>
        <w:t xml:space="preserve">Додаток </w:t>
      </w:r>
    </w:p>
    <w:p w:rsidR="003028DD" w:rsidRPr="007E2E27" w:rsidRDefault="003028DD" w:rsidP="002F2E32">
      <w:pPr>
        <w:jc w:val="right"/>
        <w:rPr>
          <w:lang w:val="uk-UA"/>
        </w:rPr>
      </w:pPr>
      <w:r w:rsidRPr="007E2E27">
        <w:rPr>
          <w:lang w:val="uk-UA"/>
        </w:rPr>
        <w:t>до рішення районної ради</w:t>
      </w:r>
    </w:p>
    <w:p w:rsidR="003028DD" w:rsidRPr="007E2E27" w:rsidRDefault="003028DD" w:rsidP="002F2E32">
      <w:pPr>
        <w:jc w:val="center"/>
        <w:rPr>
          <w:lang w:val="uk-UA"/>
        </w:rPr>
      </w:pPr>
      <w:r w:rsidRPr="007E2E2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від 18 вересня 2019 року                    </w:t>
      </w:r>
    </w:p>
    <w:p w:rsidR="003028DD" w:rsidRPr="007E2E27" w:rsidRDefault="003028DD" w:rsidP="002F2E32">
      <w:pPr>
        <w:jc w:val="right"/>
        <w:rPr>
          <w:lang w:val="uk-UA"/>
        </w:rPr>
      </w:pPr>
      <w:r w:rsidRPr="007E2E27">
        <w:rPr>
          <w:lang w:val="uk-UA"/>
        </w:rPr>
        <w:t xml:space="preserve"> </w:t>
      </w:r>
    </w:p>
    <w:p w:rsidR="003028DD" w:rsidRPr="007E2E27" w:rsidRDefault="003028DD" w:rsidP="002F2E32">
      <w:pPr>
        <w:jc w:val="right"/>
        <w:rPr>
          <w:lang w:val="uk-UA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"/>
        <w:gridCol w:w="131"/>
        <w:gridCol w:w="3415"/>
        <w:gridCol w:w="1950"/>
        <w:gridCol w:w="2918"/>
        <w:gridCol w:w="1404"/>
        <w:gridCol w:w="1337"/>
        <w:gridCol w:w="1177"/>
        <w:gridCol w:w="214"/>
        <w:gridCol w:w="778"/>
        <w:gridCol w:w="1774"/>
      </w:tblGrid>
      <w:tr w:rsidR="003028DD" w:rsidRPr="007E2E27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Відповідальний</w:t>
            </w:r>
          </w:p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4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Джерела та обсяги фінансування, </w:t>
            </w:r>
          </w:p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тис. гривень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Очікувані результати </w:t>
            </w:r>
          </w:p>
          <w:p w:rsidR="003028DD" w:rsidRPr="007E2E27" w:rsidRDefault="003028DD" w:rsidP="00FF27D5">
            <w:pPr>
              <w:jc w:val="center"/>
            </w:pPr>
            <w:r w:rsidRPr="007E2E27">
              <w:rPr>
                <w:sz w:val="24"/>
                <w:szCs w:val="24"/>
                <w:lang w:val="uk-UA"/>
              </w:rPr>
              <w:t>виконання заходу</w:t>
            </w:r>
          </w:p>
        </w:tc>
      </w:tr>
      <w:tr w:rsidR="003028DD" w:rsidRPr="007E2E27">
        <w:trPr>
          <w:trHeight w:val="32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Інші</w:t>
            </w:r>
          </w:p>
          <w:p w:rsidR="003028DD" w:rsidRPr="007E2E27" w:rsidRDefault="003028DD" w:rsidP="00FF27D5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3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E90B82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1.5. Житлово-комунальне господарство та житлова політика, містобудування та архітектура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0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E90B82">
            <w:pPr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Житлова політика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Завдання 2. Технічне переоснащення житлово-комунального господарства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2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37AA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житлових будинків із застосуванням енергозберігаючих технологій:</w:t>
            </w:r>
          </w:p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у тому числі:</w:t>
            </w:r>
          </w:p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покрівлі житлового будинку по вул. 6-ї Гвардійської Дивізії, 17 в смт Вороніж Шосткинського району Сумської області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Воронізька селищна рада, Ковтунівська та Миронівська сільські ради, відділ житлово-комунального господарства та будівництва, містобудування та архітектури Шосткинської районної державної адміністрації, ОСББ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400,0</w:t>
            </w:r>
          </w:p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800,0 (у разі надходження коштів)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</w:t>
            </w:r>
            <w:r w:rsidRPr="007E2E27">
              <w:rPr>
                <w:sz w:val="24"/>
                <w:szCs w:val="24"/>
                <w:lang w:val="uk-UA"/>
              </w:rPr>
              <w:t xml:space="preserve"> рік – 50,0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A05EB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40,0</w:t>
            </w:r>
          </w:p>
          <w:p w:rsidR="003028DD" w:rsidRPr="007E2E27" w:rsidRDefault="003028DD" w:rsidP="00A05EB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50,0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Покращення стану житлового фонду, підвищення ефективності використання енергоресурсів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37AA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КНС по вул. Меліораторів, заміна напірного колектора та ремонт насосів в с. Миронівка Шосткинського району Сумської області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житлово-комунального господарства та будівництва, містобудування та архітектури Шосткинської районної державної адміністрації, Миронівська сільська рада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A05EB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Покращення якості питної води та стану інженерних мереж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37AA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водогінної мережі по вул. Заозерна, Гагаріна в с. Миронівка Шосткинського району Сумської області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житлово-комунального господарства та будівництва, містобудування та архітектури Шосткинської районної державної адміністрації, Миронівська сільська рада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80,0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A05EB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8827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37AA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 та улаштування питних колодязів на території Каліївської сільської ради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E4401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E4401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Відділ житлово-комунального господарства та будівництва, містобудування та архітектури Шосткинської районної державної адміністрації, </w:t>
            </w:r>
            <w:r>
              <w:rPr>
                <w:sz w:val="24"/>
                <w:szCs w:val="24"/>
                <w:lang w:val="uk-UA"/>
              </w:rPr>
              <w:t>Каліївська</w:t>
            </w:r>
            <w:r w:rsidRPr="007E2E27">
              <w:rPr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60,0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A05EB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населення якісною питною водою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37AAA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1385,0</w:t>
            </w:r>
          </w:p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3752,0</w:t>
            </w:r>
          </w:p>
          <w:p w:rsidR="003028DD" w:rsidRPr="007E2E27" w:rsidRDefault="003028DD" w:rsidP="00FF27D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2021 рік – 2900 (у разі надходження коштів)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1050,8</w:t>
            </w:r>
          </w:p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2020 рік – </w:t>
            </w:r>
            <w:r>
              <w:rPr>
                <w:sz w:val="24"/>
                <w:szCs w:val="24"/>
                <w:lang w:val="uk-UA"/>
              </w:rPr>
              <w:t>65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2021 рік – 100,0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3C7C7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40,0</w:t>
            </w:r>
          </w:p>
          <w:p w:rsidR="003028DD" w:rsidRPr="007E2E27" w:rsidRDefault="003028DD" w:rsidP="003C7C7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50,0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8"/>
        </w:trPr>
        <w:tc>
          <w:tcPr>
            <w:tcW w:w="15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Завдання 5. Будівництво та реконструкція мереж вуличного освітлення, встановлення енергозберігаючих джерел освітлення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Будівництво та реконструкція мережі вуличного освітлення, встановлення енергозберігаючих джерел освітлення:</w:t>
            </w:r>
          </w:p>
          <w:p w:rsidR="003028DD" w:rsidRPr="007E2E27" w:rsidRDefault="003028DD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в тому числі: </w:t>
            </w:r>
          </w:p>
          <w:p w:rsidR="003028DD" w:rsidRPr="007E2E27" w:rsidRDefault="003028DD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Реконструкція мережі вуличного освітлення з встановленням систем автономного вуличного освітлення с. Клишки Шосткинського району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2019-2020 роки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Шосткинська районна державна адміністрація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299,0</w:t>
            </w:r>
          </w:p>
          <w:p w:rsidR="003028DD" w:rsidRPr="007E2E27" w:rsidRDefault="003028DD" w:rsidP="00B52CD2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350,0</w:t>
            </w:r>
          </w:p>
          <w:p w:rsidR="003028DD" w:rsidRPr="007E2E27" w:rsidRDefault="003028DD" w:rsidP="00B52CD2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(у разі надходження коштів)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35,0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B52CD2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8DD" w:rsidRPr="007E2E27" w:rsidRDefault="003028DD" w:rsidP="00B52CD2">
            <w:pPr>
              <w:jc w:val="both"/>
            </w:pPr>
            <w:r w:rsidRPr="007E2E27">
              <w:rPr>
                <w:sz w:val="24"/>
                <w:szCs w:val="24"/>
                <w:lang w:val="uk-UA"/>
              </w:rPr>
              <w:t>Підвищення енергоефективності, зменшення обсягів споживання енергоресурсів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0347F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5</w:t>
            </w:r>
          </w:p>
          <w:p w:rsidR="003028DD" w:rsidRPr="007E2E27" w:rsidRDefault="003028DD" w:rsidP="000347FA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0347F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299,0</w:t>
            </w:r>
          </w:p>
          <w:p w:rsidR="003028DD" w:rsidRPr="007E2E27" w:rsidRDefault="003028DD" w:rsidP="000347FA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350,0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0347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0347F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35,0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ind w:right="-78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656E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656E5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10036,0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4375,8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115,</w:t>
            </w:r>
            <w:r w:rsidRPr="007E2E27">
              <w:rPr>
                <w:sz w:val="24"/>
                <w:szCs w:val="24"/>
                <w:lang w:val="uk-UA"/>
              </w:rPr>
              <w:t>0</w:t>
            </w:r>
          </w:p>
          <w:p w:rsidR="003028DD" w:rsidRPr="007E2E27" w:rsidRDefault="003028DD" w:rsidP="00FF27D5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9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6069F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1.6. Енергозабезпечення та енергозбереження.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6069FC">
            <w:pPr>
              <w:widowControl w:val="0"/>
            </w:pPr>
            <w:r w:rsidRPr="007E2E27">
              <w:rPr>
                <w:sz w:val="24"/>
                <w:szCs w:val="24"/>
                <w:lang w:val="uk-UA"/>
              </w:rPr>
              <w:t>Завдання 2. Упровадження енергозберігаючих заходів за рахунок заміщення традиційних видів палива іншими видами, насамперед, отриманими з відновлювальних джерел енергії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Реконструкція опалювальної системи з заміною котлів Шосткинського районного будинку культури по вул. Михайлівська, 3 в смт Вороніж Шосткинського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65C46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культури,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293,668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Модернізація закладів бюджетної сфери району, скорочення споживання енергоносіїв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для підвищення енергоефективності Богданівського НВК (відновлення покрівлі та утеплення) за  адресою:</w:t>
            </w:r>
          </w:p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вул. Зоряний Шлях, 100                    с. Богданівна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230,72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1259,28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для підвищення енергоефективності Клишківського НВК (відновлення покрівлі та утеплення) за адресою:          вул. Калинова, 1, с. Клишки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1368,0 (у разі надходження коштів)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178,5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(теплова модернізація) фасаду будівлі з утепленням Тиманівського фельдшерського пункту по           вул. Перемоги, 4 в с. Тиманівка Шосткинського району,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6,0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Модернізація закладів бюджетної сфери району, скорочення споживання енергоносіїв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будівлі Миронівської АЗПСМ Шосткинського районного центру первинної медичної допомоги з впровадженням енергозберігаючих заходів по вул. Перемоги, 51 в                   с. Миронівка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1114,556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33,437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будівель Ковтунівського НВК з заміною вікон по вул. Суворова,                 с. Ковтунове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F78B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200,0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6,0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Капітальний ремонт даху їдальні Чапліївського НВК ЗОШ І-ІІІ _ос.. ДНЗ по вул. Центральна, 2 в с. Чапліївка Шосткинського району Сумської області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освіти, відділ житлово-комунального господарства та будівництва, містобудування та архітектури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287,776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8,633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9640,72</w:t>
            </w:r>
          </w:p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5220,0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2078,85</w:t>
            </w:r>
          </w:p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435,0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14860,72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2680,66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5D48C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2.4. Покращення здоров’я населення району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Завдання 3. Модернізація закладів охорони здоров’я 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медичного обладнання  для Тиманівського ФП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5D48C9" w:rsidRDefault="003028DD" w:rsidP="005D48C9">
            <w:pPr>
              <w:rPr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18,0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Покращення надання медичних послуг населенню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медичного обладнання для Богданівської АЗПСМ та Пирогівського ФП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E4401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5D48C9" w:rsidRDefault="003028DD" w:rsidP="00DE4401">
            <w:pPr>
              <w:rPr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Default="003028DD" w:rsidP="00DE4401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E4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завданню 3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- 481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Завдання 4. Забезпечення надання якісної медичної допомоги мешканцям району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Придбання препаратів інсуліну для мешканців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Фінансове управління Шосткинської районної державної адміністрації, Богданівська, Вовнянська,</w:t>
            </w:r>
            <w:r>
              <w:rPr>
                <w:sz w:val="24"/>
                <w:szCs w:val="24"/>
                <w:lang w:val="uk-UA"/>
              </w:rPr>
              <w:t xml:space="preserve"> Клишківська,</w:t>
            </w:r>
            <w:r w:rsidRPr="007E2E27">
              <w:rPr>
                <w:sz w:val="24"/>
                <w:szCs w:val="24"/>
                <w:lang w:val="uk-UA"/>
              </w:rPr>
              <w:t xml:space="preserve"> Миронівська сільські ради,</w:t>
            </w:r>
            <w:r>
              <w:rPr>
                <w:sz w:val="24"/>
                <w:szCs w:val="24"/>
                <w:lang w:val="uk-UA"/>
              </w:rPr>
              <w:t xml:space="preserve"> Шосткинська</w:t>
            </w:r>
            <w:r w:rsidRPr="007E2E27">
              <w:rPr>
                <w:sz w:val="24"/>
                <w:szCs w:val="24"/>
                <w:lang w:val="uk-UA"/>
              </w:rPr>
              <w:t xml:space="preserve"> центральна районна лікарня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114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Забезпечення хворих препаратами інсулін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Фінансова підтримка стоматологічного кабінету, розташованого  у  приміщенні Воронізької АЗПСМ КНП «Шосткинський районний центр первинної медичної (медико-санітарної) допомоги»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0A663C">
            <w:pPr>
              <w:rPr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Фінансове управління Шосткинської районної державної адміністрації, </w:t>
            </w:r>
          </w:p>
          <w:p w:rsidR="003028DD" w:rsidRPr="007E2E27" w:rsidRDefault="003028DD" w:rsidP="000A663C"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</w:t>
            </w:r>
          </w:p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90,0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Розширення надання медичних послуг 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Придбання предметів  і матеріалів довгострокового користування для медичних закладів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C164FF">
            <w:r w:rsidRPr="007E2E27">
              <w:rPr>
                <w:sz w:val="24"/>
                <w:szCs w:val="24"/>
                <w:lang w:val="uk-UA"/>
              </w:rPr>
              <w:t>КНП «Шосткинський районний центр первинної медичної (медико-санітарної) допомоги»</w:t>
            </w:r>
          </w:p>
          <w:p w:rsidR="003028DD" w:rsidRPr="007E2E27" w:rsidRDefault="003028DD" w:rsidP="000A663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35,674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Покращення надання медичних послуг</w:t>
            </w: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4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228,674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/>
        </w:trPr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B52CD2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905,874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rPr>
          <w:trHeight w:val="179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jc w:val="center"/>
              <w:rPr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2.5. Освіта</w:t>
            </w:r>
          </w:p>
        </w:tc>
      </w:tr>
      <w:tr w:rsidR="003028DD" w:rsidRPr="007E2E27">
        <w:trPr>
          <w:trHeight w:val="92"/>
        </w:trPr>
        <w:tc>
          <w:tcPr>
            <w:tcW w:w="155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jc w:val="both"/>
            </w:pPr>
            <w:r w:rsidRPr="007E2E27">
              <w:rPr>
                <w:sz w:val="24"/>
                <w:szCs w:val="24"/>
                <w:lang w:val="uk-UA"/>
              </w:rPr>
              <w:t>Завдання 2. Підвищення якості надання освітніх послуг навчальними закладами, модернізація існуючої матеріально-технічної бази закладів освіти</w:t>
            </w:r>
          </w:p>
        </w:tc>
      </w:tr>
      <w:tr w:rsidR="003028DD" w:rsidRPr="007E2E27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Придбання персональних комп’ютерів для закладів освіти району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2019 рік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7E2E27">
              <w:rPr>
                <w:sz w:val="24"/>
                <w:szCs w:val="24"/>
                <w:lang w:val="uk-UA"/>
              </w:rPr>
              <w:t xml:space="preserve"> 110,0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-12,223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3028DD" w:rsidRPr="007E2E27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07EFA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07EFA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Проведення поточного ремонту ДНЗ «Вишенька» в смт Вороніж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D07EF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D07EFA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D07EFA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D07EFA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D07EFA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12,0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D07EFA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D07EFA">
            <w:pPr>
              <w:widowControl w:val="0"/>
            </w:pPr>
            <w:r w:rsidRPr="007E2E27">
              <w:rPr>
                <w:sz w:val="24"/>
                <w:szCs w:val="24"/>
              </w:rPr>
              <w:t xml:space="preserve">Оновлення                 </w:t>
            </w:r>
            <w:r w:rsidRPr="007E2E27">
              <w:rPr>
                <w:sz w:val="24"/>
                <w:szCs w:val="24"/>
                <w:lang w:val="uk-UA"/>
              </w:rPr>
              <w:t xml:space="preserve"> інфраструктури в освітніх закладах району</w:t>
            </w:r>
          </w:p>
          <w:p w:rsidR="003028DD" w:rsidRPr="007E2E27" w:rsidRDefault="003028DD" w:rsidP="00D07EFA">
            <w:pPr>
              <w:widowControl w:val="0"/>
            </w:pPr>
          </w:p>
        </w:tc>
      </w:tr>
      <w:tr w:rsidR="003028DD" w:rsidRPr="007E2E27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Придбання предметів довгострокового користування (ноутбук)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-10,0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3028DD" w:rsidRPr="007E2E27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Забезпечення доступу до Інтернету закладів загальної середньої освіти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-2139,534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Підвищення надання якості освіти</w:t>
            </w:r>
          </w:p>
        </w:tc>
      </w:tr>
      <w:tr w:rsidR="003028DD" w:rsidRPr="007E2E27">
        <w:trPr>
          <w:trHeight w:val="1621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Організація поїздки учнів Чапліївського НВК до м. Чернігів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A1270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Відділ освіти Шосткинської районної державної адміністрації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15,2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Організація  дозвілля учнів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5013,008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625,623</w:t>
            </w:r>
          </w:p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2020 рік – 157,2</w:t>
            </w:r>
          </w:p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2021 рік – 122,6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left w:val="single" w:sz="4" w:space="0" w:color="000000"/>
              <w:bottom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5013,008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1120,297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E212C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2.7. Фізична культура і спорт</w:t>
            </w: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Завдання 2. Створення умов для розвитку регулярної рухової активності різних верств населення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Придбання вуличних спортивних тренажерів для культурно-оздоровчого майданчика Івотської сільської ради Шосткинського району Сумської області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Івотська сільська рада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Покращення умов для розвитку рухової активності різних верств населення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2045,0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DD" w:rsidRPr="007E2E27" w:rsidRDefault="003028DD" w:rsidP="00A652E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Пріоритет 2.8. Культура</w:t>
            </w: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Завдання 2. Зміцнення, розвиток та модернізація матеріально-технічної бази закладів культури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Поточний ремонт окремих приміщень будинку культури Маківської сільської ради Шосткинського району Сумської області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Маківська сільська рада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D72ED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Поліпшення умов роботи в закладах культури</w:t>
            </w:r>
          </w:p>
        </w:tc>
      </w:tr>
      <w:tr w:rsidR="003028DD" w:rsidRPr="00D72ED1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та заміна вікон в приміщенні сільського клубу Тиманівської сільської ради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 Шосткинської районної державної адміністрації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D72ED1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357,0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900,0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</w:rPr>
            </w:pP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BC7F81" w:rsidRDefault="003028DD" w:rsidP="00BC7F8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Пріоритет 2.10. Забезпечення законності і правопорядку</w:t>
            </w: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BC7F81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1. Профілактика правопорушень та боротьби зі злочинністю («Безпечне місто»)</w:t>
            </w: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Поточне утримання Шосткинського відділу поліції ГУНП в Сумській області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Фінансове управління Шосткинської районної державної адміністрації, Шосткинський відділ ГУНП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40,0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Покращення роботи з профілактики правопорушень та боротьби із злочинністю, забезпечення правопорядку та безпеки громадян в районі на належному  рівні шляхом виїздів у населені пункти</w:t>
            </w: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завданню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40,0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3028DD" w:rsidRPr="00AA10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433A7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Пріоритет 3.2. Охорона навколишнього природного середовища</w:t>
            </w:r>
          </w:p>
        </w:tc>
      </w:tr>
      <w:tr w:rsidR="003028DD" w:rsidRPr="00AA1008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1. Проведення заходів з санітарної очистки, благоустрою та озеленення населених пунктів району</w:t>
            </w: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Поточний ремонт меморіалу загиблим у Другій світовій війні в с. Глазове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Глазівська сільська рада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30,0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Приведення у належний стан меморіалів</w:t>
            </w: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завданню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 – 80,0;</w:t>
            </w:r>
          </w:p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 – 100,0;</w:t>
            </w:r>
          </w:p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 – 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3028DD" w:rsidRPr="00AA1008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7E2E27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FF27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Default="003028DD" w:rsidP="00FF27D5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пріоритету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FF27D5">
            <w:pPr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DD" w:rsidRPr="00AA1008" w:rsidRDefault="003028DD" w:rsidP="00FF27D5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jc w:val="center"/>
            </w:pPr>
            <w:r w:rsidRPr="007E2E27">
              <w:rPr>
                <w:sz w:val="24"/>
                <w:szCs w:val="24"/>
              </w:rPr>
              <w:t>Пріоритет 5. Поліпшення якості державного управління</w:t>
            </w:r>
          </w:p>
        </w:tc>
      </w:tr>
      <w:tr w:rsidR="003028DD" w:rsidRPr="007E2E27">
        <w:trPr>
          <w:trHeight w:val="415"/>
        </w:trPr>
        <w:tc>
          <w:tcPr>
            <w:tcW w:w="15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r w:rsidRPr="007E2E27">
              <w:rPr>
                <w:color w:val="auto"/>
                <w:sz w:val="24"/>
                <w:szCs w:val="24"/>
                <w:lang w:val="uk-UA"/>
              </w:rPr>
              <w:t>Завдання 5. Підтримка реалізації повноважень місцевих органів виконавчої влади.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Виді</w:t>
            </w:r>
            <w:r>
              <w:rPr>
                <w:sz w:val="24"/>
                <w:szCs w:val="24"/>
                <w:lang w:val="uk-UA"/>
              </w:rPr>
              <w:t xml:space="preserve">лення коштів на виконання </w:t>
            </w:r>
            <w:r w:rsidRPr="007E2E27">
              <w:rPr>
                <w:sz w:val="24"/>
                <w:szCs w:val="24"/>
                <w:lang w:val="uk-UA"/>
              </w:rPr>
              <w:t>повноважень, основних завдань щодо здійснення виконавчої влади в районі для утримання Шосткинської районної державної адміністрації, в тому числі окремих юридичних структурних підрозділів, з них:</w:t>
            </w: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- утримання апарату та відділів районної державної адміністрації</w:t>
            </w: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- відділ освіти</w:t>
            </w: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- відділ культури</w:t>
            </w: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- управління соціального захисту населення</w:t>
            </w:r>
          </w:p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- фінансове управління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pacing w:before="57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3028DD" w:rsidRPr="007E2E27" w:rsidRDefault="003028DD" w:rsidP="000153C7">
            <w:pPr>
              <w:spacing w:before="57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</w:t>
            </w:r>
          </w:p>
          <w:p w:rsidR="003028DD" w:rsidRPr="007E2E27" w:rsidRDefault="003028DD" w:rsidP="000153C7">
            <w:pPr>
              <w:spacing w:before="57"/>
              <w:jc w:val="center"/>
              <w:rPr>
                <w:sz w:val="24"/>
                <w:szCs w:val="24"/>
              </w:rPr>
            </w:pPr>
            <w:r w:rsidRPr="007E2E27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 84</w:t>
            </w:r>
            <w:r>
              <w:rPr>
                <w:sz w:val="24"/>
                <w:szCs w:val="24"/>
                <w:lang w:val="uk-UA"/>
              </w:rPr>
              <w:t>8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502,0</w:t>
            </w: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20,0</w:t>
            </w: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202,0</w:t>
            </w: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jc w:val="both"/>
            </w:pPr>
            <w:r w:rsidRPr="007E2E27">
              <w:rPr>
                <w:sz w:val="24"/>
                <w:szCs w:val="24"/>
              </w:rPr>
              <w:t xml:space="preserve">Для </w:t>
            </w:r>
            <w:r w:rsidRPr="007E2E27">
              <w:rPr>
                <w:sz w:val="24"/>
                <w:szCs w:val="24"/>
                <w:lang w:val="uk-UA"/>
              </w:rPr>
              <w:t>забезпечення виконання  повноважень, основних завдань щодо здійснення виконавчої влади в районі та реалізації делегованих повноважень в умовах сьогодення</w:t>
            </w: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Всього по завданню 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 xml:space="preserve">2019 рік – </w:t>
            </w:r>
            <w:r>
              <w:rPr>
                <w:sz w:val="24"/>
                <w:szCs w:val="24"/>
                <w:lang w:val="uk-UA"/>
              </w:rPr>
              <w:t>848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28DD" w:rsidRPr="007E2E27">
        <w:trPr>
          <w:trHeight w:val="4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ind w:left="-114" w:right="-7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spacing w:before="57"/>
              <w:rPr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spacing w:before="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pacing w:before="57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</w:rPr>
              <w:t xml:space="preserve">Всього по пріоритету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ind w:left="-30" w:right="-28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- 500,0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7E2E27">
              <w:rPr>
                <w:sz w:val="24"/>
                <w:szCs w:val="24"/>
                <w:lang w:val="uk-UA"/>
              </w:rPr>
              <w:t>2019 рік –</w:t>
            </w:r>
            <w:r>
              <w:rPr>
                <w:sz w:val="24"/>
                <w:szCs w:val="24"/>
                <w:lang w:val="uk-UA"/>
              </w:rPr>
              <w:t xml:space="preserve"> 848</w:t>
            </w:r>
            <w:r w:rsidRPr="007E2E27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8DD" w:rsidRPr="007E2E27" w:rsidRDefault="003028DD" w:rsidP="000153C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D" w:rsidRPr="007E2E27" w:rsidRDefault="003028DD" w:rsidP="000153C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028DD" w:rsidRPr="007E2E27" w:rsidRDefault="003028DD" w:rsidP="002F2E32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p w:rsidR="003028DD" w:rsidRPr="007E2E27" w:rsidRDefault="003028DD" w:rsidP="002F2E32">
      <w:pPr>
        <w:snapToGrid w:val="0"/>
        <w:ind w:left="-30" w:right="-28"/>
        <w:jc w:val="center"/>
        <w:rPr>
          <w:sz w:val="24"/>
          <w:szCs w:val="24"/>
          <w:lang w:val="uk-UA"/>
        </w:rPr>
      </w:pPr>
    </w:p>
    <w:p w:rsidR="003028DD" w:rsidRDefault="003028DD" w:rsidP="002F2E32">
      <w:pPr>
        <w:rPr>
          <w:lang w:val="uk-UA"/>
        </w:rPr>
      </w:pPr>
    </w:p>
    <w:p w:rsidR="003028DD" w:rsidRPr="007E2E27" w:rsidRDefault="003028DD" w:rsidP="002F2E32">
      <w:pPr>
        <w:rPr>
          <w:lang w:val="uk-UA"/>
        </w:rPr>
      </w:pPr>
      <w:r>
        <w:rPr>
          <w:lang w:val="uk-UA"/>
        </w:rPr>
        <w:t xml:space="preserve">              Заступник голови районної ради                                                                                                     Н.Ф. Якименко</w:t>
      </w:r>
    </w:p>
    <w:p w:rsidR="003028DD" w:rsidRPr="007E2E27" w:rsidRDefault="003028DD">
      <w:bookmarkStart w:id="0" w:name="_GoBack"/>
      <w:bookmarkEnd w:id="0"/>
    </w:p>
    <w:sectPr w:rsidR="003028DD" w:rsidRPr="007E2E27" w:rsidSect="00043D36">
      <w:pgSz w:w="16838" w:h="11906" w:orient="landscape"/>
      <w:pgMar w:top="709" w:right="518" w:bottom="581" w:left="61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32"/>
    <w:rsid w:val="00012CDD"/>
    <w:rsid w:val="000153C7"/>
    <w:rsid w:val="000330B0"/>
    <w:rsid w:val="000347FA"/>
    <w:rsid w:val="00036730"/>
    <w:rsid w:val="00043D36"/>
    <w:rsid w:val="000561F9"/>
    <w:rsid w:val="000562F3"/>
    <w:rsid w:val="0008073D"/>
    <w:rsid w:val="00081711"/>
    <w:rsid w:val="00083B17"/>
    <w:rsid w:val="000970F3"/>
    <w:rsid w:val="000A663C"/>
    <w:rsid w:val="000C7CF8"/>
    <w:rsid w:val="000D12AB"/>
    <w:rsid w:val="000D6328"/>
    <w:rsid w:val="000D772F"/>
    <w:rsid w:val="00136FEA"/>
    <w:rsid w:val="00141888"/>
    <w:rsid w:val="00145541"/>
    <w:rsid w:val="00172B48"/>
    <w:rsid w:val="00176F87"/>
    <w:rsid w:val="001906EE"/>
    <w:rsid w:val="00195B2A"/>
    <w:rsid w:val="001B3C45"/>
    <w:rsid w:val="001C5ADD"/>
    <w:rsid w:val="001E7CFD"/>
    <w:rsid w:val="001F3B35"/>
    <w:rsid w:val="001F76BC"/>
    <w:rsid w:val="001F79D3"/>
    <w:rsid w:val="002346F4"/>
    <w:rsid w:val="00236AD4"/>
    <w:rsid w:val="0027497A"/>
    <w:rsid w:val="00283D18"/>
    <w:rsid w:val="00287E5D"/>
    <w:rsid w:val="00292B28"/>
    <w:rsid w:val="002947B6"/>
    <w:rsid w:val="002D0C2F"/>
    <w:rsid w:val="002D244F"/>
    <w:rsid w:val="002F2E32"/>
    <w:rsid w:val="003028DD"/>
    <w:rsid w:val="00302A7B"/>
    <w:rsid w:val="003238A4"/>
    <w:rsid w:val="00364696"/>
    <w:rsid w:val="00385F29"/>
    <w:rsid w:val="00386B86"/>
    <w:rsid w:val="003C7C77"/>
    <w:rsid w:val="003D507E"/>
    <w:rsid w:val="003F389A"/>
    <w:rsid w:val="0040480E"/>
    <w:rsid w:val="004056CE"/>
    <w:rsid w:val="00407528"/>
    <w:rsid w:val="00433A70"/>
    <w:rsid w:val="0045396E"/>
    <w:rsid w:val="00460C6A"/>
    <w:rsid w:val="00481C27"/>
    <w:rsid w:val="00490D59"/>
    <w:rsid w:val="00492B0F"/>
    <w:rsid w:val="004C197D"/>
    <w:rsid w:val="0055128D"/>
    <w:rsid w:val="005765A8"/>
    <w:rsid w:val="005B5AB3"/>
    <w:rsid w:val="005C1BAB"/>
    <w:rsid w:val="005D48C9"/>
    <w:rsid w:val="005E5AEC"/>
    <w:rsid w:val="006069FC"/>
    <w:rsid w:val="0061260C"/>
    <w:rsid w:val="00652F98"/>
    <w:rsid w:val="0067056F"/>
    <w:rsid w:val="00674256"/>
    <w:rsid w:val="006825AB"/>
    <w:rsid w:val="006C151D"/>
    <w:rsid w:val="006E016C"/>
    <w:rsid w:val="006E7C6A"/>
    <w:rsid w:val="006F25A2"/>
    <w:rsid w:val="00701F87"/>
    <w:rsid w:val="00706C92"/>
    <w:rsid w:val="00736BD7"/>
    <w:rsid w:val="00743193"/>
    <w:rsid w:val="00744B5A"/>
    <w:rsid w:val="0076577E"/>
    <w:rsid w:val="00786733"/>
    <w:rsid w:val="007A4B43"/>
    <w:rsid w:val="007D7D78"/>
    <w:rsid w:val="007E2CDB"/>
    <w:rsid w:val="007E2E27"/>
    <w:rsid w:val="007F0C96"/>
    <w:rsid w:val="007F208A"/>
    <w:rsid w:val="00810F92"/>
    <w:rsid w:val="008253CC"/>
    <w:rsid w:val="00862005"/>
    <w:rsid w:val="00875F39"/>
    <w:rsid w:val="008770D8"/>
    <w:rsid w:val="0088013D"/>
    <w:rsid w:val="0088276F"/>
    <w:rsid w:val="00890E70"/>
    <w:rsid w:val="008A33E4"/>
    <w:rsid w:val="008C1774"/>
    <w:rsid w:val="008E64EB"/>
    <w:rsid w:val="00902933"/>
    <w:rsid w:val="00917CE9"/>
    <w:rsid w:val="00931524"/>
    <w:rsid w:val="00943A04"/>
    <w:rsid w:val="00957948"/>
    <w:rsid w:val="00993317"/>
    <w:rsid w:val="009A1577"/>
    <w:rsid w:val="009A657F"/>
    <w:rsid w:val="009C5F1A"/>
    <w:rsid w:val="009D1025"/>
    <w:rsid w:val="009E1625"/>
    <w:rsid w:val="009E4074"/>
    <w:rsid w:val="009F3A7D"/>
    <w:rsid w:val="00A03F61"/>
    <w:rsid w:val="00A05EB8"/>
    <w:rsid w:val="00A12706"/>
    <w:rsid w:val="00A31559"/>
    <w:rsid w:val="00A652E5"/>
    <w:rsid w:val="00A7201D"/>
    <w:rsid w:val="00A810E6"/>
    <w:rsid w:val="00A82E93"/>
    <w:rsid w:val="00AA1008"/>
    <w:rsid w:val="00B31350"/>
    <w:rsid w:val="00B52CD2"/>
    <w:rsid w:val="00B54EEC"/>
    <w:rsid w:val="00BA0801"/>
    <w:rsid w:val="00BC7F81"/>
    <w:rsid w:val="00BD25B6"/>
    <w:rsid w:val="00BD35F6"/>
    <w:rsid w:val="00BF78B2"/>
    <w:rsid w:val="00C05EB2"/>
    <w:rsid w:val="00C12299"/>
    <w:rsid w:val="00C164FF"/>
    <w:rsid w:val="00C2098E"/>
    <w:rsid w:val="00C37AAA"/>
    <w:rsid w:val="00C851BA"/>
    <w:rsid w:val="00CB34C4"/>
    <w:rsid w:val="00CC6163"/>
    <w:rsid w:val="00D07EFA"/>
    <w:rsid w:val="00D159FA"/>
    <w:rsid w:val="00D65C46"/>
    <w:rsid w:val="00D72ED1"/>
    <w:rsid w:val="00D9082C"/>
    <w:rsid w:val="00DA74CD"/>
    <w:rsid w:val="00DB1732"/>
    <w:rsid w:val="00DB69EB"/>
    <w:rsid w:val="00DC07A4"/>
    <w:rsid w:val="00DC7AA7"/>
    <w:rsid w:val="00DD0312"/>
    <w:rsid w:val="00DE3106"/>
    <w:rsid w:val="00DE4401"/>
    <w:rsid w:val="00DE4DEA"/>
    <w:rsid w:val="00DE7D89"/>
    <w:rsid w:val="00DF6A26"/>
    <w:rsid w:val="00E212C0"/>
    <w:rsid w:val="00E2749F"/>
    <w:rsid w:val="00E42421"/>
    <w:rsid w:val="00E90B82"/>
    <w:rsid w:val="00EA1C75"/>
    <w:rsid w:val="00EB7E95"/>
    <w:rsid w:val="00EC7E84"/>
    <w:rsid w:val="00F140E9"/>
    <w:rsid w:val="00F14CDA"/>
    <w:rsid w:val="00F252B0"/>
    <w:rsid w:val="00F656E5"/>
    <w:rsid w:val="00F925DC"/>
    <w:rsid w:val="00F96C0D"/>
    <w:rsid w:val="00FC1EAA"/>
    <w:rsid w:val="00FC57E7"/>
    <w:rsid w:val="00FF27D5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32"/>
    <w:pPr>
      <w:suppressAutoHyphens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uiPriority w:val="99"/>
    <w:rsid w:val="002F2E3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2F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2E32"/>
    <w:rPr>
      <w:rFonts w:ascii="Courier New" w:hAnsi="Courier New" w:cs="Courier New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2F2E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2116</Words>
  <Characters>12067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SAVCHENKO</cp:lastModifiedBy>
  <cp:revision>2</cp:revision>
  <cp:lastPrinted>2019-09-19T05:51:00Z</cp:lastPrinted>
  <dcterms:created xsi:type="dcterms:W3CDTF">2019-09-19T12:57:00Z</dcterms:created>
  <dcterms:modified xsi:type="dcterms:W3CDTF">2019-09-19T12:57:00Z</dcterms:modified>
</cp:coreProperties>
</file>