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E4" w:rsidRPr="000179F6" w:rsidRDefault="00F23DE4" w:rsidP="000179F6">
      <w:pPr>
        <w:spacing w:line="264" w:lineRule="auto"/>
        <w:jc w:val="center"/>
        <w:rPr>
          <w:lang w:val="uk-UA"/>
        </w:rPr>
      </w:pPr>
      <w:r w:rsidRPr="000179F6">
        <w:rPr>
          <w:lang w:val="uk-UA"/>
        </w:rPr>
        <w:t>Інформація</w:t>
      </w:r>
    </w:p>
    <w:p w:rsidR="00F23DE4" w:rsidRPr="000179F6" w:rsidRDefault="00F23DE4" w:rsidP="000179F6">
      <w:pPr>
        <w:spacing w:line="264" w:lineRule="auto"/>
        <w:ind w:firstLine="900"/>
        <w:jc w:val="center"/>
        <w:rPr>
          <w:lang w:val="uk-UA"/>
        </w:rPr>
      </w:pPr>
      <w:r w:rsidRPr="000179F6">
        <w:rPr>
          <w:lang w:val="uk-UA"/>
        </w:rPr>
        <w:t>про хід виконання Програми поводження з відходами</w:t>
      </w:r>
    </w:p>
    <w:p w:rsidR="00F23DE4" w:rsidRPr="000179F6" w:rsidRDefault="00F23DE4" w:rsidP="000179F6">
      <w:pPr>
        <w:spacing w:line="264" w:lineRule="auto"/>
        <w:ind w:firstLine="900"/>
        <w:jc w:val="center"/>
        <w:rPr>
          <w:color w:val="auto"/>
          <w:lang w:val="uk-UA"/>
        </w:rPr>
      </w:pPr>
      <w:r w:rsidRPr="000179F6">
        <w:rPr>
          <w:lang w:val="uk-UA"/>
        </w:rPr>
        <w:t>в Шосткинському районі на 2019-2020 роки</w:t>
      </w:r>
    </w:p>
    <w:p w:rsidR="00F23DE4" w:rsidRPr="000179F6" w:rsidRDefault="00F23DE4" w:rsidP="000179F6">
      <w:pPr>
        <w:spacing w:line="264" w:lineRule="auto"/>
        <w:ind w:firstLine="720"/>
        <w:jc w:val="center"/>
        <w:rPr>
          <w:lang w:val="uk-UA"/>
        </w:rPr>
      </w:pPr>
    </w:p>
    <w:p w:rsidR="00F23DE4" w:rsidRPr="000179F6" w:rsidRDefault="00F23DE4" w:rsidP="000179F6">
      <w:pPr>
        <w:spacing w:line="264" w:lineRule="auto"/>
        <w:ind w:firstLine="709"/>
        <w:jc w:val="both"/>
        <w:rPr>
          <w:lang w:val="uk-UA"/>
        </w:rPr>
      </w:pPr>
      <w:r w:rsidRPr="000179F6">
        <w:rPr>
          <w:lang w:val="uk-UA"/>
        </w:rPr>
        <w:t>Поводження з відходами є однією з найгостріших екологічних проблем України. У сучасному світі проблеми накопичення відходів стоять особливо гостро з двох основних причин. З одного боку, запаси природних ресурсів не безмежні, а їх нераціональне використання призводить до втрат цих ресурсів. З іншого боку, однією з причин глобального потепління називають «парниковий ефект», в тому числі через накопичення промислового та побутового сміття. Люди викидають тонни поліетиленових пакетів, усіляких упаковок, покришок, побутової техніки та інших відходів, розкладання яких триватиме століттями.</w:t>
      </w:r>
    </w:p>
    <w:p w:rsidR="00F23DE4" w:rsidRPr="000179F6" w:rsidRDefault="00F23DE4" w:rsidP="000179F6">
      <w:pPr>
        <w:spacing w:line="264" w:lineRule="auto"/>
        <w:ind w:firstLine="709"/>
        <w:jc w:val="both"/>
        <w:rPr>
          <w:lang w:val="uk-UA"/>
        </w:rPr>
      </w:pPr>
      <w:r w:rsidRPr="000179F6">
        <w:rPr>
          <w:lang w:val="uk-UA"/>
        </w:rPr>
        <w:t>У Шосткинському районі також гостро стоїть проблема поводження з відходами, у тому числі твердими побутовими відходами.</w:t>
      </w:r>
    </w:p>
    <w:p w:rsidR="00F23DE4" w:rsidRPr="000179F6" w:rsidRDefault="00F23DE4" w:rsidP="000179F6">
      <w:pPr>
        <w:suppressAutoHyphens/>
        <w:spacing w:line="264" w:lineRule="auto"/>
        <w:ind w:firstLine="720"/>
        <w:jc w:val="both"/>
        <w:rPr>
          <w:lang w:val="uk-UA"/>
        </w:rPr>
      </w:pPr>
      <w:r w:rsidRPr="000179F6">
        <w:rPr>
          <w:lang w:val="uk-UA"/>
        </w:rPr>
        <w:t xml:space="preserve">Програма поводження з відходами в Шосткинському районі на 2019-2020 роки була затверджена рішенням двадцять дев’ятої сесії Шосткинської районної ради від 01 березня 2019 року. </w:t>
      </w:r>
    </w:p>
    <w:p w:rsidR="00F23DE4" w:rsidRPr="000179F6" w:rsidRDefault="00F23DE4" w:rsidP="000179F6">
      <w:pPr>
        <w:spacing w:line="264" w:lineRule="auto"/>
        <w:ind w:firstLine="720"/>
        <w:jc w:val="both"/>
        <w:textAlignment w:val="baseline"/>
        <w:rPr>
          <w:lang w:val="uk-UA"/>
        </w:rPr>
      </w:pPr>
      <w:r w:rsidRPr="000179F6">
        <w:rPr>
          <w:lang w:val="uk-UA"/>
        </w:rPr>
        <w:t xml:space="preserve">Проблема сміття та забруднення повітря, води та ґрунтів зараз дуже гостро стоїть як для нашої країни, так і всього світу. З появою пластикової упаковки протягом останніх 20 років накопичилась значна кількість відходів з полімерних матеріалів, які не утилізуються населенням. У Шосткинському районі, як і в Україні в цілому, існує багато проблем, пов’язаних з поводженням з відходами. </w:t>
      </w:r>
    </w:p>
    <w:p w:rsidR="00F23DE4" w:rsidRPr="000179F6" w:rsidRDefault="00F23DE4" w:rsidP="000179F6">
      <w:pPr>
        <w:spacing w:line="264" w:lineRule="auto"/>
        <w:ind w:firstLine="720"/>
        <w:jc w:val="both"/>
        <w:textAlignment w:val="baseline"/>
        <w:rPr>
          <w:lang w:val="uk-UA"/>
        </w:rPr>
      </w:pPr>
      <w:r w:rsidRPr="000179F6">
        <w:rPr>
          <w:lang w:val="uk-UA"/>
        </w:rPr>
        <w:t>Охоплення послугами зі збирання відходів у більшості населених пунктів недостатнє, що веде до утворення несанкціонованих звалищ та відповідного шкідливого впливу.</w:t>
      </w:r>
    </w:p>
    <w:p w:rsidR="00F23DE4" w:rsidRPr="000179F6" w:rsidRDefault="00F23DE4" w:rsidP="000179F6">
      <w:pPr>
        <w:pStyle w:val="rtejustify"/>
        <w:spacing w:before="0" w:beforeAutospacing="0" w:after="0" w:afterAutospacing="0" w:line="264" w:lineRule="auto"/>
        <w:ind w:firstLine="720"/>
        <w:jc w:val="both"/>
        <w:rPr>
          <w:sz w:val="28"/>
          <w:szCs w:val="28"/>
          <w:lang w:val="uk-UA"/>
        </w:rPr>
      </w:pPr>
      <w:r w:rsidRPr="000179F6">
        <w:rPr>
          <w:sz w:val="28"/>
          <w:szCs w:val="28"/>
          <w:lang w:val="uk-UA"/>
        </w:rPr>
        <w:t>Станом на 1 січня 2020 року в Шосткинському районі налічується              1 селищна рада та 14 сільських рад, 31 населений пункт. У районі функціонують промислові підприємства та підприємства переробки, побутового обслуговування населення, об'єкти торгівлі, установи соціально - культурного призначення, державні установи.</w:t>
      </w:r>
    </w:p>
    <w:p w:rsidR="00F23DE4" w:rsidRPr="000179F6" w:rsidRDefault="00F23DE4" w:rsidP="000179F6">
      <w:pPr>
        <w:spacing w:line="264" w:lineRule="auto"/>
        <w:ind w:firstLine="720"/>
        <w:jc w:val="both"/>
        <w:rPr>
          <w:lang w:val="uk-UA"/>
        </w:rPr>
      </w:pPr>
      <w:r w:rsidRPr="000179F6">
        <w:rPr>
          <w:lang w:val="uk-UA"/>
        </w:rPr>
        <w:t xml:space="preserve">У Шосткинському районі полігони складування твердих побутових відходів відсутні. Вивезення твердих побутових відходів, зібраних в населених пунктах району, здійснюється відповідно до укладених договорів на полігон складування твердих побутових відходів м. Шостка. Регулярне збирання та вивезення твердих побутових відходів здійснюється тільки в Воронізькій селищній, Гамаліївській, Ковтунівській, Миронівській сільських радах.  Послуги зі збирання та вивезення ТПВ надають КП «Благоустрій 2019» -                   в смт Вороніж (відсоток охоплення близько 60%), у с. Гамаліївка тверді побутові відходи вивозяться ПП «Броус» (м. Шостка) (відсоток охоплення близько 70%), ОСББ «Надія» в с.Ковтунове (відсоток охоплення близько 80%), ОСББ «Меліоратор» в с. Миронівка (відсоток охоплення близько 90%).                   </w:t>
      </w:r>
    </w:p>
    <w:p w:rsidR="00F23DE4" w:rsidRPr="000179F6" w:rsidRDefault="00F23DE4" w:rsidP="000179F6">
      <w:pPr>
        <w:spacing w:line="264" w:lineRule="auto"/>
        <w:ind w:firstLine="720"/>
        <w:jc w:val="both"/>
        <w:rPr>
          <w:lang w:val="uk-UA"/>
        </w:rPr>
      </w:pPr>
      <w:r w:rsidRPr="000179F6">
        <w:rPr>
          <w:lang w:val="uk-UA"/>
        </w:rPr>
        <w:t xml:space="preserve"> В основному здійснюється подворовий збір відходів. Майданчики для збирання твердих побутових відходів з контейнерами облаштовані в                       смт Вороніж (2 майданчики), с. Миронівка (1 майданчик, 2 контейнери)                     та в с. Гамаліївка (3 майданчики, 7 контейнерів), у с. Макове (1 майданчик,               2 контейнери). У минулому році Івотською сільською радою було придбано  контейнери для роздільного збирання ТПВ –  2 для пластику та 2 для скла.</w:t>
      </w:r>
    </w:p>
    <w:p w:rsidR="00F23DE4" w:rsidRPr="000179F6" w:rsidRDefault="00F23DE4" w:rsidP="000179F6">
      <w:pPr>
        <w:spacing w:line="264" w:lineRule="auto"/>
        <w:ind w:firstLine="720"/>
        <w:jc w:val="both"/>
        <w:rPr>
          <w:lang w:val="uk-UA"/>
        </w:rPr>
      </w:pPr>
      <w:r w:rsidRPr="000179F6">
        <w:rPr>
          <w:lang w:val="uk-UA"/>
        </w:rPr>
        <w:t xml:space="preserve"> Облікована кількість твердих побутових відходів, яка вивезена відповідно до укладених договорів, становить: 2019 рік – 503,08 т, І квартал 2020 року – 119,57 т.</w:t>
      </w:r>
    </w:p>
    <w:p w:rsidR="00F23DE4" w:rsidRPr="000179F6" w:rsidRDefault="00F23DE4" w:rsidP="000179F6">
      <w:pPr>
        <w:spacing w:line="264" w:lineRule="auto"/>
        <w:ind w:firstLine="720"/>
        <w:jc w:val="both"/>
        <w:rPr>
          <w:lang w:val="uk-UA"/>
        </w:rPr>
      </w:pPr>
      <w:r w:rsidRPr="000179F6">
        <w:rPr>
          <w:rStyle w:val="Strong"/>
          <w:b w:val="0"/>
          <w:bCs w:val="0"/>
          <w:lang w:val="uk-UA"/>
        </w:rPr>
        <w:t>З метою запровадження роздільного збирання твердих побутових відходів на території Воронізької селищної ради д</w:t>
      </w:r>
      <w:r w:rsidRPr="000179F6">
        <w:rPr>
          <w:lang w:val="uk-UA"/>
        </w:rPr>
        <w:t xml:space="preserve">о Регіональної комісії з оцінки та забезпечення проведення попереднього конкурсного відбору інвестиційних програм та проєктів регіонального розвитку, що можуть реалізовуватися за рахунок коштів державного фонду регіонального розвитку, </w:t>
      </w:r>
      <w:r w:rsidRPr="000179F6">
        <w:rPr>
          <w:lang w:val="uk-UA" w:eastAsia="uk-UA"/>
        </w:rPr>
        <w:t xml:space="preserve">Воронізькою селищною радою </w:t>
      </w:r>
      <w:r w:rsidRPr="000179F6">
        <w:rPr>
          <w:lang w:val="uk-UA"/>
        </w:rPr>
        <w:t xml:space="preserve">було подано документи </w:t>
      </w:r>
      <w:r w:rsidRPr="000179F6">
        <w:rPr>
          <w:lang w:val="uk-UA" w:eastAsia="uk-UA"/>
        </w:rPr>
        <w:t>по проєкту: «</w:t>
      </w:r>
      <w:hyperlink r:id="rId6" w:history="1">
        <w:r w:rsidRPr="000179F6">
          <w:rPr>
            <w:rStyle w:val="Hyperlink"/>
            <w:color w:val="auto"/>
            <w:u w:val="none"/>
            <w:lang w:val="uk-UA"/>
          </w:rPr>
          <w:t>Впровадження інноваційних методів санітарного очищення території населених пунктів Воронізької селищної ради шляхом поліпшення матеріально-технічної бази комунального підприємства «Благоустрій-2019»</w:t>
        </w:r>
      </w:hyperlink>
      <w:r w:rsidRPr="000179F6">
        <w:rPr>
          <w:lang w:val="uk-UA"/>
        </w:rPr>
        <w:t xml:space="preserve">.  Загальна сума коштів складає </w:t>
      </w:r>
      <w:r w:rsidRPr="000179F6">
        <w:rPr>
          <w:rStyle w:val="Strong"/>
          <w:b w:val="0"/>
          <w:bCs w:val="0"/>
          <w:lang w:val="uk-UA"/>
        </w:rPr>
        <w:t xml:space="preserve">2874,7 тис. грн, </w:t>
      </w:r>
    </w:p>
    <w:p w:rsidR="00F23DE4" w:rsidRPr="000179F6" w:rsidRDefault="00F23DE4" w:rsidP="000179F6">
      <w:pPr>
        <w:pStyle w:val="Heading1"/>
        <w:spacing w:before="0" w:beforeAutospacing="0" w:after="0" w:afterAutospacing="0" w:line="264" w:lineRule="auto"/>
        <w:ind w:firstLine="720"/>
        <w:jc w:val="both"/>
        <w:rPr>
          <w:b w:val="0"/>
          <w:bCs w:val="0"/>
          <w:sz w:val="28"/>
          <w:szCs w:val="28"/>
          <w:lang w:val="uk-UA"/>
        </w:rPr>
      </w:pPr>
      <w:r w:rsidRPr="000179F6">
        <w:rPr>
          <w:b w:val="0"/>
          <w:bCs w:val="0"/>
          <w:sz w:val="28"/>
          <w:szCs w:val="28"/>
          <w:lang w:val="uk-UA"/>
        </w:rPr>
        <w:t xml:space="preserve">Схеми санітарної очистки населених пунктів були розроблені та затверджені в селищній та 14 сільських радах у 2012-2013 роках. Воронізькою селищною радою у 2018 році було оновлено схему санітарної очистки території                     смт Вороніж, у 2019 році Маківською, Миронівською сільськими радами, та             у І кварталі 2020 року Івотською сільською радою. </w:t>
      </w:r>
    </w:p>
    <w:p w:rsidR="00F23DE4" w:rsidRPr="000179F6" w:rsidRDefault="00F23DE4" w:rsidP="000179F6">
      <w:pPr>
        <w:spacing w:line="264" w:lineRule="auto"/>
        <w:ind w:firstLine="709"/>
        <w:jc w:val="both"/>
        <w:rPr>
          <w:lang w:val="uk-UA"/>
        </w:rPr>
      </w:pPr>
      <w:r w:rsidRPr="000179F6">
        <w:rPr>
          <w:lang w:val="uk-UA"/>
        </w:rPr>
        <w:t>У 2019 році проведена робота по ліквідації несанкціонованих сміттєзвалищ у селищі Вороніж та селах Богданівка, Вовна, Дібрівка, Глазове, Клишки, Крупець, Собичеве, Шкірманівка. З виявлених 28 несанкціонованих сміттєзвалищ ліквідовано 21, у І кварталі 2020 року ліквідовано 14 сміттєзвалищ в селах Богданівка, Гамаліївка, Глазове, Крупець, Макове, Миронівка, Шкірманівка. ДП «Шосткинський агролісгосп» було ліквідовано несанкціоновані сміттєзвалища на площі 3 га та ДП «Шосткинське лісове господарство» очищено об’єктів природно-заповідного фонду на площі 4 га.</w:t>
      </w:r>
    </w:p>
    <w:p w:rsidR="00F23DE4" w:rsidRPr="000179F6" w:rsidRDefault="00F23DE4" w:rsidP="000179F6">
      <w:pPr>
        <w:spacing w:line="264" w:lineRule="auto"/>
        <w:ind w:firstLine="709"/>
        <w:jc w:val="both"/>
        <w:rPr>
          <w:lang w:val="uk-UA"/>
        </w:rPr>
      </w:pPr>
      <w:r w:rsidRPr="000179F6">
        <w:rPr>
          <w:lang w:val="uk-UA"/>
        </w:rPr>
        <w:t>Упродовж 2019 року та І кварталу 2020 року проводилася роз’яснювальна робота з селищною, сільськими радами щодо приведення схем санітарної очистки населених пунктів до вимог чинного законодавства. Органами місцевого самоврядування проводиться робота з населенням щодо необхідності укладання договорів на отримання послуг з вивезення ТПВ.</w:t>
      </w:r>
    </w:p>
    <w:p w:rsidR="00F23DE4" w:rsidRPr="000179F6" w:rsidRDefault="00F23DE4" w:rsidP="000179F6">
      <w:pPr>
        <w:spacing w:line="264" w:lineRule="auto"/>
        <w:ind w:firstLine="709"/>
        <w:jc w:val="both"/>
        <w:rPr>
          <w:lang w:val="uk-UA"/>
        </w:rPr>
      </w:pPr>
      <w:r w:rsidRPr="000179F6">
        <w:rPr>
          <w:lang w:val="uk-UA"/>
        </w:rPr>
        <w:t xml:space="preserve">З 2015 року у районі існує проблема щодо утилізації хімічно небезпечних речовин, які утворилися на території двох сільських рад Шосткинського району (Ковтунівської та Ображіївської) внаслідок надзвичайної ситуації  техногенного характеру 30 квітня 2015 року. Упродовж останніх років Шосткинською районною державною адміністрацією у взаємодії з Департаментом екології та охорони природних ресурсів Сумської обласної державної адміністрації проводились роботи з екологічно безпечного збирання та перезатарення відходів у сертифіковану, герметичну, закриту тару. Так, у липні 2018 року 12 т забрудненого ґрунту з вмістом пестицидів, що зберігався на території несанкціонованого сміттєзвалища на землях Ковтунівської сільської ради, за кошти районного бюджету було перезатарено із непридатних подвійних поліпропіленових мішків в сертифіковані герметичні пластикові бочки (222 шт.). </w:t>
      </w:r>
    </w:p>
    <w:p w:rsidR="00F23DE4" w:rsidRPr="000179F6" w:rsidRDefault="00F23DE4" w:rsidP="000179F6">
      <w:pPr>
        <w:pStyle w:val="Subtitle"/>
        <w:spacing w:after="0" w:line="264" w:lineRule="auto"/>
        <w:ind w:firstLine="360"/>
        <w:jc w:val="both"/>
        <w:rPr>
          <w:rFonts w:ascii="Times New Roman" w:hAnsi="Times New Roman" w:cs="Times New Roman"/>
          <w:sz w:val="28"/>
          <w:szCs w:val="28"/>
          <w:u w:val="single"/>
        </w:rPr>
      </w:pPr>
      <w:r w:rsidRPr="000179F6">
        <w:rPr>
          <w:rFonts w:ascii="Times New Roman" w:hAnsi="Times New Roman" w:cs="Times New Roman"/>
          <w:sz w:val="28"/>
          <w:szCs w:val="28"/>
        </w:rPr>
        <w:t xml:space="preserve">    Тимчасове місце зберігання тари з відходами знаходиться на території Ковтунівської сільської ради, 1300 м від західної околиці с. Ковтуново, в напрямку с. Чорні Лози, межує з лісопосадковою смугою. Відходи знаходяться на майданчику, обвалованому ґрунтовим валом з бетонними плитами, що має під’їзд для транспортних засобів (ґрунтова дорога). Бочки встановлені на дерев’яні піддони, в які завантажені суміш небезпечних хімічних речовин закупорені герметично, очищені від слідів небезпечних хімічних речовин,  підготовлено до транспортування.</w:t>
      </w:r>
    </w:p>
    <w:p w:rsidR="00F23DE4" w:rsidRPr="000179F6" w:rsidRDefault="00F23DE4" w:rsidP="000179F6">
      <w:pPr>
        <w:spacing w:line="264" w:lineRule="auto"/>
        <w:jc w:val="both"/>
        <w:rPr>
          <w:lang w:val="uk-UA"/>
        </w:rPr>
      </w:pPr>
      <w:r w:rsidRPr="000179F6">
        <w:rPr>
          <w:lang w:val="uk-UA"/>
        </w:rPr>
        <w:tab/>
      </w:r>
      <w:r w:rsidRPr="000179F6">
        <w:t>Кількість зібраних і затарених відходів становить</w:t>
      </w:r>
      <w:r w:rsidRPr="000179F6">
        <w:rPr>
          <w:lang w:val="uk-UA"/>
        </w:rPr>
        <w:t xml:space="preserve"> </w:t>
      </w:r>
      <w:r w:rsidRPr="000179F6">
        <w:rPr>
          <w:spacing w:val="-1"/>
        </w:rPr>
        <w:t>24,52 тонни</w:t>
      </w:r>
      <w:r w:rsidRPr="000179F6">
        <w:rPr>
          <w:spacing w:val="-1"/>
          <w:lang w:val="uk-UA"/>
        </w:rPr>
        <w:t>.</w:t>
      </w:r>
    </w:p>
    <w:p w:rsidR="00F23DE4" w:rsidRPr="000179F6" w:rsidRDefault="00F23DE4" w:rsidP="000179F6">
      <w:pPr>
        <w:spacing w:line="264" w:lineRule="auto"/>
        <w:ind w:firstLine="708"/>
        <w:jc w:val="both"/>
        <w:rPr>
          <w:color w:val="auto"/>
          <w:lang w:val="uk-UA"/>
        </w:rPr>
      </w:pPr>
      <w:r w:rsidRPr="000179F6">
        <w:rPr>
          <w:lang w:val="uk-UA"/>
        </w:rPr>
        <w:t>Упродовж 2019 року було проведено</w:t>
      </w:r>
      <w:r w:rsidRPr="000179F6">
        <w:rPr>
          <w:color w:val="auto"/>
          <w:lang w:val="uk-UA"/>
        </w:rPr>
        <w:t xml:space="preserve"> моніторинг стану ґрунту та атмосферного повітря в місці збереження відходів. Дослідження атмосферного повітря проводились на вміст залишкових кількостей хлорорганічних пестицидів та радіонуклідів, сума використаних коштів склала 4,981 тис. грн. За результатами аналізів вміст залишкових кількостей хлорорганічних пестицидів не перевищує гранично допустимої концентрації. Також проводилося дослідження грунту на вміст залишкових кількостей хлорорганічних пестицидів та радіонуклідів. </w:t>
      </w:r>
    </w:p>
    <w:p w:rsidR="00F23DE4" w:rsidRPr="000179F6" w:rsidRDefault="00F23DE4" w:rsidP="000179F6">
      <w:pPr>
        <w:spacing w:line="264" w:lineRule="auto"/>
        <w:ind w:firstLine="709"/>
        <w:jc w:val="both"/>
        <w:rPr>
          <w:lang w:val="uk-UA"/>
        </w:rPr>
      </w:pPr>
      <w:r w:rsidRPr="000179F6">
        <w:rPr>
          <w:lang w:val="uk-UA"/>
        </w:rPr>
        <w:t xml:space="preserve">Питання утилізації і видалення небезпечних відходів в Україні лишається невирішеним. У березні 2019 року були прийняті зміни до законодавства, дозволивши вивозити за межі України для екологічно безпечної утилізації. На території України, відсутні суб’єкти господарювання, які б мали технології, обладнання та ліцензії. За інформацією Департаменту екології та охорони природних ресурсів Сумської обласної державної адміністрації  - Міністерство екології та природних ресурсів України надало згоду ТОВ  «СІГМАС ЕКОЛОДЖИ» на транскордонне перевезення небезпечних відходів, у тому числі непридатних та заборонених до використання хімічних засобів захисту рослин, для знешкодження за кордоном. </w:t>
      </w:r>
    </w:p>
    <w:p w:rsidR="00F23DE4" w:rsidRPr="000179F6" w:rsidRDefault="00F23DE4" w:rsidP="000179F6">
      <w:pPr>
        <w:spacing w:line="264" w:lineRule="auto"/>
        <w:ind w:firstLine="708"/>
        <w:jc w:val="both"/>
        <w:rPr>
          <w:color w:val="auto"/>
          <w:lang w:val="uk-UA"/>
        </w:rPr>
      </w:pPr>
      <w:r w:rsidRPr="000179F6">
        <w:rPr>
          <w:color w:val="auto"/>
          <w:lang w:val="uk-UA"/>
        </w:rPr>
        <w:t>У листопаді 2019 року проведено консультації з керівництвом                       ТОВ «СІГМАС ЕКОЛОДЖИ» м. Київ щодо транскордонного перевезення</w:t>
      </w:r>
      <w:r w:rsidRPr="000179F6">
        <w:rPr>
          <w:lang w:val="uk-UA"/>
        </w:rPr>
        <w:t xml:space="preserve"> небезпечних відходів з вмістом пестицидів для знешкодження за кордоном.  </w:t>
      </w:r>
      <w:r w:rsidRPr="000179F6">
        <w:rPr>
          <w:color w:val="auto"/>
          <w:lang w:val="uk-UA"/>
        </w:rPr>
        <w:tab/>
        <w:t>За участю ТОВ «СІГМАС ЕКОЛОДЖИ» м. Київ укладається угода з французькою стороною. Представники іноземної фірми приїздять, проводять обстеження та аналіз, перезавантажують відходи в свою тару, вивозять автотранспортом до порту Чорного моря, потім транспортування морським шляхом до Франції, де проходить знешкодження небезпечних відходів.</w:t>
      </w:r>
    </w:p>
    <w:p w:rsidR="00F23DE4" w:rsidRPr="000179F6" w:rsidRDefault="00F23DE4" w:rsidP="000179F6">
      <w:pPr>
        <w:suppressAutoHyphens/>
        <w:spacing w:line="264" w:lineRule="auto"/>
        <w:ind w:firstLine="720"/>
        <w:jc w:val="both"/>
        <w:rPr>
          <w:color w:val="auto"/>
          <w:lang w:val="uk-UA"/>
        </w:rPr>
      </w:pPr>
      <w:r w:rsidRPr="000179F6">
        <w:rPr>
          <w:color w:val="auto"/>
          <w:lang w:val="uk-UA"/>
        </w:rPr>
        <w:t>Отже, відповідно до Програми поводження з відходами в Шосткинському районі на 2019-2020 роки вживаються заходи щодо збирання та вивезення відходів, зменшення шкідливого їх впливу на навколишнє природне середовище. Проте, першочерговим завданням є утилізація і видалення небезпечних відходів, що потребує відповідного фінансування.</w:t>
      </w:r>
    </w:p>
    <w:p w:rsidR="00F23DE4" w:rsidRPr="000179F6" w:rsidRDefault="00F23DE4" w:rsidP="000179F6">
      <w:pPr>
        <w:suppressAutoHyphens/>
        <w:spacing w:line="264" w:lineRule="auto"/>
        <w:ind w:firstLine="720"/>
        <w:jc w:val="both"/>
        <w:rPr>
          <w:color w:val="auto"/>
          <w:lang w:val="uk-UA"/>
        </w:rPr>
      </w:pPr>
    </w:p>
    <w:p w:rsidR="00F23DE4" w:rsidRPr="000179F6" w:rsidRDefault="00F23DE4" w:rsidP="000179F6">
      <w:pPr>
        <w:suppressAutoHyphens/>
        <w:spacing w:line="264" w:lineRule="auto"/>
        <w:jc w:val="both"/>
        <w:rPr>
          <w:color w:val="auto"/>
          <w:lang w:val="uk-UA"/>
        </w:rPr>
      </w:pPr>
    </w:p>
    <w:p w:rsidR="00F23DE4" w:rsidRPr="000179F6" w:rsidRDefault="00F23DE4" w:rsidP="000179F6">
      <w:pPr>
        <w:suppressAutoHyphens/>
        <w:spacing w:line="264" w:lineRule="auto"/>
        <w:jc w:val="both"/>
        <w:rPr>
          <w:color w:val="auto"/>
          <w:lang w:val="uk-UA"/>
        </w:rPr>
      </w:pPr>
      <w:r w:rsidRPr="000179F6">
        <w:rPr>
          <w:color w:val="auto"/>
          <w:lang w:val="uk-UA"/>
        </w:rPr>
        <w:t>Начальник відділу житлово-комунального</w:t>
      </w:r>
    </w:p>
    <w:p w:rsidR="00F23DE4" w:rsidRPr="000179F6" w:rsidRDefault="00F23DE4" w:rsidP="000179F6">
      <w:pPr>
        <w:suppressAutoHyphens/>
        <w:spacing w:line="264" w:lineRule="auto"/>
        <w:jc w:val="both"/>
        <w:rPr>
          <w:color w:val="auto"/>
          <w:lang w:val="uk-UA"/>
        </w:rPr>
      </w:pPr>
      <w:r w:rsidRPr="000179F6">
        <w:rPr>
          <w:color w:val="auto"/>
          <w:lang w:val="uk-UA"/>
        </w:rPr>
        <w:t>господарства, містобудування, архітектури,</w:t>
      </w:r>
    </w:p>
    <w:p w:rsidR="00F23DE4" w:rsidRPr="000179F6" w:rsidRDefault="00F23DE4" w:rsidP="000179F6">
      <w:pPr>
        <w:suppressAutoHyphens/>
        <w:spacing w:line="264" w:lineRule="auto"/>
        <w:jc w:val="both"/>
        <w:rPr>
          <w:color w:val="auto"/>
          <w:lang w:val="uk-UA"/>
        </w:rPr>
      </w:pPr>
      <w:r w:rsidRPr="000179F6">
        <w:rPr>
          <w:color w:val="auto"/>
          <w:lang w:val="uk-UA"/>
        </w:rPr>
        <w:t>інфраструктури, енергетики та захисту</w:t>
      </w:r>
    </w:p>
    <w:p w:rsidR="00F23DE4" w:rsidRPr="000179F6" w:rsidRDefault="00F23DE4" w:rsidP="000179F6">
      <w:pPr>
        <w:suppressAutoHyphens/>
        <w:spacing w:line="264" w:lineRule="auto"/>
        <w:jc w:val="both"/>
        <w:rPr>
          <w:color w:val="auto"/>
          <w:lang w:val="uk-UA"/>
        </w:rPr>
      </w:pPr>
      <w:r w:rsidRPr="000179F6">
        <w:rPr>
          <w:color w:val="auto"/>
          <w:lang w:val="uk-UA"/>
        </w:rPr>
        <w:t>довкілля Шосткинської районної державної</w:t>
      </w:r>
    </w:p>
    <w:p w:rsidR="00F23DE4" w:rsidRPr="000179F6" w:rsidRDefault="00F23DE4" w:rsidP="000179F6">
      <w:pPr>
        <w:suppressAutoHyphens/>
        <w:spacing w:line="264" w:lineRule="auto"/>
        <w:jc w:val="both"/>
        <w:rPr>
          <w:lang w:val="uk-UA"/>
        </w:rPr>
      </w:pPr>
      <w:r w:rsidRPr="000179F6">
        <w:rPr>
          <w:color w:val="auto"/>
          <w:lang w:val="uk-UA"/>
        </w:rPr>
        <w:t>адміністрації                                                                            Наталія КОВБАСА</w:t>
      </w:r>
    </w:p>
    <w:p w:rsidR="00F23DE4" w:rsidRPr="000179F6" w:rsidRDefault="00F23DE4" w:rsidP="000179F6">
      <w:pPr>
        <w:spacing w:line="264" w:lineRule="auto"/>
        <w:rPr>
          <w:lang w:val="uk-UA"/>
        </w:rPr>
      </w:pPr>
    </w:p>
    <w:p w:rsidR="00F23DE4" w:rsidRPr="000179F6" w:rsidRDefault="00F23DE4" w:rsidP="000179F6">
      <w:pPr>
        <w:spacing w:line="264" w:lineRule="auto"/>
        <w:rPr>
          <w:lang w:val="uk-UA"/>
        </w:rPr>
      </w:pPr>
      <w:bookmarkStart w:id="0" w:name="_GoBack"/>
      <w:bookmarkEnd w:id="0"/>
    </w:p>
    <w:sectPr w:rsidR="00F23DE4" w:rsidRPr="000179F6" w:rsidSect="004A3ED2">
      <w:headerReference w:type="default" r:id="rId7"/>
      <w:pgSz w:w="11907" w:h="16727" w:code="9"/>
      <w:pgMar w:top="1134" w:right="567" w:bottom="1134" w:left="1704" w:header="720" w:footer="720"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E4" w:rsidRDefault="00F23DE4" w:rsidP="00B97760">
      <w:r>
        <w:separator/>
      </w:r>
    </w:p>
  </w:endnote>
  <w:endnote w:type="continuationSeparator" w:id="0">
    <w:p w:rsidR="00F23DE4" w:rsidRDefault="00F23DE4" w:rsidP="00B97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E4" w:rsidRDefault="00F23DE4" w:rsidP="00B97760">
      <w:r>
        <w:separator/>
      </w:r>
    </w:p>
  </w:footnote>
  <w:footnote w:type="continuationSeparator" w:id="0">
    <w:p w:rsidR="00F23DE4" w:rsidRDefault="00F23DE4" w:rsidP="00B97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DE4" w:rsidRDefault="00F23DE4" w:rsidP="00DE2F9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3DE4" w:rsidRDefault="00F23D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ED2"/>
    <w:rsid w:val="000179F6"/>
    <w:rsid w:val="00053611"/>
    <w:rsid w:val="0008716E"/>
    <w:rsid w:val="00087E91"/>
    <w:rsid w:val="000922A8"/>
    <w:rsid w:val="00094AAE"/>
    <w:rsid w:val="000B5593"/>
    <w:rsid w:val="001353C5"/>
    <w:rsid w:val="001421E4"/>
    <w:rsid w:val="001A108C"/>
    <w:rsid w:val="001D6C08"/>
    <w:rsid w:val="00243024"/>
    <w:rsid w:val="002A6CAF"/>
    <w:rsid w:val="002B561F"/>
    <w:rsid w:val="002C44BA"/>
    <w:rsid w:val="002E24DB"/>
    <w:rsid w:val="002E76FD"/>
    <w:rsid w:val="00346C6B"/>
    <w:rsid w:val="0038278C"/>
    <w:rsid w:val="00455410"/>
    <w:rsid w:val="004567FD"/>
    <w:rsid w:val="00486572"/>
    <w:rsid w:val="00494693"/>
    <w:rsid w:val="004A3ED2"/>
    <w:rsid w:val="004E1664"/>
    <w:rsid w:val="005A4E86"/>
    <w:rsid w:val="0067141E"/>
    <w:rsid w:val="006C0140"/>
    <w:rsid w:val="00716330"/>
    <w:rsid w:val="00734179"/>
    <w:rsid w:val="00736B37"/>
    <w:rsid w:val="00791F85"/>
    <w:rsid w:val="007A009C"/>
    <w:rsid w:val="007E47EC"/>
    <w:rsid w:val="007F0113"/>
    <w:rsid w:val="007F34A0"/>
    <w:rsid w:val="008D0435"/>
    <w:rsid w:val="008F0DAD"/>
    <w:rsid w:val="00906623"/>
    <w:rsid w:val="0092591E"/>
    <w:rsid w:val="009522B7"/>
    <w:rsid w:val="00963712"/>
    <w:rsid w:val="00982AE9"/>
    <w:rsid w:val="00994450"/>
    <w:rsid w:val="009A7F34"/>
    <w:rsid w:val="009C0284"/>
    <w:rsid w:val="009D2B8C"/>
    <w:rsid w:val="009D42F2"/>
    <w:rsid w:val="00A0059C"/>
    <w:rsid w:val="00A23EFF"/>
    <w:rsid w:val="00A43678"/>
    <w:rsid w:val="00A51E06"/>
    <w:rsid w:val="00AA55EE"/>
    <w:rsid w:val="00B02C85"/>
    <w:rsid w:val="00B240D5"/>
    <w:rsid w:val="00B36B52"/>
    <w:rsid w:val="00B74AAF"/>
    <w:rsid w:val="00B91A9F"/>
    <w:rsid w:val="00B97760"/>
    <w:rsid w:val="00BD68CF"/>
    <w:rsid w:val="00C06FD9"/>
    <w:rsid w:val="00C554EB"/>
    <w:rsid w:val="00CA0D11"/>
    <w:rsid w:val="00CD6174"/>
    <w:rsid w:val="00D34E85"/>
    <w:rsid w:val="00D730D8"/>
    <w:rsid w:val="00D9212E"/>
    <w:rsid w:val="00DD47E9"/>
    <w:rsid w:val="00DE2F9D"/>
    <w:rsid w:val="00DF4ADB"/>
    <w:rsid w:val="00E0094E"/>
    <w:rsid w:val="00E12D62"/>
    <w:rsid w:val="00E3286F"/>
    <w:rsid w:val="00E50ABA"/>
    <w:rsid w:val="00E5283F"/>
    <w:rsid w:val="00E8441D"/>
    <w:rsid w:val="00EC1F75"/>
    <w:rsid w:val="00F23DE4"/>
    <w:rsid w:val="00FB07F7"/>
    <w:rsid w:val="00FB4891"/>
    <w:rsid w:val="00FC1CB1"/>
    <w:rsid w:val="00FF3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D2"/>
    <w:rPr>
      <w:rFonts w:ascii="Times New Roman" w:eastAsia="Times New Roman" w:hAnsi="Times New Roman"/>
      <w:color w:val="000000"/>
      <w:sz w:val="28"/>
      <w:szCs w:val="28"/>
    </w:rPr>
  </w:style>
  <w:style w:type="paragraph" w:styleId="Heading1">
    <w:name w:val="heading 1"/>
    <w:basedOn w:val="Normal"/>
    <w:link w:val="Heading1Char"/>
    <w:uiPriority w:val="99"/>
    <w:qFormat/>
    <w:locked/>
    <w:rsid w:val="00E0094E"/>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F34"/>
    <w:rPr>
      <w:rFonts w:ascii="Cambria" w:hAnsi="Cambria" w:cs="Cambria"/>
      <w:b/>
      <w:bCs/>
      <w:color w:val="000000"/>
      <w:kern w:val="32"/>
      <w:sz w:val="32"/>
      <w:szCs w:val="32"/>
    </w:rPr>
  </w:style>
  <w:style w:type="paragraph" w:styleId="BodyText">
    <w:name w:val="Body Text"/>
    <w:basedOn w:val="Normal"/>
    <w:link w:val="BodyTextChar"/>
    <w:uiPriority w:val="99"/>
    <w:rsid w:val="004A3ED2"/>
    <w:pPr>
      <w:jc w:val="both"/>
    </w:pPr>
    <w:rPr>
      <w:lang w:val="uk-UA"/>
    </w:rPr>
  </w:style>
  <w:style w:type="character" w:customStyle="1" w:styleId="BodyTextChar">
    <w:name w:val="Body Text Char"/>
    <w:basedOn w:val="DefaultParagraphFont"/>
    <w:link w:val="BodyText"/>
    <w:uiPriority w:val="99"/>
    <w:locked/>
    <w:rsid w:val="004A3ED2"/>
    <w:rPr>
      <w:rFonts w:ascii="Times New Roman" w:hAnsi="Times New Roman" w:cs="Times New Roman"/>
      <w:color w:val="000000"/>
      <w:sz w:val="30"/>
      <w:szCs w:val="30"/>
      <w:lang w:val="uk-UA" w:eastAsia="ru-RU"/>
    </w:rPr>
  </w:style>
  <w:style w:type="paragraph" w:styleId="Header">
    <w:name w:val="header"/>
    <w:basedOn w:val="Normal"/>
    <w:link w:val="HeaderChar"/>
    <w:uiPriority w:val="99"/>
    <w:rsid w:val="004A3ED2"/>
    <w:pPr>
      <w:tabs>
        <w:tab w:val="center" w:pos="4153"/>
        <w:tab w:val="right" w:pos="8306"/>
      </w:tabs>
    </w:pPr>
    <w:rPr>
      <w:color w:val="auto"/>
      <w:sz w:val="20"/>
      <w:szCs w:val="20"/>
    </w:rPr>
  </w:style>
  <w:style w:type="character" w:customStyle="1" w:styleId="HeaderChar">
    <w:name w:val="Header Char"/>
    <w:basedOn w:val="DefaultParagraphFont"/>
    <w:link w:val="Header"/>
    <w:uiPriority w:val="99"/>
    <w:locked/>
    <w:rsid w:val="004A3ED2"/>
    <w:rPr>
      <w:rFonts w:ascii="Times New Roman" w:hAnsi="Times New Roman" w:cs="Times New Roman"/>
      <w:sz w:val="20"/>
      <w:szCs w:val="20"/>
      <w:lang w:eastAsia="ru-RU"/>
    </w:rPr>
  </w:style>
  <w:style w:type="character" w:styleId="PageNumber">
    <w:name w:val="page number"/>
    <w:basedOn w:val="DefaultParagraphFont"/>
    <w:uiPriority w:val="99"/>
    <w:rsid w:val="004A3ED2"/>
  </w:style>
  <w:style w:type="paragraph" w:customStyle="1" w:styleId="rtejustify">
    <w:name w:val="rtejustify"/>
    <w:basedOn w:val="Normal"/>
    <w:uiPriority w:val="99"/>
    <w:rsid w:val="00E0094E"/>
    <w:pPr>
      <w:spacing w:before="100" w:beforeAutospacing="1" w:after="100" w:afterAutospacing="1"/>
    </w:pPr>
    <w:rPr>
      <w:rFonts w:eastAsia="Calibri"/>
      <w:color w:val="auto"/>
      <w:sz w:val="24"/>
      <w:szCs w:val="24"/>
    </w:rPr>
  </w:style>
  <w:style w:type="character" w:styleId="Hyperlink">
    <w:name w:val="Hyperlink"/>
    <w:basedOn w:val="DefaultParagraphFont"/>
    <w:uiPriority w:val="99"/>
    <w:rsid w:val="002B561F"/>
    <w:rPr>
      <w:color w:val="0000FF"/>
      <w:u w:val="single"/>
    </w:rPr>
  </w:style>
  <w:style w:type="paragraph" w:customStyle="1" w:styleId="6">
    <w:name w:val="Знак Знак6 Знак Знак"/>
    <w:basedOn w:val="Normal"/>
    <w:uiPriority w:val="99"/>
    <w:rsid w:val="002B561F"/>
    <w:rPr>
      <w:rFonts w:ascii="Verdana" w:eastAsia="Calibri" w:hAnsi="Verdana" w:cs="Verdana"/>
      <w:color w:val="auto"/>
      <w:sz w:val="20"/>
      <w:szCs w:val="20"/>
      <w:lang w:val="en-US" w:eastAsia="en-US"/>
    </w:rPr>
  </w:style>
  <w:style w:type="character" w:styleId="Strong">
    <w:name w:val="Strong"/>
    <w:basedOn w:val="DefaultParagraphFont"/>
    <w:uiPriority w:val="99"/>
    <w:qFormat/>
    <w:locked/>
    <w:rsid w:val="002B561F"/>
    <w:rPr>
      <w:b/>
      <w:bCs/>
    </w:rPr>
  </w:style>
  <w:style w:type="paragraph" w:styleId="Subtitle">
    <w:name w:val="Subtitle"/>
    <w:basedOn w:val="Normal"/>
    <w:next w:val="Normal"/>
    <w:link w:val="SubtitleChar1"/>
    <w:uiPriority w:val="99"/>
    <w:qFormat/>
    <w:locked/>
    <w:rsid w:val="00B36B52"/>
    <w:pPr>
      <w:spacing w:after="60"/>
      <w:jc w:val="center"/>
      <w:outlineLvl w:val="1"/>
    </w:pPr>
    <w:rPr>
      <w:rFonts w:ascii="Cambria" w:eastAsia="Calibri" w:hAnsi="Cambria" w:cs="Cambria"/>
      <w:color w:val="auto"/>
      <w:sz w:val="24"/>
      <w:szCs w:val="24"/>
      <w:lang w:val="uk-UA"/>
    </w:rPr>
  </w:style>
  <w:style w:type="character" w:customStyle="1" w:styleId="SubtitleChar">
    <w:name w:val="Subtitle Char"/>
    <w:basedOn w:val="DefaultParagraphFont"/>
    <w:link w:val="Subtitle"/>
    <w:uiPriority w:val="99"/>
    <w:locked/>
    <w:rsid w:val="00346C6B"/>
    <w:rPr>
      <w:rFonts w:ascii="Cambria" w:hAnsi="Cambria" w:cs="Cambria"/>
      <w:color w:val="000000"/>
      <w:sz w:val="24"/>
      <w:szCs w:val="24"/>
    </w:rPr>
  </w:style>
  <w:style w:type="character" w:customStyle="1" w:styleId="SubtitleChar1">
    <w:name w:val="Subtitle Char1"/>
    <w:link w:val="Subtitle"/>
    <w:uiPriority w:val="99"/>
    <w:locked/>
    <w:rsid w:val="00B36B52"/>
    <w:rPr>
      <w:rFonts w:ascii="Cambria" w:hAnsi="Cambria" w:cs="Cambria"/>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rr.minregion.gov.ua/Project-annotation?PROJT=258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1068</TotalTime>
  <Pages>4</Pages>
  <Words>1369</Words>
  <Characters>7805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RePack by Diakov</dc:creator>
  <cp:keywords/>
  <dc:description/>
  <cp:lastModifiedBy>SAVCHENKO</cp:lastModifiedBy>
  <cp:revision>18</cp:revision>
  <cp:lastPrinted>2020-05-15T08:19:00Z</cp:lastPrinted>
  <dcterms:created xsi:type="dcterms:W3CDTF">2020-05-12T09:56:00Z</dcterms:created>
  <dcterms:modified xsi:type="dcterms:W3CDTF">2020-05-15T08:20:00Z</dcterms:modified>
</cp:coreProperties>
</file>